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F84" w14:textId="217F8E2F" w:rsidR="00A8552F" w:rsidRPr="00EC7016" w:rsidRDefault="00976BE1" w:rsidP="00976BE1">
      <w:pPr>
        <w:pStyle w:val="Titolo1"/>
        <w:spacing w:line="244" w:lineRule="auto"/>
        <w:ind w:right="922"/>
        <w:jc w:val="both"/>
        <w:rPr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EC7016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5E0CC8">
        <w:rPr>
          <w:color w:val="000000" w:themeColor="text1"/>
          <w:sz w:val="20"/>
          <w:szCs w:val="20"/>
        </w:rPr>
        <w:t xml:space="preserve"> </w:t>
      </w:r>
      <w:r w:rsidRPr="00EC7016">
        <w:rPr>
          <w:color w:val="000000" w:themeColor="text1"/>
          <w:sz w:val="20"/>
          <w:szCs w:val="20"/>
        </w:rPr>
        <w:t xml:space="preserve"> </w:t>
      </w:r>
      <w:r w:rsidR="00A8552F" w:rsidRPr="00EC7016">
        <w:rPr>
          <w:color w:val="000000" w:themeColor="text1"/>
          <w:sz w:val="20"/>
          <w:szCs w:val="20"/>
        </w:rPr>
        <w:t>Al Dirigente Scolastico</w:t>
      </w:r>
      <w:r w:rsidRPr="00EC7016">
        <w:rPr>
          <w:color w:val="000000" w:themeColor="text1"/>
          <w:sz w:val="20"/>
          <w:szCs w:val="20"/>
        </w:rPr>
        <w:t xml:space="preserve"> dell’I.S.I.S. I. Calvino</w:t>
      </w:r>
    </w:p>
    <w:p w14:paraId="6C1AB624" w14:textId="594143DD" w:rsidR="00976BE1" w:rsidRPr="00EC7016" w:rsidRDefault="00976BE1" w:rsidP="00A8552F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424B421E" w14:textId="24CAF68B" w:rsidR="00E9093F" w:rsidRDefault="00A8552F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 w:rsidRPr="00EC7016">
        <w:rPr>
          <w:color w:val="000000" w:themeColor="text1"/>
          <w:sz w:val="20"/>
          <w:szCs w:val="20"/>
        </w:rPr>
        <w:t xml:space="preserve">Oggetto: </w:t>
      </w:r>
      <w:r w:rsidR="00876383">
        <w:rPr>
          <w:color w:val="000000" w:themeColor="text1"/>
          <w:sz w:val="20"/>
          <w:szCs w:val="20"/>
        </w:rPr>
        <w:t xml:space="preserve">RICHIESTA FERIE </w:t>
      </w:r>
      <w:r w:rsidR="0046055A">
        <w:rPr>
          <w:color w:val="000000" w:themeColor="text1"/>
          <w:sz w:val="20"/>
          <w:szCs w:val="20"/>
        </w:rPr>
        <w:t>DURANTE L’ATTIVITA’ DIDATTICA “SENZA ONERI PER LO STATO”</w:t>
      </w:r>
    </w:p>
    <w:p w14:paraId="76C9DA92" w14:textId="77777777" w:rsidR="005967D9" w:rsidRPr="00EC7016" w:rsidRDefault="005967D9" w:rsidP="005967D9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p w14:paraId="2BAA5B87" w14:textId="156AB9B4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Il/la sottoscritto/a_________________________________</w:t>
      </w:r>
      <w:r w:rsidR="005967D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nato/a __________________il_____________</w:t>
      </w:r>
    </w:p>
    <w:p w14:paraId="418626BB" w14:textId="77777777" w:rsidR="00A8552F" w:rsidRPr="00EC7016" w:rsidRDefault="00A8552F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88A1DC" w14:textId="786D6292" w:rsidR="00A8552F" w:rsidRPr="00EC7016" w:rsidRDefault="00901A45" w:rsidP="00A855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CAEC7" wp14:editId="65BAE7E4">
                <wp:simplePos x="0" y="0"/>
                <wp:positionH relativeFrom="column">
                  <wp:posOffset>4196080</wp:posOffset>
                </wp:positionH>
                <wp:positionV relativeFrom="paragraph">
                  <wp:posOffset>8255</wp:posOffset>
                </wp:positionV>
                <wp:extent cx="102235" cy="127000"/>
                <wp:effectExtent l="0" t="0" r="12065" b="25400"/>
                <wp:wrapNone/>
                <wp:docPr id="213633365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85252" id="Figura a mano libera: forma 1" o:spid="_x0000_s1026" style="position:absolute;margin-left:330.4pt;margin-top:.65pt;width:8.0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Pr="00EC701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5001" wp14:editId="2D4C5DE5">
                <wp:simplePos x="0" y="0"/>
                <wp:positionH relativeFrom="column">
                  <wp:posOffset>3279803</wp:posOffset>
                </wp:positionH>
                <wp:positionV relativeFrom="paragraph">
                  <wp:posOffset>8890</wp:posOffset>
                </wp:positionV>
                <wp:extent cx="102235" cy="127000"/>
                <wp:effectExtent l="0" t="0" r="12065" b="25400"/>
                <wp:wrapNone/>
                <wp:docPr id="126786465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FD1EF" id="Figura a mano libera: forma 1" o:spid="_x0000_s1026" style="position:absolute;margin-left:258.25pt;margin-top:.7pt;width:8.0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" path="m,200l,,160,r,200l,200xm4,195r152,l156,5,4,5r,190xe" filled="f" strokeweight=".12pt">
                <v:path arrowok="t" o:connecttype="custom" o:connectlocs="0,202565;0,75565;101600,75565;101600,202565;0,202565;2540,199390;99060,199390;99060,78740;2540,78740;2540,199390" o:connectangles="0,0,0,0,0,0,0,0,0,0"/>
              </v:shape>
            </w:pict>
          </mc:Fallback>
        </mc:AlternateConten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servizio presso codesto Istituto in qualità di docente a tempo </w:t>
      </w:r>
      <w:r w:rsidR="005331E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indeterminato       </w:t>
      </w:r>
      <w:r w:rsidR="00A8552F"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determinato</w:t>
      </w:r>
    </w:p>
    <w:p w14:paraId="196F7C38" w14:textId="77777777" w:rsidR="00A4740A" w:rsidRPr="00EC7016" w:rsidRDefault="00A4740A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B64B2A" w14:textId="4EC4F33F" w:rsidR="00A8552F" w:rsidRDefault="00A8552F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 H I E D E:</w:t>
      </w:r>
    </w:p>
    <w:p w14:paraId="0F37B2A3" w14:textId="77777777" w:rsidR="003F4CD3" w:rsidRPr="00EC7016" w:rsidRDefault="003F4CD3" w:rsidP="00A855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92AF30" w14:textId="0FE72831" w:rsidR="00A8552F" w:rsidRDefault="00A8552F" w:rsidP="004445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C701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di poter usufruire di:</w:t>
      </w:r>
    </w:p>
    <w:p w14:paraId="36A544A5" w14:textId="77777777" w:rsidR="0046055A" w:rsidRPr="00EC7016" w:rsidRDefault="0046055A" w:rsidP="004445A1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9923FE" w14:textId="77777777" w:rsidR="0046055A" w:rsidRDefault="00853C52" w:rsidP="0046055A">
      <w:pPr>
        <w:pStyle w:val="Titolo1"/>
        <w:spacing w:before="64" w:line="244" w:lineRule="auto"/>
        <w:ind w:left="0" w:right="922"/>
        <w:jc w:val="both"/>
        <w:rPr>
          <w:sz w:val="20"/>
          <w:szCs w:val="20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28A2D" wp14:editId="0E3BAF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0800" cy="126000"/>
                <wp:effectExtent l="0" t="0" r="13970" b="26670"/>
                <wp:wrapNone/>
                <wp:docPr id="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908E" id="Figura a mano libera: forma 1" o:spid="_x0000_s1026" style="position:absolute;margin-left:0;margin-top:0;width:7.95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color w:val="000000" w:themeColor="text1"/>
          <w:sz w:val="20"/>
          <w:szCs w:val="20"/>
        </w:rPr>
        <w:t xml:space="preserve">     </w:t>
      </w:r>
      <w:r w:rsidRPr="00853C52">
        <w:rPr>
          <w:color w:val="000000" w:themeColor="text1"/>
          <w:sz w:val="20"/>
          <w:szCs w:val="20"/>
        </w:rPr>
        <w:t xml:space="preserve">Ferie “senza oneri per lo Stato” </w:t>
      </w:r>
      <w:r w:rsidR="0089541C">
        <w:rPr>
          <w:color w:val="000000" w:themeColor="text1"/>
          <w:sz w:val="20"/>
          <w:szCs w:val="20"/>
        </w:rPr>
        <w:t xml:space="preserve">per il </w:t>
      </w:r>
      <w:r w:rsidR="006B34AF">
        <w:rPr>
          <w:color w:val="000000" w:themeColor="text1"/>
          <w:sz w:val="20"/>
          <w:szCs w:val="20"/>
        </w:rPr>
        <w:t>giorno</w:t>
      </w:r>
      <w:r w:rsidR="006B34AF" w:rsidRPr="00C42CD0">
        <w:rPr>
          <w:sz w:val="20"/>
          <w:szCs w:val="20"/>
        </w:rPr>
        <w:t>_____________</w:t>
      </w:r>
      <w:r w:rsidR="0046055A">
        <w:rPr>
          <w:sz w:val="20"/>
          <w:szCs w:val="20"/>
        </w:rPr>
        <w:t xml:space="preserve">_______ </w:t>
      </w:r>
    </w:p>
    <w:p w14:paraId="5DEF528E" w14:textId="64DD22E7" w:rsidR="0046055A" w:rsidRDefault="0046055A" w:rsidP="0046055A">
      <w:pPr>
        <w:pStyle w:val="Titolo1"/>
        <w:spacing w:before="64" w:line="244" w:lineRule="auto"/>
        <w:ind w:left="0" w:right="9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967D9" w:rsidRPr="005967D9">
        <w:rPr>
          <w:sz w:val="20"/>
          <w:szCs w:val="20"/>
        </w:rPr>
        <w:t>Indicare il numero</w:t>
      </w:r>
      <w:r w:rsidR="005967D9">
        <w:rPr>
          <w:sz w:val="20"/>
          <w:szCs w:val="20"/>
        </w:rPr>
        <w:t xml:space="preserve"> </w:t>
      </w:r>
      <w:r w:rsidR="005967D9" w:rsidRPr="005967D9">
        <w:rPr>
          <w:sz w:val="20"/>
          <w:szCs w:val="20"/>
        </w:rPr>
        <w:t>______d</w:t>
      </w:r>
      <w:r w:rsidR="005967D9">
        <w:rPr>
          <w:sz w:val="20"/>
          <w:szCs w:val="20"/>
        </w:rPr>
        <w:t>i giorni</w:t>
      </w:r>
      <w:r w:rsidR="005967D9" w:rsidRPr="005967D9">
        <w:rPr>
          <w:sz w:val="20"/>
          <w:szCs w:val="20"/>
        </w:rPr>
        <w:t xml:space="preserve"> “</w:t>
      </w:r>
      <w:r w:rsidR="005967D9">
        <w:rPr>
          <w:sz w:val="20"/>
          <w:szCs w:val="20"/>
        </w:rPr>
        <w:t>ferie senza oneri per lo stato</w:t>
      </w:r>
      <w:r w:rsidR="005967D9" w:rsidRPr="005967D9">
        <w:rPr>
          <w:sz w:val="20"/>
          <w:szCs w:val="20"/>
        </w:rPr>
        <w:t>” usufruit</w:t>
      </w:r>
      <w:r w:rsidR="005967D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5967D9">
        <w:rPr>
          <w:sz w:val="20"/>
          <w:szCs w:val="20"/>
        </w:rPr>
        <w:t>ad oggi</w:t>
      </w:r>
      <w:r w:rsidR="005967D9" w:rsidRPr="005967D9">
        <w:rPr>
          <w:sz w:val="20"/>
          <w:szCs w:val="20"/>
        </w:rPr>
        <w:t xml:space="preserve"> nell’</w:t>
      </w:r>
      <w:r>
        <w:rPr>
          <w:sz w:val="20"/>
          <w:szCs w:val="20"/>
        </w:rPr>
        <w:t xml:space="preserve"> </w:t>
      </w:r>
      <w:proofErr w:type="spellStart"/>
      <w:r w:rsidR="005967D9" w:rsidRPr="005967D9">
        <w:rPr>
          <w:sz w:val="20"/>
          <w:szCs w:val="20"/>
        </w:rPr>
        <w:t>a</w:t>
      </w:r>
      <w:r w:rsidR="005967D9">
        <w:rPr>
          <w:sz w:val="20"/>
          <w:szCs w:val="20"/>
        </w:rPr>
        <w:t>.s.</w:t>
      </w:r>
      <w:proofErr w:type="spellEnd"/>
      <w:r>
        <w:rPr>
          <w:sz w:val="20"/>
          <w:szCs w:val="20"/>
        </w:rPr>
        <w:t xml:space="preserve"> </w:t>
      </w:r>
      <w:r w:rsidR="005967D9">
        <w:rPr>
          <w:sz w:val="20"/>
          <w:szCs w:val="20"/>
        </w:rPr>
        <w:t>in corso,</w:t>
      </w:r>
    </w:p>
    <w:p w14:paraId="28A5BADB" w14:textId="2957602C" w:rsidR="00230D51" w:rsidRPr="0046055A" w:rsidRDefault="0046055A" w:rsidP="0046055A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967D9">
        <w:rPr>
          <w:sz w:val="20"/>
          <w:szCs w:val="20"/>
        </w:rPr>
        <w:t>precedenti a quello di richiesta.</w:t>
      </w:r>
    </w:p>
    <w:p w14:paraId="7BEEE530" w14:textId="77777777" w:rsidR="003F4CD3" w:rsidRPr="00C42CD0" w:rsidRDefault="003F4CD3" w:rsidP="009E3072">
      <w:pPr>
        <w:pStyle w:val="Titolo1"/>
        <w:spacing w:before="64" w:line="244" w:lineRule="auto"/>
        <w:ind w:left="0" w:right="922"/>
        <w:rPr>
          <w:sz w:val="20"/>
          <w:szCs w:val="20"/>
        </w:rPr>
      </w:pPr>
    </w:p>
    <w:p w14:paraId="7A264EE2" w14:textId="77777777" w:rsidR="00853C52" w:rsidRPr="00853C52" w:rsidRDefault="00853C52" w:rsidP="00853C52">
      <w:pPr>
        <w:pStyle w:val="Titolo1"/>
        <w:spacing w:before="64" w:line="244" w:lineRule="auto"/>
        <w:ind w:left="0" w:right="922"/>
        <w:jc w:val="both"/>
        <w:rPr>
          <w:color w:val="000000" w:themeColor="text1"/>
          <w:sz w:val="20"/>
          <w:szCs w:val="20"/>
        </w:rPr>
      </w:pPr>
    </w:p>
    <w:tbl>
      <w:tblPr>
        <w:tblStyle w:val="Grigliatabella"/>
        <w:tblW w:w="9911" w:type="dxa"/>
        <w:tblLook w:val="04A0" w:firstRow="1" w:lastRow="0" w:firstColumn="1" w:lastColumn="0" w:noHBand="0" w:noVBand="1"/>
      </w:tblPr>
      <w:tblGrid>
        <w:gridCol w:w="2122"/>
        <w:gridCol w:w="1984"/>
        <w:gridCol w:w="2268"/>
        <w:gridCol w:w="3537"/>
      </w:tblGrid>
      <w:tr w:rsidR="00853C52" w:rsidRPr="00853C52" w14:paraId="07BD799B" w14:textId="77777777" w:rsidTr="00B8386C">
        <w:trPr>
          <w:cantSplit/>
          <w:trHeight w:val="20"/>
        </w:trPr>
        <w:tc>
          <w:tcPr>
            <w:tcW w:w="2122" w:type="dxa"/>
          </w:tcPr>
          <w:p w14:paraId="065285CB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Giorno/Ora / Classe</w:t>
            </w:r>
          </w:p>
        </w:tc>
        <w:tc>
          <w:tcPr>
            <w:tcW w:w="1984" w:type="dxa"/>
          </w:tcPr>
          <w:p w14:paraId="26E37C83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 sostituisce</w:t>
            </w:r>
          </w:p>
          <w:p w14:paraId="002C772C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(da recuperare)</w:t>
            </w:r>
          </w:p>
        </w:tc>
        <w:tc>
          <w:tcPr>
            <w:tcW w:w="2268" w:type="dxa"/>
          </w:tcPr>
          <w:p w14:paraId="44E494B2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Recupero</w:t>
            </w:r>
          </w:p>
          <w:p w14:paraId="102955F9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Giorno/Ora/Classe</w:t>
            </w:r>
          </w:p>
        </w:tc>
        <w:tc>
          <w:tcPr>
            <w:tcW w:w="3537" w:type="dxa"/>
          </w:tcPr>
          <w:p w14:paraId="1CD3E323" w14:textId="77777777" w:rsidR="00853C52" w:rsidRPr="00853C52" w:rsidRDefault="00853C52" w:rsidP="00B8386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C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Firma per accettazione del docente che sostituisce</w:t>
            </w:r>
          </w:p>
        </w:tc>
      </w:tr>
      <w:tr w:rsidR="00853C52" w14:paraId="414760B3" w14:textId="77777777" w:rsidTr="00B8386C">
        <w:trPr>
          <w:trHeight w:val="1020"/>
        </w:trPr>
        <w:tc>
          <w:tcPr>
            <w:tcW w:w="2122" w:type="dxa"/>
          </w:tcPr>
          <w:p w14:paraId="7A3B95B2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7E9A9BF0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7222D37B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60EF8D11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67F194D5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04D54082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382AE343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776EB1AA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3CD43063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48A00621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3B78AD6D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25500C31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44971661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525427CD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5233D82E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5766EB1A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  <w:p w14:paraId="0AEED227" w14:textId="77777777" w:rsidR="003F4CD3" w:rsidRDefault="003F4CD3" w:rsidP="00B8386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</w:tcPr>
          <w:p w14:paraId="0700E768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</w:tcPr>
          <w:p w14:paraId="48BA2DF6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29822483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00BF8FE2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4FFF7FDB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17D8DB97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  <w:p w14:paraId="756CE56D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3537" w:type="dxa"/>
          </w:tcPr>
          <w:p w14:paraId="6DAA81ED" w14:textId="77777777" w:rsidR="00853C52" w:rsidRDefault="00853C52" w:rsidP="00B8386C">
            <w:pPr>
              <w:rPr>
                <w:rFonts w:ascii="Garamond" w:hAnsi="Garamond"/>
                <w:b/>
                <w:bCs/>
              </w:rPr>
            </w:pPr>
          </w:p>
        </w:tc>
      </w:tr>
    </w:tbl>
    <w:p w14:paraId="597A5A9E" w14:textId="77777777" w:rsidR="003F4CD3" w:rsidRDefault="003F4CD3" w:rsidP="00A8552F">
      <w:pPr>
        <w:pStyle w:val="Corpotesto"/>
        <w:spacing w:after="120"/>
        <w:rPr>
          <w:color w:val="000000" w:themeColor="text1"/>
        </w:rPr>
      </w:pPr>
    </w:p>
    <w:p w14:paraId="21ECE80C" w14:textId="77777777" w:rsidR="003F4CD3" w:rsidRDefault="003F4CD3" w:rsidP="00A8552F">
      <w:pPr>
        <w:pStyle w:val="Corpotesto"/>
        <w:spacing w:after="120"/>
        <w:rPr>
          <w:color w:val="000000" w:themeColor="text1"/>
        </w:rPr>
      </w:pPr>
    </w:p>
    <w:p w14:paraId="66325B58" w14:textId="77777777" w:rsidR="003F4CD3" w:rsidRDefault="003F4CD3" w:rsidP="00A8552F">
      <w:pPr>
        <w:pStyle w:val="Corpotesto"/>
        <w:spacing w:after="120"/>
        <w:rPr>
          <w:color w:val="000000" w:themeColor="text1"/>
        </w:rPr>
      </w:pPr>
    </w:p>
    <w:p w14:paraId="24898284" w14:textId="77777777" w:rsidR="003F4CD3" w:rsidRDefault="003F4CD3" w:rsidP="00A8552F">
      <w:pPr>
        <w:pStyle w:val="Corpotesto"/>
        <w:spacing w:after="120"/>
        <w:rPr>
          <w:color w:val="000000" w:themeColor="text1"/>
        </w:rPr>
      </w:pPr>
    </w:p>
    <w:p w14:paraId="2D4F3294" w14:textId="34E73282" w:rsidR="00CB09A3" w:rsidRDefault="009A3187" w:rsidP="00A8552F">
      <w:pPr>
        <w:pStyle w:val="Corpotesto"/>
        <w:spacing w:after="120"/>
        <w:rPr>
          <w:color w:val="000000" w:themeColor="text1"/>
        </w:rPr>
      </w:pPr>
      <w:r w:rsidRPr="003877D1">
        <w:rPr>
          <w:color w:val="000000" w:themeColor="text1"/>
        </w:rPr>
        <w:t xml:space="preserve">    </w:t>
      </w:r>
      <w:r w:rsidR="00F156A4" w:rsidRPr="003877D1">
        <w:rPr>
          <w:color w:val="000000" w:themeColor="text1"/>
        </w:rPr>
        <w:t xml:space="preserve">Città della Pieve, lì____________________              </w:t>
      </w:r>
      <w:r w:rsidR="003877D1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</w:t>
      </w:r>
      <w:r w:rsidR="00CB09A3">
        <w:rPr>
          <w:color w:val="000000" w:themeColor="text1"/>
        </w:rPr>
        <w:t xml:space="preserve">Firma </w:t>
      </w:r>
      <w:r w:rsidR="00A8552F" w:rsidRPr="00976BE1">
        <w:rPr>
          <w:color w:val="000000" w:themeColor="text1"/>
        </w:rPr>
        <w:t>_______________________________</w:t>
      </w:r>
      <w:r w:rsidR="00A8552F" w:rsidRPr="00976BE1">
        <w:rPr>
          <w:color w:val="000000" w:themeColor="text1"/>
        </w:rPr>
        <w:tab/>
      </w:r>
    </w:p>
    <w:p w14:paraId="05E5FB0F" w14:textId="6D428E04" w:rsidR="00F156A4" w:rsidRPr="00F156A4" w:rsidRDefault="00A8552F" w:rsidP="00A8552F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 xml:space="preserve">                               </w:t>
      </w:r>
    </w:p>
    <w:p w14:paraId="253E373A" w14:textId="7FF454B1" w:rsidR="006004BE" w:rsidRPr="005E0CC8" w:rsidRDefault="00A8552F" w:rsidP="005E0CC8">
      <w:pPr>
        <w:pStyle w:val="Corpotesto"/>
        <w:spacing w:after="120"/>
        <w:rPr>
          <w:color w:val="000000" w:themeColor="text1"/>
        </w:rPr>
      </w:pPr>
      <w:r w:rsidRPr="00976BE1">
        <w:rPr>
          <w:color w:val="000000" w:themeColor="text1"/>
        </w:rPr>
        <w:tab/>
        <w:t xml:space="preserve"> </w:t>
      </w:r>
    </w:p>
    <w:p w14:paraId="31B8E265" w14:textId="53682CE9" w:rsidR="00081DCC" w:rsidRPr="003877D1" w:rsidRDefault="006004BE" w:rsidP="00992F37">
      <w:pPr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Visto e autorizza: Il Dirigente Scolastico Prof. Enrico </w:t>
      </w:r>
      <w:proofErr w:type="spellStart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Millotti</w:t>
      </w:r>
      <w:proofErr w:type="spellEnd"/>
      <w:r w:rsidRPr="003877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</w:p>
    <w:sectPr w:rsidR="00081DCC" w:rsidRPr="003877D1" w:rsidSect="00765920">
      <w:headerReference w:type="default" r:id="rId8"/>
      <w:footerReference w:type="default" r:id="rId9"/>
      <w:pgSz w:w="11906" w:h="16838"/>
      <w:pgMar w:top="2381" w:right="1134" w:bottom="1134" w:left="85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77FF" w14:textId="77777777" w:rsidR="00765920" w:rsidRDefault="00765920" w:rsidP="001F4668">
      <w:pPr>
        <w:spacing w:after="0" w:line="240" w:lineRule="auto"/>
      </w:pPr>
      <w:r>
        <w:separator/>
      </w:r>
    </w:p>
  </w:endnote>
  <w:endnote w:type="continuationSeparator" w:id="0">
    <w:p w14:paraId="07EBB61C" w14:textId="77777777" w:rsidR="00765920" w:rsidRDefault="00765920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0DCA" w14:textId="77777777" w:rsidR="006D4651" w:rsidRPr="006D4651" w:rsidRDefault="006D4651" w:rsidP="006D465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76" w:lineRule="auto"/>
      <w:ind w:left="-1134" w:right="-427"/>
      <w:jc w:val="center"/>
      <w:rPr>
        <w:rFonts w:ascii="Times New Roman" w:eastAsia="Times New Roman" w:hAnsi="Times New Roman" w:cs="Times New Roman"/>
        <w:b/>
        <w:color w:val="1F4E79"/>
        <w:sz w:val="18"/>
        <w:szCs w:val="18"/>
        <w:lang w:eastAsia="it-IT"/>
      </w:rPr>
    </w:pPr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Liceo Linguistico, Musicale, Scienze applicate, Scientifico - </w:t>
    </w:r>
    <w:proofErr w:type="spellStart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>Ist.prof.le</w:t>
    </w:r>
    <w:proofErr w:type="spellEnd"/>
    <w:r w:rsidRPr="006D4651">
      <w:rPr>
        <w:rFonts w:ascii="Courier New" w:eastAsia="Courier New" w:hAnsi="Courier New" w:cs="Courier New"/>
        <w:b/>
        <w:i/>
        <w:color w:val="1F4E79"/>
        <w:sz w:val="18"/>
        <w:szCs w:val="18"/>
        <w:lang w:eastAsia="it-IT"/>
      </w:rPr>
      <w:t xml:space="preserve"> Servizi commerciali</w:t>
    </w:r>
  </w:p>
  <w:p w14:paraId="4A37AF16" w14:textId="77777777" w:rsidR="006D4651" w:rsidRPr="006D4651" w:rsidRDefault="006D4651" w:rsidP="006D4651">
    <w:pPr>
      <w:spacing w:after="0" w:line="240" w:lineRule="auto"/>
      <w:jc w:val="center"/>
      <w:rPr>
        <w:rFonts w:ascii="Courier New" w:eastAsia="Courier New" w:hAnsi="Courier New" w:cs="Courier New"/>
        <w:color w:val="000000"/>
        <w:sz w:val="14"/>
        <w:szCs w:val="14"/>
        <w:lang w:eastAsia="it-IT"/>
      </w:rPr>
    </w:pPr>
  </w:p>
  <w:p w14:paraId="5544BB61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Uffici: Via Marconi snc 06062 Città della Pieve PG - Italia</w:t>
    </w:r>
  </w:p>
  <w:p w14:paraId="48D550A7" w14:textId="77777777" w:rsidR="006D4651" w:rsidRPr="006D4651" w:rsidRDefault="006D4651" w:rsidP="006D4651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C.m. PGIS00400A - USR per l’Umbria ATP Perugia  - CF 94014650546 - CUU: UF2U1M</w:t>
    </w:r>
  </w:p>
  <w:p w14:paraId="42969782" w14:textId="267B8A4D" w:rsidR="00986EF9" w:rsidRPr="00352B70" w:rsidRDefault="006D4651" w:rsidP="00352B70">
    <w:pPr>
      <w:spacing w:after="0" w:line="240" w:lineRule="auto"/>
      <w:jc w:val="center"/>
      <w:rPr>
        <w:rFonts w:ascii="Arial" w:eastAsia="Arial" w:hAnsi="Arial" w:cs="Arial"/>
        <w:i/>
        <w:color w:val="3B3838"/>
        <w:sz w:val="18"/>
        <w:szCs w:val="18"/>
        <w:lang w:eastAsia="it-IT"/>
      </w:rPr>
    </w:pPr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Tel. 0578297054 </w:t>
    </w:r>
    <w:proofErr w:type="spellStart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>eMail</w:t>
    </w:r>
    <w:proofErr w:type="spellEnd"/>
    <w:r w:rsidRPr="006D4651">
      <w:rPr>
        <w:rFonts w:ascii="Arial" w:eastAsia="Arial" w:hAnsi="Arial" w:cs="Arial"/>
        <w:i/>
        <w:color w:val="3B3838"/>
        <w:sz w:val="18"/>
        <w:szCs w:val="18"/>
        <w:lang w:eastAsia="it-IT"/>
      </w:rPr>
      <w:t xml:space="preserve">: pgis00400a@istruzione.it Pec:pgis00400a@pec.istruzione.it - </w:t>
    </w:r>
    <w:hyperlink r:id="rId1">
      <w:r w:rsidRPr="006D4651">
        <w:rPr>
          <w:rFonts w:ascii="Arial" w:eastAsia="Arial" w:hAnsi="Arial" w:cs="Arial"/>
          <w:i/>
          <w:color w:val="3B3838"/>
          <w:sz w:val="18"/>
          <w:szCs w:val="18"/>
          <w:u w:val="single"/>
          <w:lang w:eastAsia="it-IT"/>
        </w:rPr>
        <w:t>http://www.isiscalvino.it/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F8E4" w14:textId="77777777" w:rsidR="00765920" w:rsidRDefault="00765920" w:rsidP="001F4668">
      <w:pPr>
        <w:spacing w:after="0" w:line="240" w:lineRule="auto"/>
      </w:pPr>
      <w:r>
        <w:separator/>
      </w:r>
    </w:p>
  </w:footnote>
  <w:footnote w:type="continuationSeparator" w:id="0">
    <w:p w14:paraId="1F5764C7" w14:textId="77777777" w:rsidR="00765920" w:rsidRDefault="00765920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986EF9" w:rsidRPr="00986EF9" w14:paraId="1E42D1BC" w14:textId="77777777" w:rsidTr="00E13491">
      <w:tc>
        <w:tcPr>
          <w:tcW w:w="10710" w:type="dxa"/>
          <w:gridSpan w:val="2"/>
        </w:tcPr>
        <w:p w14:paraId="709BA62C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24"/>
              <w:szCs w:val="24"/>
            </w:rPr>
          </w:pPr>
          <w:r w:rsidRPr="00986EF9">
            <w:rPr>
              <w:noProof/>
              <w:lang w:eastAsia="it-IT"/>
            </w:rPr>
            <w:drawing>
              <wp:inline distT="0" distB="0" distL="0" distR="0" wp14:anchorId="33378949" wp14:editId="749A7654">
                <wp:extent cx="6315075" cy="26193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2619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86EF9" w:rsidRPr="00986EF9" w14:paraId="3BA49010" w14:textId="77777777" w:rsidTr="00E13491">
      <w:trPr>
        <w:trHeight w:val="1035"/>
      </w:trPr>
      <w:tc>
        <w:tcPr>
          <w:tcW w:w="111" w:type="dxa"/>
        </w:tcPr>
        <w:p w14:paraId="0474D492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10B8C28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30C86F8" w14:textId="77777777" w:rsidR="00986EF9" w:rsidRPr="00986EF9" w:rsidRDefault="00986EF9" w:rsidP="00986EF9">
          <w:pPr>
            <w:spacing w:after="0" w:line="240" w:lineRule="auto"/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12A2808F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599" w:type="dxa"/>
        </w:tcPr>
        <w:p w14:paraId="7F2AA4B8" w14:textId="77777777" w:rsidR="00986EF9" w:rsidRPr="00986EF9" w:rsidRDefault="00986EF9" w:rsidP="00986EF9">
          <w:pPr>
            <w:spacing w:after="0" w:line="240" w:lineRule="auto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21FE3596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 xml:space="preserve">ISTITUTO STATALE D’ISTRUZIONE SUPERIORE </w:t>
          </w:r>
        </w:p>
        <w:p w14:paraId="305A7005" w14:textId="77777777" w:rsidR="00986EF9" w:rsidRPr="00986EF9" w:rsidRDefault="00986EF9" w:rsidP="00986EF9">
          <w:pPr>
            <w:tabs>
              <w:tab w:val="left" w:pos="590"/>
              <w:tab w:val="center" w:pos="4819"/>
            </w:tabs>
            <w:spacing w:after="0" w:line="240" w:lineRule="auto"/>
            <w:jc w:val="center"/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</w:pPr>
          <w:r w:rsidRPr="00986EF9">
            <w:rPr>
              <w:rFonts w:ascii="Courier New" w:eastAsia="Courier New" w:hAnsi="Courier New" w:cs="Courier New"/>
              <w:b/>
              <w:i/>
              <w:color w:val="444444"/>
              <w:sz w:val="44"/>
              <w:szCs w:val="44"/>
            </w:rPr>
            <w:t>“ITALO CALVINO”</w:t>
          </w:r>
        </w:p>
        <w:p w14:paraId="18882FF5" w14:textId="77777777" w:rsidR="00986EF9" w:rsidRPr="00986EF9" w:rsidRDefault="00986EF9" w:rsidP="00986EF9">
          <w:pPr>
            <w:spacing w:after="0" w:line="240" w:lineRule="auto"/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</w:tr>
  </w:tbl>
  <w:p w14:paraId="1E3391E4" w14:textId="3B70A83A" w:rsidR="00992F37" w:rsidRPr="00CB735C" w:rsidRDefault="00992F37" w:rsidP="00CB73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num w:numId="1" w16cid:durableId="3296964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323"/>
    <w:rsid w:val="0000075F"/>
    <w:rsid w:val="0003691D"/>
    <w:rsid w:val="000407FE"/>
    <w:rsid w:val="0006574B"/>
    <w:rsid w:val="00074132"/>
    <w:rsid w:val="0007716A"/>
    <w:rsid w:val="00081DCC"/>
    <w:rsid w:val="00084254"/>
    <w:rsid w:val="000852BA"/>
    <w:rsid w:val="000E7864"/>
    <w:rsid w:val="00127594"/>
    <w:rsid w:val="001371AC"/>
    <w:rsid w:val="001566A3"/>
    <w:rsid w:val="00157148"/>
    <w:rsid w:val="001866F0"/>
    <w:rsid w:val="001C08C8"/>
    <w:rsid w:val="001E3619"/>
    <w:rsid w:val="001F4668"/>
    <w:rsid w:val="00201B6C"/>
    <w:rsid w:val="0021673F"/>
    <w:rsid w:val="00226A5A"/>
    <w:rsid w:val="00230D51"/>
    <w:rsid w:val="00263A8C"/>
    <w:rsid w:val="00271FC7"/>
    <w:rsid w:val="002918B0"/>
    <w:rsid w:val="002B04C3"/>
    <w:rsid w:val="002C3D16"/>
    <w:rsid w:val="002D367F"/>
    <w:rsid w:val="002D60C0"/>
    <w:rsid w:val="00301675"/>
    <w:rsid w:val="00310AFD"/>
    <w:rsid w:val="00352B70"/>
    <w:rsid w:val="00372460"/>
    <w:rsid w:val="003877D1"/>
    <w:rsid w:val="003B5980"/>
    <w:rsid w:val="003F4CD3"/>
    <w:rsid w:val="004034F8"/>
    <w:rsid w:val="00421A14"/>
    <w:rsid w:val="00433072"/>
    <w:rsid w:val="004445A1"/>
    <w:rsid w:val="0046055A"/>
    <w:rsid w:val="0046269A"/>
    <w:rsid w:val="004C35D6"/>
    <w:rsid w:val="004C432F"/>
    <w:rsid w:val="004D2FE5"/>
    <w:rsid w:val="004E12AB"/>
    <w:rsid w:val="004E5888"/>
    <w:rsid w:val="004F75B7"/>
    <w:rsid w:val="00514BDA"/>
    <w:rsid w:val="005331E5"/>
    <w:rsid w:val="005648FF"/>
    <w:rsid w:val="005967D9"/>
    <w:rsid w:val="00597482"/>
    <w:rsid w:val="005B097E"/>
    <w:rsid w:val="005C7613"/>
    <w:rsid w:val="005E04BE"/>
    <w:rsid w:val="005E0CC8"/>
    <w:rsid w:val="006004BE"/>
    <w:rsid w:val="006069E9"/>
    <w:rsid w:val="00615A28"/>
    <w:rsid w:val="00627291"/>
    <w:rsid w:val="0065252F"/>
    <w:rsid w:val="006566C0"/>
    <w:rsid w:val="00677E4E"/>
    <w:rsid w:val="006A3D96"/>
    <w:rsid w:val="006B34AF"/>
    <w:rsid w:val="006D4651"/>
    <w:rsid w:val="006E42EB"/>
    <w:rsid w:val="006F0E7D"/>
    <w:rsid w:val="006F1805"/>
    <w:rsid w:val="00711DC3"/>
    <w:rsid w:val="00765920"/>
    <w:rsid w:val="007849B0"/>
    <w:rsid w:val="007A3CD0"/>
    <w:rsid w:val="007B3712"/>
    <w:rsid w:val="007C5E39"/>
    <w:rsid w:val="00841807"/>
    <w:rsid w:val="008463F8"/>
    <w:rsid w:val="00847AF3"/>
    <w:rsid w:val="00853C52"/>
    <w:rsid w:val="00876383"/>
    <w:rsid w:val="0089101C"/>
    <w:rsid w:val="0089451D"/>
    <w:rsid w:val="0089541C"/>
    <w:rsid w:val="00897814"/>
    <w:rsid w:val="00897D5C"/>
    <w:rsid w:val="008A6BFC"/>
    <w:rsid w:val="008C5323"/>
    <w:rsid w:val="008E4F68"/>
    <w:rsid w:val="00900401"/>
    <w:rsid w:val="00901A45"/>
    <w:rsid w:val="0092310C"/>
    <w:rsid w:val="00976BE1"/>
    <w:rsid w:val="00986EF9"/>
    <w:rsid w:val="00987573"/>
    <w:rsid w:val="00992F37"/>
    <w:rsid w:val="0099622A"/>
    <w:rsid w:val="009A25DA"/>
    <w:rsid w:val="009A3187"/>
    <w:rsid w:val="009C2B54"/>
    <w:rsid w:val="009C4C0F"/>
    <w:rsid w:val="009E3072"/>
    <w:rsid w:val="009F1FE9"/>
    <w:rsid w:val="00A17276"/>
    <w:rsid w:val="00A43770"/>
    <w:rsid w:val="00A4740A"/>
    <w:rsid w:val="00A5235E"/>
    <w:rsid w:val="00A54F55"/>
    <w:rsid w:val="00A8552F"/>
    <w:rsid w:val="00A86354"/>
    <w:rsid w:val="00AB3426"/>
    <w:rsid w:val="00AB6674"/>
    <w:rsid w:val="00AB773F"/>
    <w:rsid w:val="00AC5F4A"/>
    <w:rsid w:val="00AE652F"/>
    <w:rsid w:val="00B069A0"/>
    <w:rsid w:val="00B40248"/>
    <w:rsid w:val="00B46E9A"/>
    <w:rsid w:val="00B56998"/>
    <w:rsid w:val="00B62EE0"/>
    <w:rsid w:val="00B72275"/>
    <w:rsid w:val="00B839AE"/>
    <w:rsid w:val="00BA7F32"/>
    <w:rsid w:val="00BB441B"/>
    <w:rsid w:val="00BC2B7B"/>
    <w:rsid w:val="00BC61C3"/>
    <w:rsid w:val="00BD08EB"/>
    <w:rsid w:val="00C410DF"/>
    <w:rsid w:val="00C42CD0"/>
    <w:rsid w:val="00C434C8"/>
    <w:rsid w:val="00C56BDC"/>
    <w:rsid w:val="00CB09A3"/>
    <w:rsid w:val="00CB735C"/>
    <w:rsid w:val="00CF02EE"/>
    <w:rsid w:val="00D1207C"/>
    <w:rsid w:val="00D17CB9"/>
    <w:rsid w:val="00D44763"/>
    <w:rsid w:val="00D470EE"/>
    <w:rsid w:val="00D50375"/>
    <w:rsid w:val="00D55B7C"/>
    <w:rsid w:val="00D9723F"/>
    <w:rsid w:val="00DA135D"/>
    <w:rsid w:val="00DD10BD"/>
    <w:rsid w:val="00DD4431"/>
    <w:rsid w:val="00DE4C04"/>
    <w:rsid w:val="00DF47C9"/>
    <w:rsid w:val="00E00CA7"/>
    <w:rsid w:val="00E27D68"/>
    <w:rsid w:val="00E4053F"/>
    <w:rsid w:val="00E74899"/>
    <w:rsid w:val="00E84BCF"/>
    <w:rsid w:val="00E9093F"/>
    <w:rsid w:val="00EA6239"/>
    <w:rsid w:val="00EB0171"/>
    <w:rsid w:val="00EB6FCC"/>
    <w:rsid w:val="00EC7016"/>
    <w:rsid w:val="00EF4B2D"/>
    <w:rsid w:val="00F0435D"/>
    <w:rsid w:val="00F131BD"/>
    <w:rsid w:val="00F156A4"/>
    <w:rsid w:val="00F2127C"/>
    <w:rsid w:val="00F30795"/>
    <w:rsid w:val="00F34EEC"/>
    <w:rsid w:val="00F528AE"/>
    <w:rsid w:val="00FB3EB4"/>
    <w:rsid w:val="00FD2A6F"/>
    <w:rsid w:val="00FD30D5"/>
    <w:rsid w:val="00FE787A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3D189"/>
  <w15:docId w15:val="{C53ECB54-1EEB-4782-9AD3-485E783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E9A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668"/>
  </w:style>
  <w:style w:type="paragraph" w:styleId="Pidipagina">
    <w:name w:val="footer"/>
    <w:basedOn w:val="Normale"/>
    <w:link w:val="PidipaginaCarattere"/>
    <w:uiPriority w:val="99"/>
    <w:unhideWhenUsed/>
    <w:rsid w:val="001F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668"/>
  </w:style>
  <w:style w:type="character" w:styleId="Collegamentoipertestuale">
    <w:name w:val="Hyperlink"/>
    <w:basedOn w:val="Carpredefinitoparagrafo"/>
    <w:uiPriority w:val="99"/>
    <w:unhideWhenUsed/>
    <w:rsid w:val="001F46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466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31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6E9A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46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E9A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39"/>
    <w:rsid w:val="000E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ace\Desktop\Intestazione%20R.%20Sicignano%20PNG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42457-4841-4410-BCED-6F4ADE70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R. Sicignano PNG - Copia - Copia.dotx</Template>
  <TotalTime>202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Pace</dc:creator>
  <cp:lastModifiedBy>Diana Russo</cp:lastModifiedBy>
  <cp:revision>40</cp:revision>
  <cp:lastPrinted>2024-02-10T07:14:00Z</cp:lastPrinted>
  <dcterms:created xsi:type="dcterms:W3CDTF">2024-01-22T08:37:00Z</dcterms:created>
  <dcterms:modified xsi:type="dcterms:W3CDTF">2024-03-21T09:14:00Z</dcterms:modified>
</cp:coreProperties>
</file>