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D5F84" w14:textId="217F8E2F" w:rsidR="00A8552F" w:rsidRPr="00EC7016" w:rsidRDefault="00976BE1" w:rsidP="00976BE1">
      <w:pPr>
        <w:pStyle w:val="Titolo1"/>
        <w:spacing w:line="244" w:lineRule="auto"/>
        <w:ind w:right="922"/>
        <w:jc w:val="both"/>
        <w:rPr>
          <w:color w:val="000000" w:themeColor="text1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</w:t>
      </w:r>
      <w:r w:rsidRPr="00EC7016">
        <w:rPr>
          <w:color w:val="000000" w:themeColor="text1"/>
          <w:sz w:val="20"/>
          <w:szCs w:val="20"/>
        </w:rPr>
        <w:t xml:space="preserve">                                                                                                </w:t>
      </w:r>
      <w:r w:rsidR="005E0CC8">
        <w:rPr>
          <w:color w:val="000000" w:themeColor="text1"/>
          <w:sz w:val="20"/>
          <w:szCs w:val="20"/>
        </w:rPr>
        <w:t xml:space="preserve"> </w:t>
      </w:r>
      <w:r w:rsidRPr="00EC7016">
        <w:rPr>
          <w:color w:val="000000" w:themeColor="text1"/>
          <w:sz w:val="20"/>
          <w:szCs w:val="20"/>
        </w:rPr>
        <w:t xml:space="preserve"> </w:t>
      </w:r>
      <w:r w:rsidR="00A8552F" w:rsidRPr="00EC7016">
        <w:rPr>
          <w:color w:val="000000" w:themeColor="text1"/>
          <w:sz w:val="20"/>
          <w:szCs w:val="20"/>
        </w:rPr>
        <w:t>Al Dirigente Scolastico</w:t>
      </w:r>
      <w:r w:rsidRPr="00EC7016">
        <w:rPr>
          <w:color w:val="000000" w:themeColor="text1"/>
          <w:sz w:val="20"/>
          <w:szCs w:val="20"/>
        </w:rPr>
        <w:t xml:space="preserve"> dell’I.S.I.S. I. Calvino</w:t>
      </w:r>
    </w:p>
    <w:p w14:paraId="76C8AE60" w14:textId="77777777" w:rsidR="00E2719D" w:rsidRPr="00EC7016" w:rsidRDefault="00E2719D" w:rsidP="00A8552F">
      <w:pPr>
        <w:pStyle w:val="Titolo1"/>
        <w:spacing w:before="64" w:line="244" w:lineRule="auto"/>
        <w:ind w:left="0" w:right="922"/>
        <w:jc w:val="both"/>
        <w:rPr>
          <w:color w:val="000000" w:themeColor="text1"/>
          <w:sz w:val="20"/>
          <w:szCs w:val="20"/>
        </w:rPr>
      </w:pPr>
    </w:p>
    <w:p w14:paraId="424B421E" w14:textId="5F35BAE7" w:rsidR="00E9093F" w:rsidRPr="003E3F7F" w:rsidRDefault="00A8552F" w:rsidP="005967D9">
      <w:pPr>
        <w:pStyle w:val="Titolo1"/>
        <w:spacing w:before="64" w:line="244" w:lineRule="auto"/>
        <w:ind w:left="0" w:right="922"/>
        <w:jc w:val="both"/>
        <w:rPr>
          <w:color w:val="000000" w:themeColor="text1"/>
          <w:sz w:val="18"/>
          <w:szCs w:val="18"/>
        </w:rPr>
      </w:pPr>
      <w:r w:rsidRPr="00EC7016">
        <w:rPr>
          <w:color w:val="000000" w:themeColor="text1"/>
          <w:sz w:val="20"/>
          <w:szCs w:val="20"/>
        </w:rPr>
        <w:t>Oggetto:</w:t>
      </w:r>
      <w:r w:rsidR="003E3F7F">
        <w:rPr>
          <w:color w:val="000000" w:themeColor="text1"/>
          <w:sz w:val="20"/>
          <w:szCs w:val="20"/>
        </w:rPr>
        <w:t xml:space="preserve"> </w:t>
      </w:r>
      <w:r w:rsidR="00876383" w:rsidRPr="003E3F7F">
        <w:rPr>
          <w:color w:val="000000" w:themeColor="text1"/>
          <w:sz w:val="18"/>
          <w:szCs w:val="18"/>
        </w:rPr>
        <w:t xml:space="preserve">RICHIESTA FERIE </w:t>
      </w:r>
      <w:r w:rsidR="00E2719D" w:rsidRPr="003E3F7F">
        <w:rPr>
          <w:color w:val="000000" w:themeColor="text1"/>
          <w:sz w:val="18"/>
          <w:szCs w:val="18"/>
        </w:rPr>
        <w:t>PER MOTIVI PERSONALI DURANTE L’ATTIVITA’ DIDATTICA</w:t>
      </w:r>
      <w:r w:rsidR="003E3F7F">
        <w:rPr>
          <w:color w:val="000000" w:themeColor="text1"/>
          <w:sz w:val="18"/>
          <w:szCs w:val="18"/>
        </w:rPr>
        <w:t xml:space="preserve"> </w:t>
      </w:r>
      <w:r w:rsidR="00E2719D" w:rsidRPr="003E3F7F">
        <w:rPr>
          <w:color w:val="000000" w:themeColor="text1"/>
          <w:sz w:val="18"/>
          <w:szCs w:val="18"/>
        </w:rPr>
        <w:t>(esauriti i primi 3)</w:t>
      </w:r>
    </w:p>
    <w:p w14:paraId="76C9DA92" w14:textId="77777777" w:rsidR="005967D9" w:rsidRPr="00EC7016" w:rsidRDefault="005967D9" w:rsidP="005967D9">
      <w:pPr>
        <w:pStyle w:val="Titolo1"/>
        <w:spacing w:before="64" w:line="244" w:lineRule="auto"/>
        <w:ind w:left="0" w:right="922"/>
        <w:jc w:val="both"/>
        <w:rPr>
          <w:color w:val="000000" w:themeColor="text1"/>
          <w:sz w:val="20"/>
          <w:szCs w:val="20"/>
        </w:rPr>
      </w:pPr>
    </w:p>
    <w:p w14:paraId="2BAA5B87" w14:textId="156AB9B4" w:rsidR="00A8552F" w:rsidRPr="00EC7016" w:rsidRDefault="00A8552F" w:rsidP="00A8552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EC7016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Il/la sottoscritto/a_________________________________</w:t>
      </w:r>
      <w:r w:rsidR="005967D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EC7016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nato/a __________________il_____________</w:t>
      </w:r>
    </w:p>
    <w:p w14:paraId="418626BB" w14:textId="77777777" w:rsidR="00A8552F" w:rsidRPr="00EC7016" w:rsidRDefault="00A8552F" w:rsidP="00A8552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5288A1DC" w14:textId="786D6292" w:rsidR="00A8552F" w:rsidRPr="00EC7016" w:rsidRDefault="00901A45" w:rsidP="00A8552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EC7016">
        <w:rPr>
          <w:rFonts w:ascii="Times New Roman" w:eastAsia="Times New Roman" w:hAnsi="Times New Roman" w:cs="Times New Roman"/>
          <w:noProof/>
          <w:color w:val="000000" w:themeColor="text1"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4CAEC7" wp14:editId="65BAE7E4">
                <wp:simplePos x="0" y="0"/>
                <wp:positionH relativeFrom="column">
                  <wp:posOffset>4196080</wp:posOffset>
                </wp:positionH>
                <wp:positionV relativeFrom="paragraph">
                  <wp:posOffset>8255</wp:posOffset>
                </wp:positionV>
                <wp:extent cx="102235" cy="127000"/>
                <wp:effectExtent l="0" t="0" r="12065" b="25400"/>
                <wp:wrapNone/>
                <wp:docPr id="2136333653" name="Figura a mano libera: form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2235" cy="127000"/>
                        </a:xfrm>
                        <a:custGeom>
                          <a:avLst/>
                          <a:gdLst>
                            <a:gd name="T0" fmla="+- 0 1510 1510"/>
                            <a:gd name="T1" fmla="*/ T0 w 161"/>
                            <a:gd name="T2" fmla="+- 0 319 119"/>
                            <a:gd name="T3" fmla="*/ 319 h 200"/>
                            <a:gd name="T4" fmla="+- 0 1510 1510"/>
                            <a:gd name="T5" fmla="*/ T4 w 161"/>
                            <a:gd name="T6" fmla="+- 0 119 119"/>
                            <a:gd name="T7" fmla="*/ 119 h 200"/>
                            <a:gd name="T8" fmla="+- 0 1670 1510"/>
                            <a:gd name="T9" fmla="*/ T8 w 161"/>
                            <a:gd name="T10" fmla="+- 0 119 119"/>
                            <a:gd name="T11" fmla="*/ 119 h 200"/>
                            <a:gd name="T12" fmla="+- 0 1670 1510"/>
                            <a:gd name="T13" fmla="*/ T12 w 161"/>
                            <a:gd name="T14" fmla="+- 0 319 119"/>
                            <a:gd name="T15" fmla="*/ 319 h 200"/>
                            <a:gd name="T16" fmla="+- 0 1510 1510"/>
                            <a:gd name="T17" fmla="*/ T16 w 161"/>
                            <a:gd name="T18" fmla="+- 0 319 119"/>
                            <a:gd name="T19" fmla="*/ 319 h 200"/>
                            <a:gd name="T20" fmla="+- 0 1514 1510"/>
                            <a:gd name="T21" fmla="*/ T20 w 161"/>
                            <a:gd name="T22" fmla="+- 0 314 119"/>
                            <a:gd name="T23" fmla="*/ 314 h 200"/>
                            <a:gd name="T24" fmla="+- 0 1666 1510"/>
                            <a:gd name="T25" fmla="*/ T24 w 161"/>
                            <a:gd name="T26" fmla="+- 0 314 119"/>
                            <a:gd name="T27" fmla="*/ 314 h 200"/>
                            <a:gd name="T28" fmla="+- 0 1666 1510"/>
                            <a:gd name="T29" fmla="*/ T28 w 161"/>
                            <a:gd name="T30" fmla="+- 0 124 119"/>
                            <a:gd name="T31" fmla="*/ 124 h 200"/>
                            <a:gd name="T32" fmla="+- 0 1514 1510"/>
                            <a:gd name="T33" fmla="*/ T32 w 161"/>
                            <a:gd name="T34" fmla="+- 0 124 119"/>
                            <a:gd name="T35" fmla="*/ 124 h 200"/>
                            <a:gd name="T36" fmla="+- 0 1514 1510"/>
                            <a:gd name="T37" fmla="*/ T36 w 161"/>
                            <a:gd name="T38" fmla="+- 0 314 119"/>
                            <a:gd name="T39" fmla="*/ 314 h 20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61" h="200">
                              <a:moveTo>
                                <a:pt x="0" y="200"/>
                              </a:moveTo>
                              <a:lnTo>
                                <a:pt x="0" y="0"/>
                              </a:lnTo>
                              <a:lnTo>
                                <a:pt x="160" y="0"/>
                              </a:lnTo>
                              <a:lnTo>
                                <a:pt x="160" y="200"/>
                              </a:lnTo>
                              <a:lnTo>
                                <a:pt x="0" y="200"/>
                              </a:lnTo>
                              <a:close/>
                              <a:moveTo>
                                <a:pt x="4" y="195"/>
                              </a:moveTo>
                              <a:lnTo>
                                <a:pt x="156" y="195"/>
                              </a:lnTo>
                              <a:lnTo>
                                <a:pt x="156" y="5"/>
                              </a:lnTo>
                              <a:lnTo>
                                <a:pt x="4" y="5"/>
                              </a:lnTo>
                              <a:lnTo>
                                <a:pt x="4" y="195"/>
                              </a:lnTo>
                              <a:close/>
                            </a:path>
                          </a:pathLst>
                        </a:custGeom>
                        <a:noFill/>
                        <a:ln w="152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385252" id="Figura a mano libera: forma 1" o:spid="_x0000_s1026" style="position:absolute;margin-left:330.4pt;margin-top:.65pt;width:8.05pt;height:10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61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" path="m,200l,,160,r,200l,200xm4,195r152,l156,5,4,5r,190xe" filled="f" strokeweight=".12pt">
                <v:path arrowok="t" o:connecttype="custom" o:connectlocs="0,202565;0,75565;101600,75565;101600,202565;0,202565;2540,199390;99060,199390;99060,78740;2540,78740;2540,199390" o:connectangles="0,0,0,0,0,0,0,0,0,0"/>
              </v:shape>
            </w:pict>
          </mc:Fallback>
        </mc:AlternateContent>
      </w:r>
      <w:r w:rsidRPr="00EC7016">
        <w:rPr>
          <w:rFonts w:ascii="Times New Roman" w:eastAsia="Times New Roman" w:hAnsi="Times New Roman" w:cs="Times New Roman"/>
          <w:noProof/>
          <w:color w:val="000000" w:themeColor="text1"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705001" wp14:editId="2D4C5DE5">
                <wp:simplePos x="0" y="0"/>
                <wp:positionH relativeFrom="column">
                  <wp:posOffset>3279803</wp:posOffset>
                </wp:positionH>
                <wp:positionV relativeFrom="paragraph">
                  <wp:posOffset>8890</wp:posOffset>
                </wp:positionV>
                <wp:extent cx="102235" cy="127000"/>
                <wp:effectExtent l="0" t="0" r="12065" b="25400"/>
                <wp:wrapNone/>
                <wp:docPr id="1267864656" name="Figura a mano libera: form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2235" cy="127000"/>
                        </a:xfrm>
                        <a:custGeom>
                          <a:avLst/>
                          <a:gdLst>
                            <a:gd name="T0" fmla="+- 0 1510 1510"/>
                            <a:gd name="T1" fmla="*/ T0 w 161"/>
                            <a:gd name="T2" fmla="+- 0 319 119"/>
                            <a:gd name="T3" fmla="*/ 319 h 200"/>
                            <a:gd name="T4" fmla="+- 0 1510 1510"/>
                            <a:gd name="T5" fmla="*/ T4 w 161"/>
                            <a:gd name="T6" fmla="+- 0 119 119"/>
                            <a:gd name="T7" fmla="*/ 119 h 200"/>
                            <a:gd name="T8" fmla="+- 0 1670 1510"/>
                            <a:gd name="T9" fmla="*/ T8 w 161"/>
                            <a:gd name="T10" fmla="+- 0 119 119"/>
                            <a:gd name="T11" fmla="*/ 119 h 200"/>
                            <a:gd name="T12" fmla="+- 0 1670 1510"/>
                            <a:gd name="T13" fmla="*/ T12 w 161"/>
                            <a:gd name="T14" fmla="+- 0 319 119"/>
                            <a:gd name="T15" fmla="*/ 319 h 200"/>
                            <a:gd name="T16" fmla="+- 0 1510 1510"/>
                            <a:gd name="T17" fmla="*/ T16 w 161"/>
                            <a:gd name="T18" fmla="+- 0 319 119"/>
                            <a:gd name="T19" fmla="*/ 319 h 200"/>
                            <a:gd name="T20" fmla="+- 0 1514 1510"/>
                            <a:gd name="T21" fmla="*/ T20 w 161"/>
                            <a:gd name="T22" fmla="+- 0 314 119"/>
                            <a:gd name="T23" fmla="*/ 314 h 200"/>
                            <a:gd name="T24" fmla="+- 0 1666 1510"/>
                            <a:gd name="T25" fmla="*/ T24 w 161"/>
                            <a:gd name="T26" fmla="+- 0 314 119"/>
                            <a:gd name="T27" fmla="*/ 314 h 200"/>
                            <a:gd name="T28" fmla="+- 0 1666 1510"/>
                            <a:gd name="T29" fmla="*/ T28 w 161"/>
                            <a:gd name="T30" fmla="+- 0 124 119"/>
                            <a:gd name="T31" fmla="*/ 124 h 200"/>
                            <a:gd name="T32" fmla="+- 0 1514 1510"/>
                            <a:gd name="T33" fmla="*/ T32 w 161"/>
                            <a:gd name="T34" fmla="+- 0 124 119"/>
                            <a:gd name="T35" fmla="*/ 124 h 200"/>
                            <a:gd name="T36" fmla="+- 0 1514 1510"/>
                            <a:gd name="T37" fmla="*/ T36 w 161"/>
                            <a:gd name="T38" fmla="+- 0 314 119"/>
                            <a:gd name="T39" fmla="*/ 314 h 20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61" h="200">
                              <a:moveTo>
                                <a:pt x="0" y="200"/>
                              </a:moveTo>
                              <a:lnTo>
                                <a:pt x="0" y="0"/>
                              </a:lnTo>
                              <a:lnTo>
                                <a:pt x="160" y="0"/>
                              </a:lnTo>
                              <a:lnTo>
                                <a:pt x="160" y="200"/>
                              </a:lnTo>
                              <a:lnTo>
                                <a:pt x="0" y="200"/>
                              </a:lnTo>
                              <a:close/>
                              <a:moveTo>
                                <a:pt x="4" y="195"/>
                              </a:moveTo>
                              <a:lnTo>
                                <a:pt x="156" y="195"/>
                              </a:lnTo>
                              <a:lnTo>
                                <a:pt x="156" y="5"/>
                              </a:lnTo>
                              <a:lnTo>
                                <a:pt x="4" y="5"/>
                              </a:lnTo>
                              <a:lnTo>
                                <a:pt x="4" y="195"/>
                              </a:lnTo>
                              <a:close/>
                            </a:path>
                          </a:pathLst>
                        </a:custGeom>
                        <a:noFill/>
                        <a:ln w="152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DFD1EF" id="Figura a mano libera: forma 1" o:spid="_x0000_s1026" style="position:absolute;margin-left:258.25pt;margin-top:.7pt;width:8.05pt;height:1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61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" path="m,200l,,160,r,200l,200xm4,195r152,l156,5,4,5r,190xe" filled="f" strokeweight=".12pt">
                <v:path arrowok="t" o:connecttype="custom" o:connectlocs="0,202565;0,75565;101600,75565;101600,202565;0,202565;2540,199390;99060,199390;99060,78740;2540,78740;2540,199390" o:connectangles="0,0,0,0,0,0,0,0,0,0"/>
              </v:shape>
            </w:pict>
          </mc:Fallback>
        </mc:AlternateContent>
      </w:r>
      <w:r w:rsidR="00A8552F" w:rsidRPr="00EC7016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in servizio presso codesto Istituto in qualità di docente a tempo </w:t>
      </w:r>
      <w:r w:rsidR="005331E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     indeterminato       </w:t>
      </w:r>
      <w:r w:rsidR="00A8552F" w:rsidRPr="00EC7016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determinato</w:t>
      </w:r>
    </w:p>
    <w:p w14:paraId="196F7C38" w14:textId="77777777" w:rsidR="00A4740A" w:rsidRPr="00EC7016" w:rsidRDefault="00A4740A" w:rsidP="00A8552F">
      <w:pPr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5EB64B2A" w14:textId="77D09EF8" w:rsidR="00A8552F" w:rsidRPr="00EC7016" w:rsidRDefault="00A8552F" w:rsidP="00A8552F">
      <w:pPr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EC7016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C H I E D E:</w:t>
      </w:r>
    </w:p>
    <w:p w14:paraId="1092AF30" w14:textId="0FE72831" w:rsidR="00A8552F" w:rsidRDefault="00A8552F" w:rsidP="004445A1">
      <w:pP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EC7016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di poter usufruire di:</w:t>
      </w:r>
    </w:p>
    <w:p w14:paraId="0BB59F6B" w14:textId="77777777" w:rsidR="009B67F1" w:rsidRPr="00EC7016" w:rsidRDefault="009B67F1" w:rsidP="004445A1">
      <w:pP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28A5BADB" w14:textId="757A51E3" w:rsidR="00230D51" w:rsidRDefault="00853C52" w:rsidP="009B67F1">
      <w:pPr>
        <w:pStyle w:val="Titolo1"/>
        <w:spacing w:before="64" w:line="244" w:lineRule="auto"/>
        <w:ind w:left="0" w:right="922"/>
        <w:jc w:val="both"/>
        <w:rPr>
          <w:color w:val="000000" w:themeColor="text1"/>
          <w:sz w:val="20"/>
          <w:szCs w:val="20"/>
        </w:rPr>
      </w:pPr>
      <w:r w:rsidRPr="00D80E0B">
        <w:rPr>
          <w:rFonts w:ascii="Garamond" w:hAnsi="Garamond"/>
          <w:bCs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CC28A2D" wp14:editId="0E3BAF1A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00800" cy="126000"/>
                <wp:effectExtent l="0" t="0" r="13970" b="26670"/>
                <wp:wrapNone/>
                <wp:docPr id="3" name="Figura a mano libera: form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0800" cy="126000"/>
                        </a:xfrm>
                        <a:custGeom>
                          <a:avLst/>
                          <a:gdLst>
                            <a:gd name="T0" fmla="+- 0 1510 1510"/>
                            <a:gd name="T1" fmla="*/ T0 w 161"/>
                            <a:gd name="T2" fmla="+- 0 319 119"/>
                            <a:gd name="T3" fmla="*/ 319 h 200"/>
                            <a:gd name="T4" fmla="+- 0 1510 1510"/>
                            <a:gd name="T5" fmla="*/ T4 w 161"/>
                            <a:gd name="T6" fmla="+- 0 119 119"/>
                            <a:gd name="T7" fmla="*/ 119 h 200"/>
                            <a:gd name="T8" fmla="+- 0 1670 1510"/>
                            <a:gd name="T9" fmla="*/ T8 w 161"/>
                            <a:gd name="T10" fmla="+- 0 119 119"/>
                            <a:gd name="T11" fmla="*/ 119 h 200"/>
                            <a:gd name="T12" fmla="+- 0 1670 1510"/>
                            <a:gd name="T13" fmla="*/ T12 w 161"/>
                            <a:gd name="T14" fmla="+- 0 319 119"/>
                            <a:gd name="T15" fmla="*/ 319 h 200"/>
                            <a:gd name="T16" fmla="+- 0 1510 1510"/>
                            <a:gd name="T17" fmla="*/ T16 w 161"/>
                            <a:gd name="T18" fmla="+- 0 319 119"/>
                            <a:gd name="T19" fmla="*/ 319 h 200"/>
                            <a:gd name="T20" fmla="+- 0 1514 1510"/>
                            <a:gd name="T21" fmla="*/ T20 w 161"/>
                            <a:gd name="T22" fmla="+- 0 314 119"/>
                            <a:gd name="T23" fmla="*/ 314 h 200"/>
                            <a:gd name="T24" fmla="+- 0 1666 1510"/>
                            <a:gd name="T25" fmla="*/ T24 w 161"/>
                            <a:gd name="T26" fmla="+- 0 314 119"/>
                            <a:gd name="T27" fmla="*/ 314 h 200"/>
                            <a:gd name="T28" fmla="+- 0 1666 1510"/>
                            <a:gd name="T29" fmla="*/ T28 w 161"/>
                            <a:gd name="T30" fmla="+- 0 124 119"/>
                            <a:gd name="T31" fmla="*/ 124 h 200"/>
                            <a:gd name="T32" fmla="+- 0 1514 1510"/>
                            <a:gd name="T33" fmla="*/ T32 w 161"/>
                            <a:gd name="T34" fmla="+- 0 124 119"/>
                            <a:gd name="T35" fmla="*/ 124 h 200"/>
                            <a:gd name="T36" fmla="+- 0 1514 1510"/>
                            <a:gd name="T37" fmla="*/ T36 w 161"/>
                            <a:gd name="T38" fmla="+- 0 314 119"/>
                            <a:gd name="T39" fmla="*/ 314 h 20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61" h="200">
                              <a:moveTo>
                                <a:pt x="0" y="200"/>
                              </a:moveTo>
                              <a:lnTo>
                                <a:pt x="0" y="0"/>
                              </a:lnTo>
                              <a:lnTo>
                                <a:pt x="160" y="0"/>
                              </a:lnTo>
                              <a:lnTo>
                                <a:pt x="160" y="200"/>
                              </a:lnTo>
                              <a:lnTo>
                                <a:pt x="0" y="200"/>
                              </a:lnTo>
                              <a:close/>
                              <a:moveTo>
                                <a:pt x="4" y="195"/>
                              </a:moveTo>
                              <a:lnTo>
                                <a:pt x="156" y="195"/>
                              </a:lnTo>
                              <a:lnTo>
                                <a:pt x="156" y="5"/>
                              </a:lnTo>
                              <a:lnTo>
                                <a:pt x="4" y="5"/>
                              </a:lnTo>
                              <a:lnTo>
                                <a:pt x="4" y="195"/>
                              </a:lnTo>
                              <a:close/>
                            </a:path>
                          </a:pathLst>
                        </a:custGeom>
                        <a:noFill/>
                        <a:ln w="152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AB908E" id="Figura a mano libera: forma 1" o:spid="_x0000_s1026" style="position:absolute;margin-left:0;margin-top:0;width:7.95pt;height:9.9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coordsize="161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" path="m,200l,,160,r,200l,200xm4,195r152,l156,5,4,5r,190xe" filled="f" strokeweight=".12pt">
                <v:path arrowok="t" o:connecttype="custom" o:connectlocs="0,200970;0,74970;100174,74970;100174,200970;0,200970;2504,197820;97670,197820;97670,78120;2504,78120;2504,197820" o:connectangles="0,0,0,0,0,0,0,0,0,0"/>
                <w10:wrap anchorx="margin"/>
              </v:shape>
            </w:pict>
          </mc:Fallback>
        </mc:AlternateContent>
      </w:r>
      <w:r>
        <w:rPr>
          <w:color w:val="000000" w:themeColor="text1"/>
          <w:sz w:val="20"/>
          <w:szCs w:val="20"/>
        </w:rPr>
        <w:t xml:space="preserve">     </w:t>
      </w:r>
      <w:r w:rsidRPr="00853C52">
        <w:rPr>
          <w:color w:val="000000" w:themeColor="text1"/>
          <w:sz w:val="20"/>
          <w:szCs w:val="20"/>
        </w:rPr>
        <w:t xml:space="preserve">Ferie </w:t>
      </w:r>
      <w:r w:rsidR="003E3F7F">
        <w:rPr>
          <w:color w:val="000000" w:themeColor="text1"/>
          <w:sz w:val="20"/>
          <w:szCs w:val="20"/>
        </w:rPr>
        <w:t>per motivi personali durante l’attività didattica (esauriti i primi 3 giorni di permesso per motivi personali)</w:t>
      </w:r>
    </w:p>
    <w:p w14:paraId="72E2D000" w14:textId="77777777" w:rsidR="00E2719D" w:rsidRDefault="00E2719D" w:rsidP="009B67F1">
      <w:pPr>
        <w:pStyle w:val="Titolo1"/>
        <w:spacing w:before="64" w:line="244" w:lineRule="auto"/>
        <w:ind w:left="0" w:right="922"/>
        <w:jc w:val="both"/>
        <w:rPr>
          <w:color w:val="000000" w:themeColor="text1"/>
          <w:sz w:val="20"/>
          <w:szCs w:val="20"/>
        </w:rPr>
      </w:pPr>
    </w:p>
    <w:p w14:paraId="34FA06A3" w14:textId="37B77660" w:rsidR="00E2719D" w:rsidRPr="00E2719D" w:rsidRDefault="00E2719D" w:rsidP="009B67F1">
      <w:pPr>
        <w:pStyle w:val="Titolo1"/>
        <w:spacing w:before="64" w:line="244" w:lineRule="auto"/>
        <w:ind w:left="0" w:right="922"/>
        <w:jc w:val="both"/>
        <w:rPr>
          <w:sz w:val="20"/>
          <w:szCs w:val="20"/>
        </w:rPr>
      </w:pPr>
      <w:r w:rsidRPr="00E2719D">
        <w:rPr>
          <w:color w:val="000000" w:themeColor="text1"/>
          <w:sz w:val="20"/>
          <w:szCs w:val="20"/>
        </w:rPr>
        <w:t>Compilare dichiarazione</w:t>
      </w:r>
    </w:p>
    <w:p w14:paraId="7A264EE2" w14:textId="4C4F0C8C" w:rsidR="00853C52" w:rsidRPr="00853C52" w:rsidRDefault="00E2719D" w:rsidP="00853C52">
      <w:pPr>
        <w:pStyle w:val="Titolo1"/>
        <w:spacing w:before="64" w:line="244" w:lineRule="auto"/>
        <w:ind w:left="0" w:right="922"/>
        <w:jc w:val="both"/>
        <w:rPr>
          <w:color w:val="000000" w:themeColor="text1"/>
          <w:sz w:val="20"/>
          <w:szCs w:val="20"/>
        </w:rPr>
      </w:pPr>
      <w:r>
        <w:rPr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7BF4C0F" wp14:editId="7B1F579C">
                <wp:simplePos x="0" y="0"/>
                <wp:positionH relativeFrom="column">
                  <wp:posOffset>1228725</wp:posOffset>
                </wp:positionH>
                <wp:positionV relativeFrom="paragraph">
                  <wp:posOffset>46355</wp:posOffset>
                </wp:positionV>
                <wp:extent cx="419100" cy="381000"/>
                <wp:effectExtent l="0" t="0" r="57150" b="57150"/>
                <wp:wrapNone/>
                <wp:docPr id="807862166" name="Connettore 2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9100" cy="3810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CAA909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ttore 2 3" o:spid="_x0000_s1026" type="#_x0000_t32" style="position:absolute;margin-left:96.75pt;margin-top:3.65pt;width:33pt;height:30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" strokecolor="windowText" strokeweight=".5pt">
                <v:stroke endarrow="block" joinstyle="miter"/>
              </v:shape>
            </w:pict>
          </mc:Fallback>
        </mc:AlternateContent>
      </w:r>
    </w:p>
    <w:p w14:paraId="38BCD42F" w14:textId="129DD708" w:rsidR="00FB3EB4" w:rsidRPr="00976BE1" w:rsidRDefault="00FB3EB4" w:rsidP="00A8552F">
      <w:pPr>
        <w:rPr>
          <w:rFonts w:ascii="Garamond" w:hAnsi="Garamond"/>
          <w:b/>
          <w:bCs/>
          <w:color w:val="000000" w:themeColor="text1"/>
        </w:rPr>
      </w:pPr>
    </w:p>
    <w:p w14:paraId="2D310CDE" w14:textId="6A111520" w:rsidR="00901A45" w:rsidRPr="00901A45" w:rsidRDefault="00A8552F" w:rsidP="009E3072">
      <w:pPr>
        <w:pStyle w:val="Corpotesto"/>
        <w:spacing w:after="120"/>
        <w:jc w:val="center"/>
        <w:rPr>
          <w:color w:val="000000" w:themeColor="text1"/>
        </w:rPr>
      </w:pPr>
      <w:r w:rsidRPr="00976BE1">
        <w:rPr>
          <w:color w:val="000000" w:themeColor="text1"/>
        </w:rPr>
        <w:t>DICHIARAZIONE SO</w:t>
      </w:r>
      <w:r w:rsidR="00DF47C9">
        <w:rPr>
          <w:color w:val="000000" w:themeColor="text1"/>
        </w:rPr>
        <w:t>STITUTIVA DI CERTIFICAZIONE</w:t>
      </w:r>
    </w:p>
    <w:p w14:paraId="6AC26417" w14:textId="397ACAD7" w:rsidR="00A8552F" w:rsidRPr="00976BE1" w:rsidRDefault="00A8552F" w:rsidP="00A8552F">
      <w:pPr>
        <w:pStyle w:val="Corpotesto"/>
        <w:spacing w:after="120"/>
        <w:jc w:val="both"/>
        <w:rPr>
          <w:color w:val="000000" w:themeColor="text1"/>
        </w:rPr>
      </w:pPr>
      <w:r w:rsidRPr="00976BE1">
        <w:rPr>
          <w:color w:val="000000" w:themeColor="text1"/>
        </w:rPr>
        <w:t xml:space="preserve">(art.2 della legge 4 gennaio 1968, n. 15, art.3, comma 10, L.15 marzo 1997 n. 127, art.1, Dpr 20 ottobre 1998 n. 403-) </w:t>
      </w:r>
    </w:p>
    <w:p w14:paraId="3E86BEC4" w14:textId="5ED97C2B" w:rsidR="00A8552F" w:rsidRDefault="00A8552F" w:rsidP="00A8552F">
      <w:pPr>
        <w:pStyle w:val="Corpotesto"/>
        <w:spacing w:after="120"/>
        <w:jc w:val="center"/>
        <w:rPr>
          <w:color w:val="000000" w:themeColor="text1"/>
        </w:rPr>
      </w:pPr>
      <w:r w:rsidRPr="00976BE1">
        <w:rPr>
          <w:color w:val="000000" w:themeColor="text1"/>
        </w:rPr>
        <w:t>(art.46 D.P.R. 445 del 28/12/2000)</w:t>
      </w:r>
    </w:p>
    <w:p w14:paraId="587D5E21" w14:textId="77777777" w:rsidR="006004BE" w:rsidRPr="00976BE1" w:rsidRDefault="006004BE" w:rsidP="00A8552F">
      <w:pPr>
        <w:pStyle w:val="Corpotesto"/>
        <w:spacing w:after="120"/>
        <w:jc w:val="center"/>
        <w:rPr>
          <w:color w:val="000000" w:themeColor="text1"/>
        </w:rPr>
      </w:pPr>
    </w:p>
    <w:p w14:paraId="062EF495" w14:textId="2C644BB6" w:rsidR="009A3187" w:rsidRPr="00976BE1" w:rsidRDefault="00A8552F" w:rsidP="00A8552F">
      <w:pPr>
        <w:pStyle w:val="Corpotesto"/>
        <w:rPr>
          <w:color w:val="000000" w:themeColor="text1"/>
        </w:rPr>
      </w:pPr>
      <w:r w:rsidRPr="00976BE1">
        <w:rPr>
          <w:color w:val="000000" w:themeColor="text1"/>
        </w:rPr>
        <w:t>Il/la sottoscritto/a…………………………………......nato/a………………………………………………………………</w:t>
      </w:r>
    </w:p>
    <w:p w14:paraId="38A1A53C" w14:textId="2A057810" w:rsidR="009A3187" w:rsidRPr="00976BE1" w:rsidRDefault="00A8552F" w:rsidP="00A8552F">
      <w:pPr>
        <w:pStyle w:val="Corpotesto"/>
        <w:rPr>
          <w:color w:val="000000" w:themeColor="text1"/>
        </w:rPr>
      </w:pPr>
      <w:r w:rsidRPr="00976BE1">
        <w:rPr>
          <w:color w:val="000000" w:themeColor="text1"/>
        </w:rPr>
        <w:t>il………………………residente a………………………...via…………………………n°……………………………….</w:t>
      </w:r>
    </w:p>
    <w:p w14:paraId="32ED1426" w14:textId="7BBCB73B" w:rsidR="009E3072" w:rsidRDefault="00A8552F" w:rsidP="00F156A4">
      <w:pPr>
        <w:pStyle w:val="Corpotesto"/>
        <w:spacing w:after="120"/>
        <w:rPr>
          <w:color w:val="000000" w:themeColor="text1"/>
        </w:rPr>
      </w:pPr>
      <w:r w:rsidRPr="00976BE1">
        <w:rPr>
          <w:color w:val="000000" w:themeColor="text1"/>
        </w:rPr>
        <w:t>in servizio c/o codesta Istituzione Scolastica in qualità di ……………….</w:t>
      </w:r>
      <w:r w:rsidR="005967D9">
        <w:rPr>
          <w:color w:val="000000" w:themeColor="text1"/>
        </w:rPr>
        <w:t xml:space="preserve"> </w:t>
      </w:r>
      <w:r w:rsidRPr="00976BE1">
        <w:rPr>
          <w:color w:val="000000" w:themeColor="text1"/>
        </w:rPr>
        <w:t>a tempo………………………………………. consapevole che in caso di falsa dichiarazione verranno applicate le sanzioni previste dal codice penale, che comporta inoltre la decadenza dal beneficio ottenuto sulla base della dichiarazione non veritiera</w:t>
      </w:r>
    </w:p>
    <w:p w14:paraId="7689BD9F" w14:textId="77777777" w:rsidR="00E2719D" w:rsidRDefault="00E2719D" w:rsidP="00F156A4">
      <w:pPr>
        <w:pStyle w:val="Corpotesto"/>
        <w:spacing w:after="120"/>
        <w:rPr>
          <w:color w:val="000000" w:themeColor="text1"/>
        </w:rPr>
      </w:pPr>
    </w:p>
    <w:p w14:paraId="205E8AC6" w14:textId="15D4C65C" w:rsidR="009E3072" w:rsidRDefault="00A8552F" w:rsidP="008A6BFC">
      <w:pPr>
        <w:pStyle w:val="Corpotesto"/>
        <w:spacing w:after="120"/>
        <w:jc w:val="center"/>
        <w:rPr>
          <w:color w:val="000000" w:themeColor="text1"/>
        </w:rPr>
      </w:pPr>
      <w:r w:rsidRPr="00976BE1">
        <w:rPr>
          <w:color w:val="000000" w:themeColor="text1"/>
        </w:rPr>
        <w:t>D I C H I A R A</w:t>
      </w:r>
    </w:p>
    <w:p w14:paraId="2094BF7A" w14:textId="77777777" w:rsidR="00E2719D" w:rsidRPr="00976BE1" w:rsidRDefault="00E2719D" w:rsidP="008A6BFC">
      <w:pPr>
        <w:pStyle w:val="Corpotesto"/>
        <w:spacing w:after="120"/>
        <w:jc w:val="center"/>
        <w:rPr>
          <w:color w:val="000000" w:themeColor="text1"/>
        </w:rPr>
      </w:pPr>
    </w:p>
    <w:p w14:paraId="072F24B6" w14:textId="0AD4B1D8" w:rsidR="0089101C" w:rsidRDefault="00A8552F" w:rsidP="00A8552F">
      <w:pPr>
        <w:pStyle w:val="Corpotesto"/>
        <w:rPr>
          <w:color w:val="000000" w:themeColor="text1"/>
        </w:rPr>
      </w:pPr>
      <w:r w:rsidRPr="00976BE1">
        <w:rPr>
          <w:color w:val="000000" w:themeColor="text1"/>
        </w:rPr>
        <w:t xml:space="preserve">di voler usufruire di </w:t>
      </w:r>
      <w:r w:rsidR="00E2719D">
        <w:rPr>
          <w:color w:val="000000" w:themeColor="text1"/>
        </w:rPr>
        <w:t>nr</w:t>
      </w:r>
      <w:r w:rsidRPr="00976BE1">
        <w:rPr>
          <w:color w:val="000000" w:themeColor="text1"/>
        </w:rPr>
        <w:t>…….</w:t>
      </w:r>
      <w:r w:rsidR="005967D9">
        <w:rPr>
          <w:color w:val="000000" w:themeColor="text1"/>
        </w:rPr>
        <w:t xml:space="preserve"> </w:t>
      </w:r>
      <w:r w:rsidRPr="00976BE1">
        <w:rPr>
          <w:color w:val="000000" w:themeColor="text1"/>
        </w:rPr>
        <w:t>giorno/i di</w:t>
      </w:r>
      <w:r w:rsidR="0089101C">
        <w:rPr>
          <w:color w:val="000000" w:themeColor="text1"/>
        </w:rPr>
        <w:t xml:space="preserve"> </w:t>
      </w:r>
      <w:r w:rsidR="00AB6674">
        <w:rPr>
          <w:color w:val="000000" w:themeColor="text1"/>
        </w:rPr>
        <w:t>ferie</w:t>
      </w:r>
      <w:r w:rsidR="0089101C">
        <w:rPr>
          <w:color w:val="000000" w:themeColor="text1"/>
        </w:rPr>
        <w:t xml:space="preserve"> dal</w:t>
      </w:r>
      <w:r w:rsidR="00E2719D">
        <w:rPr>
          <w:color w:val="000000" w:themeColor="text1"/>
        </w:rPr>
        <w:t xml:space="preserve"> …………………………</w:t>
      </w:r>
      <w:r w:rsidR="0089101C">
        <w:rPr>
          <w:color w:val="000000" w:themeColor="text1"/>
        </w:rPr>
        <w:t>………………al…………………</w:t>
      </w:r>
      <w:r w:rsidR="00E2719D">
        <w:rPr>
          <w:color w:val="000000" w:themeColor="text1"/>
        </w:rPr>
        <w:t>…………...</w:t>
      </w:r>
      <w:r w:rsidR="0089101C">
        <w:rPr>
          <w:color w:val="000000" w:themeColor="text1"/>
        </w:rPr>
        <w:t>.</w:t>
      </w:r>
      <w:r w:rsidR="00B107B9">
        <w:rPr>
          <w:color w:val="000000" w:themeColor="text1"/>
        </w:rPr>
        <w:t>..</w:t>
      </w:r>
    </w:p>
    <w:p w14:paraId="42F836B3" w14:textId="77777777" w:rsidR="00B107B9" w:rsidRDefault="00B107B9" w:rsidP="00A8552F">
      <w:pPr>
        <w:pStyle w:val="Corpotesto"/>
        <w:rPr>
          <w:color w:val="000000" w:themeColor="text1"/>
        </w:rPr>
      </w:pPr>
    </w:p>
    <w:p w14:paraId="412142D4" w14:textId="77777777" w:rsidR="00B107B9" w:rsidRDefault="00A8552F" w:rsidP="00A8552F">
      <w:pPr>
        <w:pStyle w:val="Corpotesto"/>
        <w:rPr>
          <w:color w:val="000000" w:themeColor="text1"/>
        </w:rPr>
      </w:pPr>
      <w:r w:rsidRPr="00976BE1">
        <w:rPr>
          <w:color w:val="000000" w:themeColor="text1"/>
        </w:rPr>
        <w:t xml:space="preserve">per </w:t>
      </w:r>
      <w:r w:rsidR="00DF47C9">
        <w:rPr>
          <w:color w:val="000000" w:themeColor="text1"/>
        </w:rPr>
        <w:t xml:space="preserve">i seguenti </w:t>
      </w:r>
      <w:r w:rsidR="00DF47C9" w:rsidRPr="006069E9">
        <w:rPr>
          <w:color w:val="000000" w:themeColor="text1"/>
        </w:rPr>
        <w:t>motivi</w:t>
      </w:r>
      <w:r w:rsidR="00E2719D">
        <w:rPr>
          <w:color w:val="000000" w:themeColor="text1"/>
        </w:rPr>
        <w:t xml:space="preserve"> personali</w:t>
      </w:r>
      <w:r w:rsidR="00B107B9">
        <w:rPr>
          <w:color w:val="000000" w:themeColor="text1"/>
        </w:rPr>
        <w:t>-familiari</w:t>
      </w:r>
      <w:r w:rsidR="00DF47C9" w:rsidRPr="006069E9">
        <w:rPr>
          <w:color w:val="000000" w:themeColor="text1"/>
        </w:rPr>
        <w:t xml:space="preserve"> (SPECIFICARE</w:t>
      </w:r>
      <w:r w:rsidR="008A6BFC">
        <w:rPr>
          <w:color w:val="000000" w:themeColor="text1"/>
        </w:rPr>
        <w:t>-non basta scrivere “motivi personali-familiari”</w:t>
      </w:r>
      <w:r w:rsidR="00310AFD">
        <w:rPr>
          <w:color w:val="000000" w:themeColor="text1"/>
        </w:rPr>
        <w:t>):</w:t>
      </w:r>
      <w:r w:rsidR="0089101C">
        <w:rPr>
          <w:color w:val="000000" w:themeColor="text1"/>
        </w:rPr>
        <w:t xml:space="preserve"> </w:t>
      </w:r>
    </w:p>
    <w:p w14:paraId="08B39AFA" w14:textId="77777777" w:rsidR="00B107B9" w:rsidRDefault="00B107B9" w:rsidP="00A8552F">
      <w:pPr>
        <w:pStyle w:val="Corpotesto"/>
        <w:rPr>
          <w:color w:val="000000" w:themeColor="text1"/>
        </w:rPr>
      </w:pPr>
    </w:p>
    <w:p w14:paraId="642D8C25" w14:textId="340D9901" w:rsidR="00A8552F" w:rsidRDefault="00310AFD" w:rsidP="00A8552F">
      <w:pPr>
        <w:pStyle w:val="Corpotesto"/>
        <w:rPr>
          <w:color w:val="000000" w:themeColor="text1"/>
        </w:rPr>
      </w:pPr>
      <w:r>
        <w:rPr>
          <w:color w:val="000000" w:themeColor="text1"/>
        </w:rPr>
        <w:t>………………………………………………</w:t>
      </w:r>
      <w:r w:rsidR="00DF47C9">
        <w:rPr>
          <w:color w:val="000000" w:themeColor="text1"/>
        </w:rPr>
        <w:t>………………………………………</w:t>
      </w:r>
      <w:r w:rsidR="008A6BFC">
        <w:rPr>
          <w:color w:val="000000" w:themeColor="text1"/>
        </w:rPr>
        <w:t>…………………………………………</w:t>
      </w:r>
    </w:p>
    <w:p w14:paraId="7E35E041" w14:textId="77777777" w:rsidR="00E2719D" w:rsidRDefault="00E2719D" w:rsidP="00A8552F">
      <w:pPr>
        <w:pStyle w:val="Corpotesto"/>
        <w:rPr>
          <w:color w:val="000000" w:themeColor="text1"/>
        </w:rPr>
      </w:pPr>
    </w:p>
    <w:p w14:paraId="4EC84817" w14:textId="77777777" w:rsidR="00E2719D" w:rsidRDefault="00E2719D" w:rsidP="00A8552F">
      <w:pPr>
        <w:pStyle w:val="Corpotesto"/>
        <w:rPr>
          <w:color w:val="000000" w:themeColor="text1"/>
        </w:rPr>
      </w:pPr>
    </w:p>
    <w:p w14:paraId="0247E143" w14:textId="65FE84B3" w:rsidR="00CB09A3" w:rsidRPr="006004BE" w:rsidRDefault="00CB09A3" w:rsidP="00F156A4">
      <w:pPr>
        <w:rPr>
          <w:rFonts w:ascii="Garamond" w:hAnsi="Garamond"/>
          <w:bCs/>
        </w:rPr>
      </w:pPr>
    </w:p>
    <w:p w14:paraId="2D4F3294" w14:textId="09BDCC7D" w:rsidR="00CB09A3" w:rsidRDefault="009A3187" w:rsidP="00A8552F">
      <w:pPr>
        <w:pStyle w:val="Corpotesto"/>
        <w:spacing w:after="120"/>
        <w:rPr>
          <w:color w:val="000000" w:themeColor="text1"/>
        </w:rPr>
      </w:pPr>
      <w:r w:rsidRPr="003877D1">
        <w:rPr>
          <w:color w:val="000000" w:themeColor="text1"/>
        </w:rPr>
        <w:t xml:space="preserve">    </w:t>
      </w:r>
      <w:r w:rsidR="00F156A4" w:rsidRPr="003877D1">
        <w:rPr>
          <w:color w:val="000000" w:themeColor="text1"/>
        </w:rPr>
        <w:t xml:space="preserve">Città della Pieve, lì____________________              </w:t>
      </w:r>
      <w:r w:rsidR="003877D1">
        <w:rPr>
          <w:color w:val="000000" w:themeColor="text1"/>
        </w:rPr>
        <w:t xml:space="preserve">        </w:t>
      </w:r>
      <w:r w:rsidR="00B107B9">
        <w:rPr>
          <w:color w:val="000000" w:themeColor="text1"/>
        </w:rPr>
        <w:t xml:space="preserve">      </w:t>
      </w:r>
      <w:r w:rsidR="003877D1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  </w:t>
      </w:r>
      <w:r w:rsidR="00CB09A3">
        <w:rPr>
          <w:color w:val="000000" w:themeColor="text1"/>
        </w:rPr>
        <w:t xml:space="preserve">Firma </w:t>
      </w:r>
      <w:r w:rsidR="00A8552F" w:rsidRPr="00976BE1">
        <w:rPr>
          <w:color w:val="000000" w:themeColor="text1"/>
        </w:rPr>
        <w:t>_______________________________</w:t>
      </w:r>
      <w:r w:rsidR="00A8552F" w:rsidRPr="00976BE1">
        <w:rPr>
          <w:color w:val="000000" w:themeColor="text1"/>
        </w:rPr>
        <w:tab/>
      </w:r>
    </w:p>
    <w:p w14:paraId="05E5FB0F" w14:textId="645C5F0C" w:rsidR="00F156A4" w:rsidRPr="00F156A4" w:rsidRDefault="00F156A4" w:rsidP="00A8552F">
      <w:pPr>
        <w:pStyle w:val="Corpotesto"/>
        <w:spacing w:after="120"/>
        <w:rPr>
          <w:color w:val="000000" w:themeColor="text1"/>
        </w:rPr>
      </w:pPr>
    </w:p>
    <w:p w14:paraId="253E373A" w14:textId="7FF454B1" w:rsidR="006004BE" w:rsidRDefault="00A8552F" w:rsidP="005E0CC8">
      <w:pPr>
        <w:pStyle w:val="Corpotesto"/>
        <w:spacing w:after="120"/>
        <w:rPr>
          <w:color w:val="000000" w:themeColor="text1"/>
        </w:rPr>
      </w:pPr>
      <w:r w:rsidRPr="00976BE1">
        <w:rPr>
          <w:color w:val="000000" w:themeColor="text1"/>
        </w:rPr>
        <w:tab/>
        <w:t xml:space="preserve"> </w:t>
      </w:r>
    </w:p>
    <w:p w14:paraId="7D3869BD" w14:textId="77777777" w:rsidR="00B107B9" w:rsidRPr="005E0CC8" w:rsidRDefault="00B107B9" w:rsidP="005E0CC8">
      <w:pPr>
        <w:pStyle w:val="Corpotesto"/>
        <w:spacing w:after="120"/>
        <w:rPr>
          <w:color w:val="000000" w:themeColor="text1"/>
        </w:rPr>
      </w:pPr>
    </w:p>
    <w:p w14:paraId="31B8E265" w14:textId="53682CE9" w:rsidR="00081DCC" w:rsidRPr="003877D1" w:rsidRDefault="006004BE" w:rsidP="00992F37">
      <w:pPr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3877D1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Visto e autorizza: Il Dirigente Scolastico Prof. Enrico </w:t>
      </w:r>
      <w:proofErr w:type="spellStart"/>
      <w:r w:rsidRPr="003877D1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Millotti</w:t>
      </w:r>
      <w:proofErr w:type="spellEnd"/>
      <w:r w:rsidRPr="003877D1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  </w:t>
      </w:r>
    </w:p>
    <w:sectPr w:rsidR="00081DCC" w:rsidRPr="003877D1" w:rsidSect="005A1041">
      <w:headerReference w:type="default" r:id="rId8"/>
      <w:footerReference w:type="default" r:id="rId9"/>
      <w:pgSz w:w="11906" w:h="16838"/>
      <w:pgMar w:top="2381" w:right="1134" w:bottom="1134" w:left="851" w:header="22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5AFDB1" w14:textId="77777777" w:rsidR="005A1041" w:rsidRDefault="005A1041" w:rsidP="001F4668">
      <w:pPr>
        <w:spacing w:after="0" w:line="240" w:lineRule="auto"/>
      </w:pPr>
      <w:r>
        <w:separator/>
      </w:r>
    </w:p>
  </w:endnote>
  <w:endnote w:type="continuationSeparator" w:id="0">
    <w:p w14:paraId="6B86087A" w14:textId="77777777" w:rsidR="005A1041" w:rsidRDefault="005A1041" w:rsidP="001F46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charset w:val="00"/>
    <w:family w:val="roman"/>
    <w:pitch w:val="variable"/>
    <w:sig w:usb0="00000287" w:usb1="00000000" w:usb2="00000000" w:usb3="00000000" w:csb0="0000009F" w:csb1="00000000"/>
  </w:font>
  <w:font w:name="Lucida Bright"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20DCA" w14:textId="77777777" w:rsidR="006D4651" w:rsidRPr="006D4651" w:rsidRDefault="006D4651" w:rsidP="006D4651">
    <w:pPr>
      <w:pBdr>
        <w:top w:val="single" w:sz="4" w:space="1" w:color="000000"/>
        <w:left w:val="nil"/>
        <w:bottom w:val="nil"/>
        <w:right w:val="nil"/>
        <w:between w:val="nil"/>
      </w:pBdr>
      <w:spacing w:after="0" w:line="276" w:lineRule="auto"/>
      <w:ind w:left="-1134" w:right="-427"/>
      <w:jc w:val="center"/>
      <w:rPr>
        <w:rFonts w:ascii="Times New Roman" w:eastAsia="Times New Roman" w:hAnsi="Times New Roman" w:cs="Times New Roman"/>
        <w:b/>
        <w:color w:val="1F4E79"/>
        <w:sz w:val="18"/>
        <w:szCs w:val="18"/>
        <w:lang w:eastAsia="it-IT"/>
      </w:rPr>
    </w:pPr>
    <w:r w:rsidRPr="006D4651">
      <w:rPr>
        <w:rFonts w:ascii="Courier New" w:eastAsia="Courier New" w:hAnsi="Courier New" w:cs="Courier New"/>
        <w:b/>
        <w:i/>
        <w:color w:val="1F4E79"/>
        <w:sz w:val="18"/>
        <w:szCs w:val="18"/>
        <w:lang w:eastAsia="it-IT"/>
      </w:rPr>
      <w:t xml:space="preserve">Liceo Linguistico, Musicale, Scienze applicate, Scientifico - </w:t>
    </w:r>
    <w:proofErr w:type="spellStart"/>
    <w:proofErr w:type="gramStart"/>
    <w:r w:rsidRPr="006D4651">
      <w:rPr>
        <w:rFonts w:ascii="Courier New" w:eastAsia="Courier New" w:hAnsi="Courier New" w:cs="Courier New"/>
        <w:b/>
        <w:i/>
        <w:color w:val="1F4E79"/>
        <w:sz w:val="18"/>
        <w:szCs w:val="18"/>
        <w:lang w:eastAsia="it-IT"/>
      </w:rPr>
      <w:t>Ist.prof.le</w:t>
    </w:r>
    <w:proofErr w:type="spellEnd"/>
    <w:proofErr w:type="gramEnd"/>
    <w:r w:rsidRPr="006D4651">
      <w:rPr>
        <w:rFonts w:ascii="Courier New" w:eastAsia="Courier New" w:hAnsi="Courier New" w:cs="Courier New"/>
        <w:b/>
        <w:i/>
        <w:color w:val="1F4E79"/>
        <w:sz w:val="18"/>
        <w:szCs w:val="18"/>
        <w:lang w:eastAsia="it-IT"/>
      </w:rPr>
      <w:t xml:space="preserve"> Servizi commerciali</w:t>
    </w:r>
  </w:p>
  <w:p w14:paraId="4A37AF16" w14:textId="77777777" w:rsidR="006D4651" w:rsidRPr="006D4651" w:rsidRDefault="006D4651" w:rsidP="006D4651">
    <w:pPr>
      <w:spacing w:after="0" w:line="240" w:lineRule="auto"/>
      <w:jc w:val="center"/>
      <w:rPr>
        <w:rFonts w:ascii="Courier New" w:eastAsia="Courier New" w:hAnsi="Courier New" w:cs="Courier New"/>
        <w:color w:val="000000"/>
        <w:sz w:val="14"/>
        <w:szCs w:val="14"/>
        <w:lang w:eastAsia="it-IT"/>
      </w:rPr>
    </w:pPr>
  </w:p>
  <w:p w14:paraId="5544BB61" w14:textId="77777777" w:rsidR="006D4651" w:rsidRPr="006D4651" w:rsidRDefault="006D4651" w:rsidP="006D4651">
    <w:pPr>
      <w:spacing w:after="0" w:line="240" w:lineRule="auto"/>
      <w:jc w:val="center"/>
      <w:rPr>
        <w:rFonts w:ascii="Arial" w:eastAsia="Arial" w:hAnsi="Arial" w:cs="Arial"/>
        <w:i/>
        <w:color w:val="3B3838"/>
        <w:sz w:val="18"/>
        <w:szCs w:val="18"/>
        <w:lang w:eastAsia="it-IT"/>
      </w:rPr>
    </w:pPr>
    <w:r w:rsidRPr="006D4651">
      <w:rPr>
        <w:rFonts w:ascii="Arial" w:eastAsia="Arial" w:hAnsi="Arial" w:cs="Arial"/>
        <w:i/>
        <w:color w:val="3B3838"/>
        <w:sz w:val="18"/>
        <w:szCs w:val="18"/>
        <w:lang w:eastAsia="it-IT"/>
      </w:rPr>
      <w:t>Uffici: Via Marconi snc 06062 Città della Pieve PG - Italia</w:t>
    </w:r>
  </w:p>
  <w:p w14:paraId="48D550A7" w14:textId="77777777" w:rsidR="006D4651" w:rsidRPr="006D4651" w:rsidRDefault="006D4651" w:rsidP="006D4651">
    <w:pPr>
      <w:spacing w:after="0" w:line="240" w:lineRule="auto"/>
      <w:jc w:val="center"/>
      <w:rPr>
        <w:rFonts w:ascii="Arial" w:eastAsia="Arial" w:hAnsi="Arial" w:cs="Arial"/>
        <w:i/>
        <w:color w:val="3B3838"/>
        <w:sz w:val="18"/>
        <w:szCs w:val="18"/>
        <w:lang w:eastAsia="it-IT"/>
      </w:rPr>
    </w:pPr>
    <w:r w:rsidRPr="006D4651">
      <w:rPr>
        <w:rFonts w:ascii="Arial" w:eastAsia="Arial" w:hAnsi="Arial" w:cs="Arial"/>
        <w:i/>
        <w:color w:val="3B3838"/>
        <w:sz w:val="18"/>
        <w:szCs w:val="18"/>
        <w:lang w:eastAsia="it-IT"/>
      </w:rPr>
      <w:t xml:space="preserve">C.m. PGIS00400A - USR per l’Umbria ATP </w:t>
    </w:r>
    <w:proofErr w:type="gramStart"/>
    <w:r w:rsidRPr="006D4651">
      <w:rPr>
        <w:rFonts w:ascii="Arial" w:eastAsia="Arial" w:hAnsi="Arial" w:cs="Arial"/>
        <w:i/>
        <w:color w:val="3B3838"/>
        <w:sz w:val="18"/>
        <w:szCs w:val="18"/>
        <w:lang w:eastAsia="it-IT"/>
      </w:rPr>
      <w:t>Perugia  -</w:t>
    </w:r>
    <w:proofErr w:type="gramEnd"/>
    <w:r w:rsidRPr="006D4651">
      <w:rPr>
        <w:rFonts w:ascii="Arial" w:eastAsia="Arial" w:hAnsi="Arial" w:cs="Arial"/>
        <w:i/>
        <w:color w:val="3B3838"/>
        <w:sz w:val="18"/>
        <w:szCs w:val="18"/>
        <w:lang w:eastAsia="it-IT"/>
      </w:rPr>
      <w:t> CF 94014650546 - CUU: UF2U1M</w:t>
    </w:r>
  </w:p>
  <w:p w14:paraId="42969782" w14:textId="267B8A4D" w:rsidR="00986EF9" w:rsidRPr="00352B70" w:rsidRDefault="006D4651" w:rsidP="00352B70">
    <w:pPr>
      <w:spacing w:after="0" w:line="240" w:lineRule="auto"/>
      <w:jc w:val="center"/>
      <w:rPr>
        <w:rFonts w:ascii="Arial" w:eastAsia="Arial" w:hAnsi="Arial" w:cs="Arial"/>
        <w:i/>
        <w:color w:val="3B3838"/>
        <w:sz w:val="18"/>
        <w:szCs w:val="18"/>
        <w:lang w:eastAsia="it-IT"/>
      </w:rPr>
    </w:pPr>
    <w:r w:rsidRPr="006D4651">
      <w:rPr>
        <w:rFonts w:ascii="Arial" w:eastAsia="Arial" w:hAnsi="Arial" w:cs="Arial"/>
        <w:i/>
        <w:color w:val="3B3838"/>
        <w:sz w:val="18"/>
        <w:szCs w:val="18"/>
        <w:lang w:eastAsia="it-IT"/>
      </w:rPr>
      <w:t xml:space="preserve">Tel. 0578297054 </w:t>
    </w:r>
    <w:proofErr w:type="spellStart"/>
    <w:r w:rsidRPr="006D4651">
      <w:rPr>
        <w:rFonts w:ascii="Arial" w:eastAsia="Arial" w:hAnsi="Arial" w:cs="Arial"/>
        <w:i/>
        <w:color w:val="3B3838"/>
        <w:sz w:val="18"/>
        <w:szCs w:val="18"/>
        <w:lang w:eastAsia="it-IT"/>
      </w:rPr>
      <w:t>eMail</w:t>
    </w:r>
    <w:proofErr w:type="spellEnd"/>
    <w:r w:rsidRPr="006D4651">
      <w:rPr>
        <w:rFonts w:ascii="Arial" w:eastAsia="Arial" w:hAnsi="Arial" w:cs="Arial"/>
        <w:i/>
        <w:color w:val="3B3838"/>
        <w:sz w:val="18"/>
        <w:szCs w:val="18"/>
        <w:lang w:eastAsia="it-IT"/>
      </w:rPr>
      <w:t xml:space="preserve">: pgis00400a@istruzione.it </w:t>
    </w:r>
    <w:proofErr w:type="gramStart"/>
    <w:r w:rsidRPr="006D4651">
      <w:rPr>
        <w:rFonts w:ascii="Arial" w:eastAsia="Arial" w:hAnsi="Arial" w:cs="Arial"/>
        <w:i/>
        <w:color w:val="3B3838"/>
        <w:sz w:val="18"/>
        <w:szCs w:val="18"/>
        <w:lang w:eastAsia="it-IT"/>
      </w:rPr>
      <w:t>Pec:pgis00400a@pec.istruzione.it</w:t>
    </w:r>
    <w:proofErr w:type="gramEnd"/>
    <w:r w:rsidRPr="006D4651">
      <w:rPr>
        <w:rFonts w:ascii="Arial" w:eastAsia="Arial" w:hAnsi="Arial" w:cs="Arial"/>
        <w:i/>
        <w:color w:val="3B3838"/>
        <w:sz w:val="18"/>
        <w:szCs w:val="18"/>
        <w:lang w:eastAsia="it-IT"/>
      </w:rPr>
      <w:t xml:space="preserve"> - </w:t>
    </w:r>
    <w:hyperlink r:id="rId1">
      <w:r w:rsidRPr="006D4651">
        <w:rPr>
          <w:rFonts w:ascii="Arial" w:eastAsia="Arial" w:hAnsi="Arial" w:cs="Arial"/>
          <w:i/>
          <w:color w:val="3B3838"/>
          <w:sz w:val="18"/>
          <w:szCs w:val="18"/>
          <w:u w:val="single"/>
          <w:lang w:eastAsia="it-IT"/>
        </w:rPr>
        <w:t>http://www.isiscalvino.it/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490695" w14:textId="77777777" w:rsidR="005A1041" w:rsidRDefault="005A1041" w:rsidP="001F4668">
      <w:pPr>
        <w:spacing w:after="0" w:line="240" w:lineRule="auto"/>
      </w:pPr>
      <w:r>
        <w:separator/>
      </w:r>
    </w:p>
  </w:footnote>
  <w:footnote w:type="continuationSeparator" w:id="0">
    <w:p w14:paraId="2DFDFB31" w14:textId="77777777" w:rsidR="005A1041" w:rsidRDefault="005A1041" w:rsidP="001F46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10" w:type="dxa"/>
      <w:tblInd w:w="-541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236"/>
      <w:gridCol w:w="10474"/>
    </w:tblGrid>
    <w:tr w:rsidR="00986EF9" w:rsidRPr="00986EF9" w14:paraId="1E42D1BC" w14:textId="77777777" w:rsidTr="00E13491">
      <w:tc>
        <w:tcPr>
          <w:tcW w:w="10710" w:type="dxa"/>
          <w:gridSpan w:val="2"/>
        </w:tcPr>
        <w:p w14:paraId="709BA62C" w14:textId="77777777" w:rsidR="00986EF9" w:rsidRPr="00986EF9" w:rsidRDefault="00986EF9" w:rsidP="00986EF9">
          <w:pPr>
            <w:tabs>
              <w:tab w:val="left" w:pos="590"/>
              <w:tab w:val="center" w:pos="4819"/>
            </w:tabs>
            <w:spacing w:after="0" w:line="240" w:lineRule="auto"/>
            <w:jc w:val="center"/>
            <w:rPr>
              <w:rFonts w:ascii="Lucida Bright" w:eastAsia="Lucida Bright" w:hAnsi="Lucida Bright" w:cs="Lucida Bright"/>
              <w:b/>
              <w:i/>
              <w:color w:val="444444"/>
              <w:sz w:val="24"/>
              <w:szCs w:val="24"/>
            </w:rPr>
          </w:pPr>
          <w:r w:rsidRPr="00986EF9">
            <w:rPr>
              <w:noProof/>
              <w:lang w:eastAsia="it-IT"/>
            </w:rPr>
            <w:drawing>
              <wp:inline distT="0" distB="0" distL="0" distR="0" wp14:anchorId="33378949" wp14:editId="749A7654">
                <wp:extent cx="6315075" cy="261938"/>
                <wp:effectExtent l="0" t="0" r="0" b="0"/>
                <wp:docPr id="5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15075" cy="261938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  <w:tr w:rsidR="00986EF9" w:rsidRPr="00986EF9" w14:paraId="3BA49010" w14:textId="77777777" w:rsidTr="00E13491">
      <w:trPr>
        <w:trHeight w:val="1035"/>
      </w:trPr>
      <w:tc>
        <w:tcPr>
          <w:tcW w:w="111" w:type="dxa"/>
        </w:tcPr>
        <w:p w14:paraId="0474D492" w14:textId="77777777" w:rsidR="00986EF9" w:rsidRPr="00986EF9" w:rsidRDefault="00986EF9" w:rsidP="00986EF9">
          <w:pPr>
            <w:spacing w:after="0" w:line="240" w:lineRule="auto"/>
            <w:rPr>
              <w:rFonts w:ascii="Garamond" w:eastAsia="Garamond" w:hAnsi="Garamond" w:cs="Garamond"/>
              <w:color w:val="444444"/>
              <w:sz w:val="20"/>
              <w:szCs w:val="20"/>
            </w:rPr>
          </w:pPr>
        </w:p>
        <w:p w14:paraId="110B8C28" w14:textId="77777777" w:rsidR="00986EF9" w:rsidRPr="00986EF9" w:rsidRDefault="00986EF9" w:rsidP="00986EF9">
          <w:pPr>
            <w:tabs>
              <w:tab w:val="left" w:pos="590"/>
              <w:tab w:val="center" w:pos="4819"/>
            </w:tabs>
            <w:spacing w:after="0" w:line="240" w:lineRule="auto"/>
            <w:jc w:val="center"/>
            <w:rPr>
              <w:rFonts w:ascii="Garamond" w:eastAsia="Garamond" w:hAnsi="Garamond" w:cs="Garamond"/>
              <w:i/>
              <w:color w:val="444444"/>
              <w:sz w:val="20"/>
              <w:szCs w:val="20"/>
            </w:rPr>
          </w:pPr>
        </w:p>
        <w:p w14:paraId="030C86F8" w14:textId="77777777" w:rsidR="00986EF9" w:rsidRPr="00986EF9" w:rsidRDefault="00986EF9" w:rsidP="00986EF9">
          <w:pPr>
            <w:spacing w:after="0" w:line="240" w:lineRule="auto"/>
            <w:ind w:right="1425"/>
            <w:jc w:val="center"/>
            <w:rPr>
              <w:rFonts w:ascii="Garamond" w:eastAsia="Garamond" w:hAnsi="Garamond" w:cs="Garamond"/>
              <w:i/>
              <w:color w:val="444444"/>
              <w:sz w:val="20"/>
              <w:szCs w:val="20"/>
            </w:rPr>
          </w:pPr>
        </w:p>
        <w:p w14:paraId="12A2808F" w14:textId="77777777" w:rsidR="00986EF9" w:rsidRPr="00986EF9" w:rsidRDefault="00986EF9" w:rsidP="00986EF9">
          <w:pPr>
            <w:spacing w:after="0" w:line="240" w:lineRule="auto"/>
            <w:jc w:val="center"/>
            <w:rPr>
              <w:rFonts w:ascii="Garamond" w:eastAsia="Garamond" w:hAnsi="Garamond" w:cs="Garamond"/>
              <w:color w:val="444444"/>
              <w:sz w:val="20"/>
              <w:szCs w:val="20"/>
            </w:rPr>
          </w:pPr>
        </w:p>
      </w:tc>
      <w:tc>
        <w:tcPr>
          <w:tcW w:w="10599" w:type="dxa"/>
        </w:tcPr>
        <w:p w14:paraId="7F2AA4B8" w14:textId="77777777" w:rsidR="00986EF9" w:rsidRPr="00986EF9" w:rsidRDefault="00986EF9" w:rsidP="00986EF9">
          <w:pPr>
            <w:spacing w:after="0" w:line="240" w:lineRule="auto"/>
            <w:rPr>
              <w:rFonts w:ascii="Garamond" w:eastAsia="Garamond" w:hAnsi="Garamond" w:cs="Garamond"/>
              <w:color w:val="444444"/>
              <w:sz w:val="20"/>
              <w:szCs w:val="20"/>
            </w:rPr>
          </w:pPr>
        </w:p>
        <w:p w14:paraId="21FE3596" w14:textId="77777777" w:rsidR="00986EF9" w:rsidRPr="00986EF9" w:rsidRDefault="00986EF9" w:rsidP="00986EF9">
          <w:pPr>
            <w:tabs>
              <w:tab w:val="left" w:pos="590"/>
              <w:tab w:val="center" w:pos="4819"/>
            </w:tabs>
            <w:spacing w:after="0" w:line="240" w:lineRule="auto"/>
            <w:jc w:val="center"/>
            <w:rPr>
              <w:rFonts w:ascii="Courier New" w:eastAsia="Courier New" w:hAnsi="Courier New" w:cs="Courier New"/>
              <w:b/>
              <w:i/>
              <w:color w:val="444444"/>
              <w:sz w:val="44"/>
              <w:szCs w:val="44"/>
            </w:rPr>
          </w:pPr>
          <w:r w:rsidRPr="00986EF9">
            <w:rPr>
              <w:rFonts w:ascii="Courier New" w:eastAsia="Courier New" w:hAnsi="Courier New" w:cs="Courier New"/>
              <w:b/>
              <w:i/>
              <w:color w:val="444444"/>
              <w:sz w:val="44"/>
              <w:szCs w:val="44"/>
            </w:rPr>
            <w:t xml:space="preserve">ISTITUTO STATALE D’ISTRUZIONE SUPERIORE </w:t>
          </w:r>
        </w:p>
        <w:p w14:paraId="305A7005" w14:textId="77777777" w:rsidR="00986EF9" w:rsidRPr="00986EF9" w:rsidRDefault="00986EF9" w:rsidP="00986EF9">
          <w:pPr>
            <w:tabs>
              <w:tab w:val="left" w:pos="590"/>
              <w:tab w:val="center" w:pos="4819"/>
            </w:tabs>
            <w:spacing w:after="0" w:line="240" w:lineRule="auto"/>
            <w:jc w:val="center"/>
            <w:rPr>
              <w:rFonts w:ascii="Courier New" w:eastAsia="Courier New" w:hAnsi="Courier New" w:cs="Courier New"/>
              <w:b/>
              <w:i/>
              <w:color w:val="444444"/>
              <w:sz w:val="44"/>
              <w:szCs w:val="44"/>
            </w:rPr>
          </w:pPr>
          <w:r w:rsidRPr="00986EF9">
            <w:rPr>
              <w:rFonts w:ascii="Courier New" w:eastAsia="Courier New" w:hAnsi="Courier New" w:cs="Courier New"/>
              <w:b/>
              <w:i/>
              <w:color w:val="444444"/>
              <w:sz w:val="44"/>
              <w:szCs w:val="44"/>
            </w:rPr>
            <w:t>“ITALO CALVINO”</w:t>
          </w:r>
        </w:p>
        <w:p w14:paraId="18882FF5" w14:textId="77777777" w:rsidR="00986EF9" w:rsidRPr="00986EF9" w:rsidRDefault="00986EF9" w:rsidP="00986EF9">
          <w:pPr>
            <w:spacing w:after="0" w:line="240" w:lineRule="auto"/>
            <w:jc w:val="center"/>
            <w:rPr>
              <w:rFonts w:ascii="Garamond" w:eastAsia="Garamond" w:hAnsi="Garamond" w:cs="Garamond"/>
              <w:color w:val="444444"/>
              <w:sz w:val="20"/>
              <w:szCs w:val="20"/>
            </w:rPr>
          </w:pPr>
        </w:p>
      </w:tc>
    </w:tr>
  </w:tbl>
  <w:p w14:paraId="1E3391E4" w14:textId="3B70A83A" w:rsidR="00992F37" w:rsidRPr="00CB735C" w:rsidRDefault="00992F37" w:rsidP="00CB735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7C8CA9F6"/>
    <w:lvl w:ilvl="0">
      <w:numFmt w:val="decimal"/>
      <w:lvlText w:val="*"/>
      <w:lvlJc w:val="left"/>
      <w:pPr>
        <w:ind w:left="0" w:firstLine="0"/>
      </w:pPr>
    </w:lvl>
  </w:abstractNum>
  <w:num w:numId="1" w16cid:durableId="32969648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5323"/>
    <w:rsid w:val="0000075F"/>
    <w:rsid w:val="0003691D"/>
    <w:rsid w:val="000407FE"/>
    <w:rsid w:val="0006574B"/>
    <w:rsid w:val="00074132"/>
    <w:rsid w:val="0007716A"/>
    <w:rsid w:val="00081DCC"/>
    <w:rsid w:val="00084254"/>
    <w:rsid w:val="000852BA"/>
    <w:rsid w:val="000E7864"/>
    <w:rsid w:val="00127594"/>
    <w:rsid w:val="001371AC"/>
    <w:rsid w:val="001566A3"/>
    <w:rsid w:val="00157148"/>
    <w:rsid w:val="001C08C8"/>
    <w:rsid w:val="001E3619"/>
    <w:rsid w:val="001F4668"/>
    <w:rsid w:val="00201B6C"/>
    <w:rsid w:val="0021673F"/>
    <w:rsid w:val="00226A5A"/>
    <w:rsid w:val="00230D51"/>
    <w:rsid w:val="00263A8C"/>
    <w:rsid w:val="00271FC7"/>
    <w:rsid w:val="002918B0"/>
    <w:rsid w:val="002B04C3"/>
    <w:rsid w:val="002C3D16"/>
    <w:rsid w:val="002D367F"/>
    <w:rsid w:val="002D60C0"/>
    <w:rsid w:val="00301675"/>
    <w:rsid w:val="00310AFD"/>
    <w:rsid w:val="00352B70"/>
    <w:rsid w:val="00372460"/>
    <w:rsid w:val="003877D1"/>
    <w:rsid w:val="003B5980"/>
    <w:rsid w:val="003E3F7F"/>
    <w:rsid w:val="004034F8"/>
    <w:rsid w:val="00421A14"/>
    <w:rsid w:val="00433072"/>
    <w:rsid w:val="004445A1"/>
    <w:rsid w:val="0046269A"/>
    <w:rsid w:val="004C35D6"/>
    <w:rsid w:val="004C432F"/>
    <w:rsid w:val="004D2FE5"/>
    <w:rsid w:val="004E12AB"/>
    <w:rsid w:val="004E5888"/>
    <w:rsid w:val="004F75B7"/>
    <w:rsid w:val="00514BDA"/>
    <w:rsid w:val="005331E5"/>
    <w:rsid w:val="005648FF"/>
    <w:rsid w:val="005967D9"/>
    <w:rsid w:val="00597482"/>
    <w:rsid w:val="005A1041"/>
    <w:rsid w:val="005B097E"/>
    <w:rsid w:val="005C7613"/>
    <w:rsid w:val="005E04BE"/>
    <w:rsid w:val="005E0CC8"/>
    <w:rsid w:val="006004BE"/>
    <w:rsid w:val="006069E9"/>
    <w:rsid w:val="00615A28"/>
    <w:rsid w:val="00627291"/>
    <w:rsid w:val="0065252F"/>
    <w:rsid w:val="006566C0"/>
    <w:rsid w:val="00677E4E"/>
    <w:rsid w:val="006A3D96"/>
    <w:rsid w:val="006B34AF"/>
    <w:rsid w:val="006D4651"/>
    <w:rsid w:val="006E42EB"/>
    <w:rsid w:val="006F0E7D"/>
    <w:rsid w:val="006F1805"/>
    <w:rsid w:val="00711DC3"/>
    <w:rsid w:val="007849B0"/>
    <w:rsid w:val="007A3CD0"/>
    <w:rsid w:val="007B3712"/>
    <w:rsid w:val="007C5E39"/>
    <w:rsid w:val="00841807"/>
    <w:rsid w:val="008463F8"/>
    <w:rsid w:val="00847AF3"/>
    <w:rsid w:val="00853C52"/>
    <w:rsid w:val="00876383"/>
    <w:rsid w:val="0089101C"/>
    <w:rsid w:val="0089451D"/>
    <w:rsid w:val="0089541C"/>
    <w:rsid w:val="00897814"/>
    <w:rsid w:val="00897D5C"/>
    <w:rsid w:val="008A6BFC"/>
    <w:rsid w:val="008C5323"/>
    <w:rsid w:val="008E4F68"/>
    <w:rsid w:val="00900401"/>
    <w:rsid w:val="00901A45"/>
    <w:rsid w:val="0092310C"/>
    <w:rsid w:val="00976BE1"/>
    <w:rsid w:val="00986EF9"/>
    <w:rsid w:val="00987573"/>
    <w:rsid w:val="00992F37"/>
    <w:rsid w:val="0099622A"/>
    <w:rsid w:val="009A25DA"/>
    <w:rsid w:val="009A3187"/>
    <w:rsid w:val="009B67F1"/>
    <w:rsid w:val="009C2B54"/>
    <w:rsid w:val="009C4C0F"/>
    <w:rsid w:val="009E3072"/>
    <w:rsid w:val="009F1FE9"/>
    <w:rsid w:val="00A17276"/>
    <w:rsid w:val="00A43770"/>
    <w:rsid w:val="00A4740A"/>
    <w:rsid w:val="00A5235E"/>
    <w:rsid w:val="00A54F55"/>
    <w:rsid w:val="00A8552F"/>
    <w:rsid w:val="00A86354"/>
    <w:rsid w:val="00AB3426"/>
    <w:rsid w:val="00AB6674"/>
    <w:rsid w:val="00AB773F"/>
    <w:rsid w:val="00AC5F4A"/>
    <w:rsid w:val="00AE652F"/>
    <w:rsid w:val="00B069A0"/>
    <w:rsid w:val="00B107B9"/>
    <w:rsid w:val="00B40248"/>
    <w:rsid w:val="00B46E9A"/>
    <w:rsid w:val="00B56998"/>
    <w:rsid w:val="00B62EE0"/>
    <w:rsid w:val="00B72275"/>
    <w:rsid w:val="00B839AE"/>
    <w:rsid w:val="00BA7F32"/>
    <w:rsid w:val="00BB441B"/>
    <w:rsid w:val="00BC2B7B"/>
    <w:rsid w:val="00BC61C3"/>
    <w:rsid w:val="00BD08EB"/>
    <w:rsid w:val="00C410DF"/>
    <w:rsid w:val="00C42CD0"/>
    <w:rsid w:val="00C434C8"/>
    <w:rsid w:val="00C56BDC"/>
    <w:rsid w:val="00CB09A3"/>
    <w:rsid w:val="00CB735C"/>
    <w:rsid w:val="00CF02EE"/>
    <w:rsid w:val="00D1207C"/>
    <w:rsid w:val="00D17CB9"/>
    <w:rsid w:val="00D44763"/>
    <w:rsid w:val="00D470EE"/>
    <w:rsid w:val="00D50375"/>
    <w:rsid w:val="00D55B7C"/>
    <w:rsid w:val="00D9723F"/>
    <w:rsid w:val="00DA135D"/>
    <w:rsid w:val="00DD10BD"/>
    <w:rsid w:val="00DD4431"/>
    <w:rsid w:val="00DE4C04"/>
    <w:rsid w:val="00DF47C9"/>
    <w:rsid w:val="00E00CA7"/>
    <w:rsid w:val="00E2719D"/>
    <w:rsid w:val="00E27D68"/>
    <w:rsid w:val="00E4053F"/>
    <w:rsid w:val="00E74899"/>
    <w:rsid w:val="00E84BCF"/>
    <w:rsid w:val="00E9093F"/>
    <w:rsid w:val="00EA6239"/>
    <w:rsid w:val="00EB0171"/>
    <w:rsid w:val="00EB6FCC"/>
    <w:rsid w:val="00EC7016"/>
    <w:rsid w:val="00EF4B2D"/>
    <w:rsid w:val="00F0435D"/>
    <w:rsid w:val="00F131BD"/>
    <w:rsid w:val="00F156A4"/>
    <w:rsid w:val="00F2127C"/>
    <w:rsid w:val="00F30795"/>
    <w:rsid w:val="00F34EEC"/>
    <w:rsid w:val="00F528AE"/>
    <w:rsid w:val="00FB3EB4"/>
    <w:rsid w:val="00FD2A6F"/>
    <w:rsid w:val="00FD30D5"/>
    <w:rsid w:val="00FE787A"/>
    <w:rsid w:val="00FF2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43D189"/>
  <w15:docId w15:val="{C53ECB54-1EEB-4782-9AD3-485E78356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B46E9A"/>
    <w:pPr>
      <w:widowControl w:val="0"/>
      <w:autoSpaceDE w:val="0"/>
      <w:autoSpaceDN w:val="0"/>
      <w:spacing w:after="0" w:line="240" w:lineRule="auto"/>
      <w:ind w:left="115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F466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F4668"/>
  </w:style>
  <w:style w:type="paragraph" w:styleId="Pidipagina">
    <w:name w:val="footer"/>
    <w:basedOn w:val="Normale"/>
    <w:link w:val="PidipaginaCarattere"/>
    <w:uiPriority w:val="99"/>
    <w:unhideWhenUsed/>
    <w:rsid w:val="001F466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F4668"/>
  </w:style>
  <w:style w:type="character" w:styleId="Collegamentoipertestuale">
    <w:name w:val="Hyperlink"/>
    <w:basedOn w:val="Carpredefinitoparagrafo"/>
    <w:uiPriority w:val="99"/>
    <w:unhideWhenUsed/>
    <w:rsid w:val="001F4668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1F4668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B73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B735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2310C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B46E9A"/>
    <w:rPr>
      <w:rFonts w:ascii="Times New Roman" w:eastAsia="Times New Roman" w:hAnsi="Times New Roman" w:cs="Times New Roman"/>
      <w:sz w:val="24"/>
      <w:szCs w:val="24"/>
    </w:rPr>
  </w:style>
  <w:style w:type="paragraph" w:styleId="Corpotesto">
    <w:name w:val="Body Text"/>
    <w:basedOn w:val="Normale"/>
    <w:link w:val="CorpotestoCarattere"/>
    <w:uiPriority w:val="1"/>
    <w:unhideWhenUsed/>
    <w:qFormat/>
    <w:rsid w:val="00B46E9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B46E9A"/>
    <w:rPr>
      <w:rFonts w:ascii="Times New Roman" w:eastAsia="Times New Roman" w:hAnsi="Times New Roman" w:cs="Times New Roman"/>
      <w:sz w:val="20"/>
      <w:szCs w:val="20"/>
    </w:rPr>
  </w:style>
  <w:style w:type="table" w:styleId="Grigliatabella">
    <w:name w:val="Table Grid"/>
    <w:basedOn w:val="Tabellanormale"/>
    <w:uiPriority w:val="39"/>
    <w:rsid w:val="000E78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0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siscalvino.i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.pace\Desktop\Intestazione%20R.%20Sicignano%20PNG%20-%20Copia%20-%20Copi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942457-4841-4410-BCED-6F4ADE70D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Intestazione R. Sicignano PNG - Copia - Copia.dotx</Template>
  <TotalTime>217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Pace</dc:creator>
  <cp:lastModifiedBy>Diana Russo</cp:lastModifiedBy>
  <cp:revision>42</cp:revision>
  <cp:lastPrinted>2024-03-21T09:00:00Z</cp:lastPrinted>
  <dcterms:created xsi:type="dcterms:W3CDTF">2024-01-22T08:37:00Z</dcterms:created>
  <dcterms:modified xsi:type="dcterms:W3CDTF">2024-03-21T09:02:00Z</dcterms:modified>
</cp:coreProperties>
</file>