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F828" w14:textId="0EFE17ED" w:rsidR="00BF024D" w:rsidRDefault="006D1C36" w:rsidP="00810219">
      <w:pPr>
        <w:pStyle w:val="Titolo1"/>
        <w:spacing w:line="244" w:lineRule="auto"/>
        <w:ind w:left="0" w:right="922"/>
        <w:jc w:val="both"/>
        <w:rPr>
          <w:rFonts w:eastAsiaTheme="minorHAnsi" w:cstheme="minorBidi"/>
          <w:sz w:val="22"/>
          <w:szCs w:val="22"/>
        </w:rPr>
      </w:pPr>
      <w:r w:rsidRPr="00FF04D1">
        <w:rPr>
          <w:rFonts w:eastAsiaTheme="minorHAnsi" w:cstheme="minorBidi"/>
          <w:sz w:val="22"/>
          <w:szCs w:val="22"/>
        </w:rPr>
        <w:t xml:space="preserve">                                                                            </w:t>
      </w:r>
      <w:r w:rsidR="00C521A0" w:rsidRPr="00FF04D1">
        <w:rPr>
          <w:rFonts w:eastAsiaTheme="minorHAnsi" w:cstheme="minorBidi"/>
          <w:sz w:val="22"/>
          <w:szCs w:val="22"/>
        </w:rPr>
        <w:t xml:space="preserve">    </w:t>
      </w:r>
      <w:r w:rsidRPr="00FF04D1">
        <w:rPr>
          <w:rFonts w:eastAsiaTheme="minorHAnsi" w:cstheme="minorBidi"/>
          <w:sz w:val="22"/>
          <w:szCs w:val="22"/>
        </w:rPr>
        <w:t xml:space="preserve"> </w:t>
      </w:r>
      <w:r w:rsidR="00FF04D1">
        <w:rPr>
          <w:rFonts w:eastAsiaTheme="minorHAnsi" w:cstheme="minorBidi"/>
          <w:sz w:val="22"/>
          <w:szCs w:val="22"/>
        </w:rPr>
        <w:t xml:space="preserve">        </w:t>
      </w:r>
      <w:r w:rsidR="00C521A0" w:rsidRPr="00FF04D1">
        <w:rPr>
          <w:rFonts w:eastAsiaTheme="minorHAnsi" w:cstheme="minorBidi"/>
          <w:sz w:val="22"/>
          <w:szCs w:val="22"/>
        </w:rPr>
        <w:t xml:space="preserve"> </w:t>
      </w:r>
      <w:r w:rsidR="00BF024D" w:rsidRPr="00FF04D1">
        <w:rPr>
          <w:rFonts w:eastAsiaTheme="minorHAnsi" w:cstheme="minorBidi"/>
          <w:sz w:val="22"/>
          <w:szCs w:val="22"/>
        </w:rPr>
        <w:t>Al Dirigente Scolastico</w:t>
      </w:r>
      <w:r w:rsidR="00C521A0" w:rsidRPr="00FF04D1">
        <w:rPr>
          <w:rFonts w:eastAsiaTheme="minorHAnsi" w:cstheme="minorBidi"/>
          <w:sz w:val="22"/>
          <w:szCs w:val="22"/>
        </w:rPr>
        <w:t xml:space="preserve"> dell’I.S.I.S. I.</w:t>
      </w:r>
      <w:r w:rsidR="0078496E">
        <w:rPr>
          <w:rFonts w:eastAsiaTheme="minorHAnsi" w:cstheme="minorBidi"/>
          <w:sz w:val="22"/>
          <w:szCs w:val="22"/>
        </w:rPr>
        <w:t xml:space="preserve"> </w:t>
      </w:r>
      <w:r w:rsidR="00C521A0" w:rsidRPr="00FF04D1">
        <w:rPr>
          <w:rFonts w:eastAsiaTheme="minorHAnsi" w:cstheme="minorBidi"/>
          <w:sz w:val="22"/>
          <w:szCs w:val="22"/>
        </w:rPr>
        <w:t>Calvino</w:t>
      </w:r>
    </w:p>
    <w:p w14:paraId="49F432CB" w14:textId="77777777" w:rsidR="00FF04D1" w:rsidRPr="00FF04D1" w:rsidRDefault="00FF04D1" w:rsidP="00810219">
      <w:pPr>
        <w:pStyle w:val="Titolo1"/>
        <w:spacing w:line="244" w:lineRule="auto"/>
        <w:ind w:left="0" w:right="922"/>
        <w:jc w:val="both"/>
        <w:rPr>
          <w:rFonts w:eastAsiaTheme="minorHAnsi" w:cstheme="minorBidi"/>
          <w:sz w:val="22"/>
          <w:szCs w:val="22"/>
        </w:rPr>
      </w:pPr>
    </w:p>
    <w:p w14:paraId="7F30DA25" w14:textId="1ECBE432" w:rsidR="00A8303F" w:rsidRPr="00FF04D1" w:rsidRDefault="00A8303F" w:rsidP="00C521A0">
      <w:pPr>
        <w:pStyle w:val="Titolo1"/>
        <w:spacing w:before="64" w:line="244" w:lineRule="auto"/>
        <w:ind w:left="0" w:right="922"/>
        <w:jc w:val="both"/>
        <w:rPr>
          <w:rFonts w:eastAsiaTheme="minorHAnsi" w:cstheme="minorBidi"/>
          <w:sz w:val="22"/>
          <w:szCs w:val="22"/>
        </w:rPr>
      </w:pPr>
      <w:r w:rsidRPr="00FF04D1">
        <w:rPr>
          <w:rFonts w:eastAsiaTheme="minorHAnsi" w:cstheme="minorBidi"/>
          <w:sz w:val="22"/>
          <w:szCs w:val="22"/>
        </w:rPr>
        <w:t>Oggetto:</w:t>
      </w:r>
      <w:r w:rsidR="0078496E">
        <w:rPr>
          <w:rFonts w:eastAsiaTheme="minorHAnsi" w:cstheme="minorBidi"/>
          <w:sz w:val="22"/>
          <w:szCs w:val="22"/>
        </w:rPr>
        <w:t xml:space="preserve"> </w:t>
      </w:r>
      <w:r w:rsidR="00D123A2" w:rsidRPr="00FF04D1">
        <w:rPr>
          <w:rFonts w:eastAsiaTheme="minorHAnsi" w:cstheme="minorBidi"/>
          <w:sz w:val="22"/>
          <w:szCs w:val="22"/>
        </w:rPr>
        <w:t>RICHIESTA PERMESSO BREVE/</w:t>
      </w:r>
      <w:r w:rsidR="009F61D6" w:rsidRPr="00FF04D1">
        <w:rPr>
          <w:rFonts w:eastAsiaTheme="minorHAnsi" w:cstheme="minorBidi"/>
          <w:sz w:val="22"/>
          <w:szCs w:val="22"/>
        </w:rPr>
        <w:t xml:space="preserve"> </w:t>
      </w:r>
      <w:r w:rsidR="006B4702" w:rsidRPr="00FF04D1">
        <w:rPr>
          <w:rFonts w:eastAsiaTheme="minorHAnsi" w:cstheme="minorBidi"/>
          <w:sz w:val="22"/>
          <w:szCs w:val="22"/>
        </w:rPr>
        <w:t xml:space="preserve">PERMESSO BANCA ORE </w:t>
      </w:r>
      <w:r w:rsidR="00984968" w:rsidRPr="00FF04D1">
        <w:rPr>
          <w:rFonts w:eastAsiaTheme="minorHAnsi" w:cstheme="minorBidi"/>
          <w:sz w:val="22"/>
          <w:szCs w:val="22"/>
        </w:rPr>
        <w:t>/</w:t>
      </w:r>
      <w:r w:rsidR="00A36FD1">
        <w:rPr>
          <w:rFonts w:eastAsiaTheme="minorHAnsi" w:cstheme="minorBidi"/>
          <w:sz w:val="22"/>
          <w:szCs w:val="22"/>
        </w:rPr>
        <w:t>PERMESSO SINDACALE/ PERMESSO PARTECIPAZIONE ASSEMBLEA SINDACALE/FERIE E FESTIVITA’ SOPPRESSE</w:t>
      </w:r>
      <w:r w:rsidR="00D03B28">
        <w:rPr>
          <w:rFonts w:eastAsiaTheme="minorHAnsi" w:cstheme="minorBidi"/>
          <w:sz w:val="22"/>
          <w:szCs w:val="22"/>
        </w:rPr>
        <w:t xml:space="preserve"> DURANTE LA SOSPENSIONE DELL’ATTIVITA’ DIDATTICA</w:t>
      </w:r>
    </w:p>
    <w:p w14:paraId="767AC019" w14:textId="77777777" w:rsidR="009E1428" w:rsidRPr="00FF04D1" w:rsidRDefault="009E1428" w:rsidP="00C521A0">
      <w:pPr>
        <w:pStyle w:val="Titolo1"/>
        <w:spacing w:before="64" w:line="244" w:lineRule="auto"/>
        <w:ind w:left="0" w:right="922"/>
        <w:jc w:val="both"/>
        <w:rPr>
          <w:rFonts w:eastAsiaTheme="minorHAnsi" w:cstheme="minorBidi"/>
          <w:sz w:val="22"/>
          <w:szCs w:val="22"/>
        </w:rPr>
      </w:pPr>
    </w:p>
    <w:p w14:paraId="1A26D0E6" w14:textId="38E3AD4B" w:rsidR="00BF024D" w:rsidRPr="00FF04D1" w:rsidRDefault="00BF024D" w:rsidP="00BF024D">
      <w:pPr>
        <w:spacing w:after="0" w:line="240" w:lineRule="auto"/>
        <w:rPr>
          <w:rFonts w:ascii="Times New Roman" w:hAnsi="Times New Roman"/>
        </w:rPr>
      </w:pPr>
      <w:r w:rsidRPr="00FF04D1">
        <w:rPr>
          <w:rFonts w:ascii="Times New Roman" w:hAnsi="Times New Roman"/>
        </w:rPr>
        <w:t>Il/la sottoscritto/a_________________________________ nato/a __________________il_____________</w:t>
      </w:r>
      <w:r w:rsidR="0048435E" w:rsidRPr="00FF04D1">
        <w:rPr>
          <w:rFonts w:ascii="Times New Roman" w:hAnsi="Times New Roman"/>
        </w:rPr>
        <w:t>_</w:t>
      </w:r>
    </w:p>
    <w:p w14:paraId="5DF4B88C" w14:textId="25BB7BB0" w:rsidR="00BF024D" w:rsidRDefault="002E49EC" w:rsidP="00BF024D">
      <w:pPr>
        <w:spacing w:after="0" w:line="240" w:lineRule="auto"/>
        <w:rPr>
          <w:rFonts w:ascii="Times New Roman" w:hAnsi="Times New Roman"/>
        </w:rPr>
      </w:pPr>
      <w:r w:rsidRPr="00FF04D1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5738" wp14:editId="7069271D">
                <wp:simplePos x="0" y="0"/>
                <wp:positionH relativeFrom="column">
                  <wp:posOffset>4562475</wp:posOffset>
                </wp:positionH>
                <wp:positionV relativeFrom="paragraph">
                  <wp:posOffset>8255</wp:posOffset>
                </wp:positionV>
                <wp:extent cx="102235" cy="127000"/>
                <wp:effectExtent l="0" t="0" r="12065" b="25400"/>
                <wp:wrapNone/>
                <wp:docPr id="213633365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855F9" id="Figura a mano libera: forma 1" o:spid="_x0000_s1026" style="position:absolute;margin-left:359.25pt;margin-top:.65pt;width:8.0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Pr="00FF04D1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62E4" wp14:editId="7173F71B">
                <wp:simplePos x="0" y="0"/>
                <wp:positionH relativeFrom="column">
                  <wp:posOffset>3589782</wp:posOffset>
                </wp:positionH>
                <wp:positionV relativeFrom="paragraph">
                  <wp:posOffset>11430</wp:posOffset>
                </wp:positionV>
                <wp:extent cx="102235" cy="127000"/>
                <wp:effectExtent l="0" t="0" r="12065" b="25400"/>
                <wp:wrapNone/>
                <wp:docPr id="126786465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DCF10" id="Figura a mano libera: forma 1" o:spid="_x0000_s1026" style="position:absolute;margin-left:282.65pt;margin-top:.9pt;width:8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="00BF024D" w:rsidRPr="00FF04D1">
        <w:rPr>
          <w:rFonts w:ascii="Times New Roman" w:hAnsi="Times New Roman"/>
        </w:rPr>
        <w:t>in servizio presso codesto Istituto in qualità di docente a tempo</w:t>
      </w:r>
      <w:r>
        <w:rPr>
          <w:rFonts w:ascii="Times New Roman" w:hAnsi="Times New Roman"/>
        </w:rPr>
        <w:t xml:space="preserve">      indeterminato      </w:t>
      </w:r>
      <w:r w:rsidR="00BF024D" w:rsidRPr="00FF04D1">
        <w:rPr>
          <w:rFonts w:ascii="Times New Roman" w:hAnsi="Times New Roman"/>
        </w:rPr>
        <w:t>determinato</w:t>
      </w:r>
    </w:p>
    <w:p w14:paraId="2484DBAB" w14:textId="77777777" w:rsidR="009D0FCA" w:rsidRPr="00FF04D1" w:rsidRDefault="009D0FCA" w:rsidP="00BF024D">
      <w:pPr>
        <w:spacing w:after="0" w:line="240" w:lineRule="auto"/>
        <w:rPr>
          <w:rFonts w:ascii="Times New Roman" w:hAnsi="Times New Roman"/>
        </w:rPr>
      </w:pPr>
    </w:p>
    <w:p w14:paraId="028806EA" w14:textId="77777777" w:rsidR="00D43A75" w:rsidRPr="00FF04D1" w:rsidRDefault="00D43A75" w:rsidP="00BF024D">
      <w:pPr>
        <w:spacing w:after="0"/>
        <w:jc w:val="center"/>
        <w:rPr>
          <w:rFonts w:ascii="Times New Roman" w:hAnsi="Times New Roman"/>
        </w:rPr>
      </w:pPr>
    </w:p>
    <w:p w14:paraId="2C945E1C" w14:textId="17EBE299" w:rsidR="009A4D3A" w:rsidRDefault="009A4D3A" w:rsidP="00A8303F">
      <w:pPr>
        <w:spacing w:after="0"/>
        <w:jc w:val="center"/>
        <w:rPr>
          <w:rFonts w:ascii="Times New Roman" w:hAnsi="Times New Roman"/>
        </w:rPr>
      </w:pPr>
      <w:r w:rsidRPr="00FF04D1">
        <w:rPr>
          <w:rFonts w:ascii="Times New Roman" w:hAnsi="Times New Roman"/>
        </w:rPr>
        <w:t>C H I E D E di poter us</w:t>
      </w:r>
      <w:r w:rsidR="00043C73" w:rsidRPr="00FF04D1">
        <w:rPr>
          <w:rFonts w:ascii="Times New Roman" w:hAnsi="Times New Roman"/>
        </w:rPr>
        <w:t>u</w:t>
      </w:r>
      <w:r w:rsidRPr="00FF04D1">
        <w:rPr>
          <w:rFonts w:ascii="Times New Roman" w:hAnsi="Times New Roman"/>
        </w:rPr>
        <w:t>fruire di:</w:t>
      </w:r>
    </w:p>
    <w:p w14:paraId="4F60D941" w14:textId="77777777" w:rsidR="009D0FCA" w:rsidRPr="00FF04D1" w:rsidRDefault="009D0FCA" w:rsidP="00A8303F">
      <w:pPr>
        <w:spacing w:after="0"/>
        <w:jc w:val="center"/>
        <w:rPr>
          <w:rFonts w:ascii="Times New Roman" w:hAnsi="Times New Roman"/>
        </w:rPr>
      </w:pPr>
    </w:p>
    <w:p w14:paraId="0A020F46" w14:textId="77777777" w:rsidR="00A8303F" w:rsidRPr="00FF04D1" w:rsidRDefault="00A8303F" w:rsidP="00A8303F">
      <w:pPr>
        <w:spacing w:after="0"/>
        <w:jc w:val="center"/>
        <w:rPr>
          <w:rFonts w:ascii="Times New Roman" w:hAnsi="Times New Roman"/>
        </w:rPr>
      </w:pPr>
    </w:p>
    <w:p w14:paraId="7CDCAC61" w14:textId="1267C3CF" w:rsidR="00BF024D" w:rsidRPr="00FF04D1" w:rsidRDefault="009F51F0" w:rsidP="001E401C">
      <w:pPr>
        <w:rPr>
          <w:rFonts w:ascii="Times New Roman" w:hAnsi="Times New Roman"/>
        </w:rPr>
      </w:pPr>
      <w:r w:rsidRPr="00FF04D1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3CBAC" wp14:editId="0EB1A2B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0330" cy="125730"/>
                <wp:effectExtent l="0" t="0" r="13970" b="26670"/>
                <wp:wrapNone/>
                <wp:docPr id="214354928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573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CDA8" id="Figura a mano libera: forma 1" o:spid="_x0000_s1026" style="position:absolute;margin-left:0;margin-top:.75pt;width:7.9pt;height:9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" path="m,200l,,160,r,200l,200xm4,195r152,l156,5,4,5r,190xe" filled="f" strokeweight=".12pt">
                <v:path arrowok="t" o:connecttype="custom" o:connectlocs="0,200539;0,74809;99707,74809;99707,200539;0,200539;2493,197396;97214,197396;97214,77953;2493,77953;2493,197396" o:connectangles="0,0,0,0,0,0,0,0,0,0"/>
                <w10:wrap anchorx="margin"/>
              </v:shape>
            </w:pict>
          </mc:Fallback>
        </mc:AlternateContent>
      </w:r>
      <w:r w:rsidR="00BF024D" w:rsidRPr="00FF04D1">
        <w:rPr>
          <w:rFonts w:ascii="Times New Roman" w:hAnsi="Times New Roman"/>
        </w:rPr>
        <w:t xml:space="preserve">    Permesso breve (max 50% orario lavorativo) </w:t>
      </w:r>
      <w:r w:rsidR="00B4012A" w:rsidRPr="00FF04D1">
        <w:rPr>
          <w:rFonts w:ascii="Times New Roman" w:hAnsi="Times New Roman"/>
        </w:rPr>
        <w:t>dalle</w:t>
      </w:r>
      <w:r w:rsidR="00A96176" w:rsidRPr="00FF04D1">
        <w:rPr>
          <w:rFonts w:ascii="Times New Roman" w:hAnsi="Times New Roman"/>
        </w:rPr>
        <w:t xml:space="preserve"> ore</w:t>
      </w:r>
      <w:r w:rsidR="003B3809" w:rsidRPr="00FF04D1">
        <w:rPr>
          <w:rFonts w:ascii="Times New Roman" w:hAnsi="Times New Roman"/>
        </w:rPr>
        <w:t xml:space="preserve"> ____alle ore</w:t>
      </w:r>
      <w:r w:rsidR="0078496E">
        <w:rPr>
          <w:rFonts w:ascii="Times New Roman" w:hAnsi="Times New Roman"/>
        </w:rPr>
        <w:t xml:space="preserve"> </w:t>
      </w:r>
      <w:r w:rsidR="00A02E7D" w:rsidRPr="00FF04D1">
        <w:rPr>
          <w:rFonts w:ascii="Times New Roman" w:hAnsi="Times New Roman"/>
        </w:rPr>
        <w:t>____</w:t>
      </w:r>
      <w:r w:rsidR="00A96176" w:rsidRPr="00FF04D1">
        <w:rPr>
          <w:rFonts w:ascii="Times New Roman" w:hAnsi="Times New Roman"/>
        </w:rPr>
        <w:t>del</w:t>
      </w:r>
      <w:r w:rsidR="00BF024D" w:rsidRPr="00FF04D1">
        <w:rPr>
          <w:rFonts w:ascii="Times New Roman" w:hAnsi="Times New Roman"/>
        </w:rPr>
        <w:t xml:space="preserve"> giorno</w:t>
      </w:r>
      <w:r w:rsidR="0078496E">
        <w:rPr>
          <w:rFonts w:ascii="Times New Roman" w:hAnsi="Times New Roman"/>
        </w:rPr>
        <w:t xml:space="preserve"> </w:t>
      </w:r>
      <w:r w:rsidR="00615315">
        <w:rPr>
          <w:rFonts w:ascii="Times New Roman" w:hAnsi="Times New Roman"/>
        </w:rPr>
        <w:t>______________</w:t>
      </w:r>
      <w:r w:rsidR="00AE1FCA">
        <w:rPr>
          <w:rFonts w:ascii="Times New Roman" w:hAnsi="Times New Roman"/>
        </w:rPr>
        <w:t xml:space="preserve">pari </w:t>
      </w:r>
      <w:r w:rsidR="00615315">
        <w:rPr>
          <w:rFonts w:ascii="Times New Roman" w:hAnsi="Times New Roman"/>
        </w:rPr>
        <w:t xml:space="preserve">a </w:t>
      </w:r>
      <w:r w:rsidR="001E401C" w:rsidRPr="00FF04D1">
        <w:rPr>
          <w:rFonts w:ascii="Times New Roman" w:hAnsi="Times New Roman"/>
        </w:rPr>
        <w:t>n._____</w:t>
      </w:r>
      <w:r w:rsidR="0078496E">
        <w:rPr>
          <w:rFonts w:ascii="Times New Roman" w:hAnsi="Times New Roman"/>
        </w:rPr>
        <w:t xml:space="preserve"> </w:t>
      </w:r>
      <w:r w:rsidR="00B4012A" w:rsidRPr="00FF04D1">
        <w:rPr>
          <w:rFonts w:ascii="Times New Roman" w:hAnsi="Times New Roman"/>
        </w:rPr>
        <w:t xml:space="preserve">ore di servizio, </w:t>
      </w:r>
      <w:r w:rsidR="001E401C" w:rsidRPr="00FF04D1">
        <w:rPr>
          <w:rFonts w:ascii="Times New Roman" w:hAnsi="Times New Roman"/>
        </w:rPr>
        <w:t>per esigenze personali</w:t>
      </w:r>
      <w:r w:rsidR="0005790A" w:rsidRPr="00FF04D1">
        <w:rPr>
          <w:rFonts w:ascii="Times New Roman" w:hAnsi="Times New Roman"/>
        </w:rPr>
        <w:t>.</w:t>
      </w:r>
      <w:r w:rsidR="00B960B0" w:rsidRPr="00FF04D1">
        <w:rPr>
          <w:rFonts w:ascii="Times New Roman" w:hAnsi="Times New Roman"/>
        </w:rPr>
        <w:t xml:space="preserve"> </w:t>
      </w:r>
    </w:p>
    <w:p w14:paraId="22598565" w14:textId="77777777" w:rsidR="00B960B0" w:rsidRPr="00FF04D1" w:rsidRDefault="00B960B0" w:rsidP="001E401C">
      <w:pPr>
        <w:rPr>
          <w:rFonts w:ascii="Times New Roman" w:hAnsi="Times New Roman"/>
        </w:rPr>
      </w:pPr>
    </w:p>
    <w:p w14:paraId="38CE09DD" w14:textId="773DF423" w:rsidR="00BF024D" w:rsidRPr="00FF04D1" w:rsidRDefault="009F51F0" w:rsidP="0005790A">
      <w:pPr>
        <w:rPr>
          <w:rFonts w:ascii="Times New Roman" w:hAnsi="Times New Roman"/>
        </w:rPr>
      </w:pPr>
      <w:r w:rsidRPr="00FF04D1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77DA4" wp14:editId="28CBA9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0800" cy="126000"/>
                <wp:effectExtent l="0" t="0" r="13970" b="26670"/>
                <wp:wrapNone/>
                <wp:docPr id="2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A1BB" id="Figura a mano libera: forma 1" o:spid="_x0000_s1026" style="position:absolute;margin-left:0;margin-top:-.05pt;width:7.9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Pr="00FF04D1">
        <w:rPr>
          <w:rFonts w:ascii="Times New Roman" w:hAnsi="Times New Roman"/>
        </w:rPr>
        <w:t xml:space="preserve">    Permesso banca ore </w:t>
      </w:r>
      <w:r w:rsidR="0005790A" w:rsidRPr="00FF04D1">
        <w:rPr>
          <w:rFonts w:ascii="Times New Roman" w:hAnsi="Times New Roman"/>
        </w:rPr>
        <w:t>dalle ore ____alle ore</w:t>
      </w:r>
      <w:r w:rsidR="0078496E">
        <w:rPr>
          <w:rFonts w:ascii="Times New Roman" w:hAnsi="Times New Roman"/>
        </w:rPr>
        <w:t xml:space="preserve"> </w:t>
      </w:r>
      <w:r w:rsidR="0005790A" w:rsidRPr="00FF04D1">
        <w:rPr>
          <w:rFonts w:ascii="Times New Roman" w:hAnsi="Times New Roman"/>
        </w:rPr>
        <w:t>____del giorno</w:t>
      </w:r>
      <w:r w:rsidR="0078496E">
        <w:rPr>
          <w:rFonts w:ascii="Times New Roman" w:hAnsi="Times New Roman"/>
        </w:rPr>
        <w:t xml:space="preserve"> </w:t>
      </w:r>
      <w:r w:rsidR="0005790A" w:rsidRPr="00FF04D1">
        <w:rPr>
          <w:rFonts w:ascii="Times New Roman" w:hAnsi="Times New Roman"/>
        </w:rPr>
        <w:t>________________pari a n.</w:t>
      </w:r>
      <w:r w:rsidR="0078496E">
        <w:rPr>
          <w:rFonts w:ascii="Times New Roman" w:hAnsi="Times New Roman"/>
        </w:rPr>
        <w:t xml:space="preserve"> </w:t>
      </w:r>
      <w:r w:rsidR="0005790A" w:rsidRPr="00FF04D1">
        <w:rPr>
          <w:rFonts w:ascii="Times New Roman" w:hAnsi="Times New Roman"/>
        </w:rPr>
        <w:t xml:space="preserve">_____ore di servizio, </w:t>
      </w:r>
      <w:r w:rsidR="00B960B0" w:rsidRPr="00FF04D1">
        <w:rPr>
          <w:rFonts w:ascii="Times New Roman" w:hAnsi="Times New Roman"/>
        </w:rPr>
        <w:t>per esigenze personali.</w:t>
      </w:r>
    </w:p>
    <w:p w14:paraId="0BEFBBBD" w14:textId="77777777" w:rsidR="00B960B0" w:rsidRPr="00FF04D1" w:rsidRDefault="00B960B0" w:rsidP="00BF024D">
      <w:pPr>
        <w:spacing w:after="0"/>
        <w:rPr>
          <w:rFonts w:ascii="Times New Roman" w:hAnsi="Times New Roman"/>
        </w:rPr>
      </w:pPr>
    </w:p>
    <w:p w14:paraId="6BB83D99" w14:textId="4C64CE6E" w:rsidR="00B960B0" w:rsidRPr="00E623B9" w:rsidRDefault="00FF04D1" w:rsidP="005A2C56">
      <w:pPr>
        <w:spacing w:after="0"/>
        <w:rPr>
          <w:rFonts w:ascii="Times New Roman" w:hAnsi="Times New Roman"/>
          <w:color w:val="000000" w:themeColor="text1"/>
        </w:rPr>
      </w:pPr>
      <w:r w:rsidRPr="00FF04D1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03DC6" wp14:editId="4C9EA7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0800" cy="126000"/>
                <wp:effectExtent l="0" t="0" r="13970" b="26670"/>
                <wp:wrapNone/>
                <wp:docPr id="8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0DB6" id="Figura a mano libera: forma 1" o:spid="_x0000_s1026" style="position:absolute;margin-left:0;margin-top:0;width:7.9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 xml:space="preserve">    </w:t>
      </w:r>
      <w:r w:rsidR="00B960B0" w:rsidRPr="009A6B4C">
        <w:rPr>
          <w:rFonts w:ascii="Times New Roman" w:hAnsi="Times New Roman"/>
        </w:rPr>
        <w:t>Permesso sindacale</w:t>
      </w:r>
      <w:r w:rsidR="00B960B0">
        <w:rPr>
          <w:rFonts w:ascii="Times New Roman" w:hAnsi="Times New Roman"/>
        </w:rPr>
        <w:t xml:space="preserve"> per il giorno</w:t>
      </w:r>
      <w:r w:rsidR="00B960B0" w:rsidRPr="00E623B9">
        <w:rPr>
          <w:rFonts w:ascii="Times New Roman" w:hAnsi="Times New Roman"/>
          <w:color w:val="000000" w:themeColor="text1"/>
        </w:rPr>
        <w:t>______________________</w:t>
      </w:r>
      <w:r w:rsidR="005A2C56" w:rsidRPr="00E623B9">
        <w:rPr>
          <w:rFonts w:ascii="Times New Roman" w:hAnsi="Times New Roman"/>
          <w:color w:val="000000" w:themeColor="text1"/>
        </w:rPr>
        <w:t xml:space="preserve"> (</w:t>
      </w:r>
      <w:r w:rsidR="00B960B0" w:rsidRPr="00E623B9">
        <w:rPr>
          <w:rFonts w:ascii="Times New Roman" w:hAnsi="Times New Roman"/>
          <w:color w:val="000000" w:themeColor="text1"/>
        </w:rPr>
        <w:t xml:space="preserve">Allegare richiesta del Sindacato in cui è </w:t>
      </w:r>
      <w:r w:rsidR="00AE1FCA" w:rsidRPr="00E623B9">
        <w:rPr>
          <w:rFonts w:ascii="Times New Roman" w:hAnsi="Times New Roman"/>
          <w:color w:val="000000" w:themeColor="text1"/>
        </w:rPr>
        <w:t xml:space="preserve">     </w:t>
      </w:r>
      <w:r w:rsidR="00B960B0" w:rsidRPr="00E623B9">
        <w:rPr>
          <w:rFonts w:ascii="Times New Roman" w:hAnsi="Times New Roman"/>
          <w:color w:val="000000" w:themeColor="text1"/>
        </w:rPr>
        <w:t>descritta tipologia del permesso sindacale e ore interessate sottratte all’insegnamento e imputate al cumulo previsto dal CCNQ 19 novembre 2019 su distacchi e permessi sindacali</w:t>
      </w:r>
      <w:r w:rsidR="005A2C56" w:rsidRPr="00E623B9">
        <w:rPr>
          <w:rFonts w:ascii="Times New Roman" w:hAnsi="Times New Roman"/>
          <w:color w:val="000000" w:themeColor="text1"/>
        </w:rPr>
        <w:t>.)</w:t>
      </w:r>
    </w:p>
    <w:p w14:paraId="162004F4" w14:textId="517B6C01" w:rsidR="00B960B0" w:rsidRPr="00E623B9" w:rsidRDefault="00B960B0" w:rsidP="00B960B0">
      <w:pPr>
        <w:spacing w:after="0"/>
        <w:rPr>
          <w:rFonts w:ascii="Times New Roman" w:hAnsi="Times New Roman"/>
          <w:color w:val="000000" w:themeColor="text1"/>
        </w:rPr>
      </w:pPr>
    </w:p>
    <w:p w14:paraId="06EB3098" w14:textId="77777777" w:rsidR="009D0FCA" w:rsidRPr="00E623B9" w:rsidRDefault="009D0FCA" w:rsidP="00B960B0">
      <w:pPr>
        <w:spacing w:after="0"/>
        <w:rPr>
          <w:rFonts w:ascii="Times New Roman" w:hAnsi="Times New Roman"/>
          <w:color w:val="000000" w:themeColor="text1"/>
        </w:rPr>
      </w:pPr>
    </w:p>
    <w:p w14:paraId="697DB27E" w14:textId="77777777" w:rsidR="0078496E" w:rsidRDefault="002E49EC" w:rsidP="00B960B0">
      <w:pPr>
        <w:spacing w:after="0"/>
        <w:rPr>
          <w:rFonts w:ascii="Times New Roman" w:hAnsi="Times New Roman"/>
        </w:rPr>
      </w:pPr>
      <w:r w:rsidRPr="00FF04D1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EE4C9" wp14:editId="34ABED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0800" cy="126000"/>
                <wp:effectExtent l="0" t="0" r="13970" b="26670"/>
                <wp:wrapNone/>
                <wp:docPr id="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0954" id="Figura a mano libera: forma 1" o:spid="_x0000_s1026" style="position:absolute;margin-left:0;margin-top:-.05pt;width:7.9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 xml:space="preserve">    </w:t>
      </w:r>
      <w:r w:rsidR="00B960B0" w:rsidRPr="009A6B4C">
        <w:rPr>
          <w:rFonts w:ascii="Times New Roman" w:hAnsi="Times New Roman"/>
        </w:rPr>
        <w:t>Permesso partecipazione assemblea sindacale indetta da</w:t>
      </w:r>
      <w:r w:rsidR="0078496E">
        <w:rPr>
          <w:rFonts w:ascii="Times New Roman" w:hAnsi="Times New Roman"/>
        </w:rPr>
        <w:t>l Sindacato</w:t>
      </w:r>
      <w:r w:rsidR="00B960B0">
        <w:rPr>
          <w:rFonts w:ascii="Times New Roman" w:hAnsi="Times New Roman"/>
        </w:rPr>
        <w:t xml:space="preserve"> </w:t>
      </w:r>
      <w:r w:rsidR="00B960B0" w:rsidRPr="009A6B4C">
        <w:rPr>
          <w:rFonts w:ascii="Times New Roman" w:hAnsi="Times New Roman"/>
        </w:rPr>
        <w:t>___________</w:t>
      </w:r>
      <w:r w:rsidR="0078496E">
        <w:rPr>
          <w:rFonts w:ascii="Times New Roman" w:hAnsi="Times New Roman"/>
        </w:rPr>
        <w:t>______</w:t>
      </w:r>
    </w:p>
    <w:p w14:paraId="656ACD8B" w14:textId="0379CB67" w:rsidR="00B960B0" w:rsidRDefault="00B960B0" w:rsidP="00B960B0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t>dalle ore</w:t>
      </w:r>
      <w:r>
        <w:rPr>
          <w:rFonts w:ascii="Times New Roman" w:hAnsi="Times New Roman"/>
        </w:rPr>
        <w:t xml:space="preserve"> </w:t>
      </w:r>
      <w:r w:rsidRPr="009A6B4C">
        <w:rPr>
          <w:rFonts w:ascii="Times New Roman" w:hAnsi="Times New Roman"/>
        </w:rPr>
        <w:t>_____</w:t>
      </w:r>
      <w:r w:rsidR="0078496E">
        <w:rPr>
          <w:rFonts w:ascii="Times New Roman" w:hAnsi="Times New Roman"/>
        </w:rPr>
        <w:t>______</w:t>
      </w:r>
      <w:r w:rsidRPr="009A6B4C">
        <w:rPr>
          <w:rFonts w:ascii="Times New Roman" w:hAnsi="Times New Roman"/>
        </w:rPr>
        <w:t>alle ore</w:t>
      </w:r>
      <w:r>
        <w:rPr>
          <w:rFonts w:ascii="Times New Roman" w:hAnsi="Times New Roman"/>
        </w:rPr>
        <w:t xml:space="preserve"> </w:t>
      </w:r>
      <w:r w:rsidR="0078496E">
        <w:rPr>
          <w:rFonts w:ascii="Times New Roman" w:hAnsi="Times New Roman"/>
        </w:rPr>
        <w:t>___________</w:t>
      </w:r>
    </w:p>
    <w:p w14:paraId="4D5C4395" w14:textId="7170A66B" w:rsidR="00B960B0" w:rsidRPr="009A6B4C" w:rsidRDefault="00B960B0" w:rsidP="00B960B0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t>che s</w:t>
      </w:r>
      <w:r w:rsidR="0078496E">
        <w:rPr>
          <w:rFonts w:ascii="Times New Roman" w:hAnsi="Times New Roman"/>
        </w:rPr>
        <w:t xml:space="preserve">i </w:t>
      </w:r>
      <w:r w:rsidRPr="009A6B4C">
        <w:rPr>
          <w:rFonts w:ascii="Times New Roman" w:hAnsi="Times New Roman"/>
        </w:rPr>
        <w:t>terrà</w:t>
      </w:r>
      <w:r w:rsidR="0078496E">
        <w:rPr>
          <w:rFonts w:ascii="Times New Roman" w:hAnsi="Times New Roman"/>
        </w:rPr>
        <w:t xml:space="preserve"> il giorno_______________</w:t>
      </w:r>
      <w:r w:rsidRPr="009A6B4C">
        <w:rPr>
          <w:rFonts w:ascii="Times New Roman" w:hAnsi="Times New Roman"/>
        </w:rPr>
        <w:t>presso__________________________________________________</w:t>
      </w:r>
    </w:p>
    <w:p w14:paraId="67998F28" w14:textId="7EAC3A20" w:rsidR="00B960B0" w:rsidRPr="009A6B4C" w:rsidRDefault="00B960B0" w:rsidP="00B960B0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t>ORARIO DEL PROPRIO SERVIZIO __________________</w:t>
      </w:r>
      <w:r>
        <w:rPr>
          <w:rFonts w:ascii="Times New Roman" w:hAnsi="Times New Roman"/>
        </w:rPr>
        <w:t>___</w:t>
      </w:r>
      <w:r w:rsidR="00615315">
        <w:rPr>
          <w:rFonts w:ascii="Times New Roman" w:hAnsi="Times New Roman"/>
        </w:rPr>
        <w:t>__</w:t>
      </w:r>
      <w:r w:rsidR="00AE7183">
        <w:rPr>
          <w:rFonts w:ascii="Times New Roman" w:hAnsi="Times New Roman"/>
        </w:rPr>
        <w:t>________________________________</w:t>
      </w:r>
    </w:p>
    <w:p w14:paraId="0915DE2E" w14:textId="30A7D51D" w:rsidR="00B960B0" w:rsidRPr="009A6B4C" w:rsidRDefault="00B960B0" w:rsidP="00B960B0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t>N°</w:t>
      </w:r>
      <w:r>
        <w:rPr>
          <w:rFonts w:ascii="Times New Roman" w:hAnsi="Times New Roman"/>
        </w:rPr>
        <w:t xml:space="preserve"> </w:t>
      </w:r>
      <w:r w:rsidRPr="009A6B4C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9A6B4C">
        <w:rPr>
          <w:rFonts w:ascii="Times New Roman" w:hAnsi="Times New Roman"/>
        </w:rPr>
        <w:t>ore di permesso dalle ore</w:t>
      </w:r>
      <w:r>
        <w:rPr>
          <w:rFonts w:ascii="Times New Roman" w:hAnsi="Times New Roman"/>
        </w:rPr>
        <w:t xml:space="preserve"> </w:t>
      </w:r>
      <w:r w:rsidRPr="009A6B4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Pr="009A6B4C">
        <w:rPr>
          <w:rFonts w:ascii="Times New Roman" w:hAnsi="Times New Roman"/>
        </w:rPr>
        <w:t>alle ore___</w:t>
      </w:r>
      <w:r>
        <w:rPr>
          <w:rFonts w:ascii="Times New Roman" w:hAnsi="Times New Roman"/>
        </w:rPr>
        <w:t>_</w:t>
      </w:r>
      <w:r w:rsidRPr="009A6B4C">
        <w:rPr>
          <w:rFonts w:ascii="Times New Roman" w:hAnsi="Times New Roman"/>
        </w:rPr>
        <w:t xml:space="preserve"> sottratte all’insegnamento</w:t>
      </w:r>
    </w:p>
    <w:p w14:paraId="26F94CBA" w14:textId="04C21C11" w:rsidR="00B960B0" w:rsidRDefault="00B960B0" w:rsidP="00B960B0">
      <w:pPr>
        <w:spacing w:after="0"/>
        <w:rPr>
          <w:rFonts w:ascii="Times New Roman" w:hAnsi="Times New Roman"/>
        </w:rPr>
      </w:pPr>
      <w:r w:rsidRPr="009A6B4C">
        <w:rPr>
          <w:rFonts w:ascii="Times New Roman" w:hAnsi="Times New Roman"/>
        </w:rPr>
        <w:t>N°</w:t>
      </w:r>
      <w:r>
        <w:rPr>
          <w:rFonts w:ascii="Times New Roman" w:hAnsi="Times New Roman"/>
        </w:rPr>
        <w:t xml:space="preserve"> </w:t>
      </w:r>
      <w:r w:rsidRPr="009A6B4C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9A6B4C">
        <w:rPr>
          <w:rFonts w:ascii="Times New Roman" w:hAnsi="Times New Roman"/>
        </w:rPr>
        <w:t>ore di assemblea già usufruite nell’anno scolastico in corso</w:t>
      </w:r>
    </w:p>
    <w:p w14:paraId="45013005" w14:textId="77777777" w:rsidR="00B960B0" w:rsidRDefault="00B960B0" w:rsidP="00B960B0">
      <w:pPr>
        <w:spacing w:after="0"/>
        <w:rPr>
          <w:rFonts w:ascii="Times New Roman" w:hAnsi="Times New Roman"/>
        </w:rPr>
      </w:pPr>
    </w:p>
    <w:p w14:paraId="2E20D1CA" w14:textId="07B3DC9D" w:rsidR="00BF024D" w:rsidRPr="00F03FF6" w:rsidRDefault="00BF024D" w:rsidP="00BF024D">
      <w:pPr>
        <w:spacing w:after="0"/>
        <w:rPr>
          <w:rFonts w:ascii="Garamond" w:hAnsi="Garamond"/>
          <w:b/>
          <w:bCs/>
        </w:rPr>
      </w:pPr>
    </w:p>
    <w:p w14:paraId="3C1CF957" w14:textId="2A3E9F69" w:rsidR="00BF024D" w:rsidRPr="00C9380D" w:rsidRDefault="00BF024D" w:rsidP="00BF024D">
      <w:pPr>
        <w:spacing w:after="0"/>
        <w:rPr>
          <w:rFonts w:ascii="Times New Roman" w:hAnsi="Times New Roman"/>
        </w:rPr>
      </w:pPr>
      <w:r w:rsidRPr="00C9380D">
        <w:rPr>
          <w:rFonts w:ascii="Times New Roman" w:hAnsi="Times New Roman"/>
        </w:rPr>
        <w:t xml:space="preserve">          F</w:t>
      </w:r>
      <w:r w:rsidR="00610033" w:rsidRPr="00C9380D">
        <w:rPr>
          <w:rFonts w:ascii="Times New Roman" w:hAnsi="Times New Roman"/>
        </w:rPr>
        <w:t>ERIE e FESTIVITA’ SOPPRESSE (</w:t>
      </w:r>
      <w:r w:rsidRPr="00C9380D">
        <w:rPr>
          <w:rFonts w:ascii="Times New Roman" w:hAnsi="Times New Roman"/>
        </w:rPr>
        <w:t xml:space="preserve">sospensione attività didattica) </w:t>
      </w:r>
    </w:p>
    <w:p w14:paraId="3E9658F8" w14:textId="77777777" w:rsidR="00BF024D" w:rsidRPr="00C9380D" w:rsidRDefault="00BF024D" w:rsidP="00BF024D">
      <w:pPr>
        <w:spacing w:after="0"/>
        <w:rPr>
          <w:rFonts w:ascii="Times New Roman" w:hAnsi="Times New Roman"/>
        </w:rPr>
      </w:pPr>
      <w:r w:rsidRPr="00C9380D">
        <w:rPr>
          <w:rFonts w:ascii="Times New Roman" w:hAnsi="Times New Roman"/>
        </w:rPr>
        <w:t xml:space="preserve">dal ______________  al_________________    </w:t>
      </w:r>
    </w:p>
    <w:p w14:paraId="28DFFE2F" w14:textId="77777777" w:rsidR="00BF024D" w:rsidRPr="00C9380D" w:rsidRDefault="00BF024D" w:rsidP="00BF024D">
      <w:pPr>
        <w:spacing w:after="0" w:line="240" w:lineRule="auto"/>
        <w:rPr>
          <w:rFonts w:ascii="Times New Roman" w:hAnsi="Times New Roman"/>
        </w:rPr>
      </w:pPr>
      <w:r w:rsidRPr="00C9380D">
        <w:rPr>
          <w:rFonts w:ascii="Times New Roman" w:hAnsi="Times New Roman"/>
        </w:rPr>
        <w:t>dal ______________  al_________________    dal_______________   al_______________ Festività soppresse</w:t>
      </w:r>
    </w:p>
    <w:p w14:paraId="34270D9E" w14:textId="77777777" w:rsidR="00BF024D" w:rsidRPr="00C9380D" w:rsidRDefault="00BF024D" w:rsidP="00BF024D">
      <w:pPr>
        <w:spacing w:after="0"/>
        <w:rPr>
          <w:rFonts w:ascii="Times New Roman" w:hAnsi="Times New Roman"/>
        </w:rPr>
      </w:pPr>
      <w:r w:rsidRPr="00C9380D">
        <w:rPr>
          <w:rFonts w:ascii="Times New Roman" w:hAnsi="Times New Roman"/>
        </w:rPr>
        <w:t>dal ______________  al_________________    dal________________ al_______________ Festività soppresse  dal_______________ al_________________    dal________________ al_______________ Festività soppresse</w:t>
      </w:r>
    </w:p>
    <w:p w14:paraId="5942373F" w14:textId="77777777" w:rsidR="00BF024D" w:rsidRPr="00C9380D" w:rsidRDefault="00BF024D" w:rsidP="00BF024D">
      <w:pPr>
        <w:spacing w:after="0"/>
        <w:rPr>
          <w:rFonts w:ascii="Times New Roman" w:hAnsi="Times New Roman"/>
        </w:rPr>
      </w:pPr>
      <w:r w:rsidRPr="00C9380D">
        <w:rPr>
          <w:rFonts w:ascii="Times New Roman" w:hAnsi="Times New Roman"/>
        </w:rPr>
        <w:t xml:space="preserve">dal_______________ al_________________    dal________________ al_______________ Festività soppresse    </w:t>
      </w:r>
    </w:p>
    <w:p w14:paraId="6A9D11EA" w14:textId="1A2318A7" w:rsidR="009E1428" w:rsidRDefault="009E1428" w:rsidP="009E1428">
      <w:pPr>
        <w:rPr>
          <w:rFonts w:ascii="Times New Roman" w:hAnsi="Times New Roman"/>
        </w:rPr>
      </w:pPr>
    </w:p>
    <w:p w14:paraId="4F757930" w14:textId="77777777" w:rsidR="009D0FCA" w:rsidRDefault="009D0FCA" w:rsidP="009E1428">
      <w:pPr>
        <w:rPr>
          <w:rFonts w:ascii="Times New Roman" w:hAnsi="Times New Roman"/>
        </w:rPr>
      </w:pPr>
    </w:p>
    <w:p w14:paraId="6302BED1" w14:textId="6881C282" w:rsidR="00C9380D" w:rsidRDefault="009E1428" w:rsidP="009E1428">
      <w:pPr>
        <w:rPr>
          <w:rFonts w:ascii="Times New Roman" w:hAnsi="Times New Roman"/>
        </w:rPr>
      </w:pPr>
      <w:r w:rsidRPr="009A6B4C">
        <w:rPr>
          <w:rFonts w:ascii="Times New Roman" w:hAnsi="Times New Roman"/>
        </w:rPr>
        <w:t>Città della Pieve,</w:t>
      </w:r>
      <w:r w:rsidR="0078496E">
        <w:rPr>
          <w:rFonts w:ascii="Times New Roman" w:hAnsi="Times New Roman"/>
        </w:rPr>
        <w:t xml:space="preserve"> </w:t>
      </w:r>
      <w:r w:rsidRPr="009A6B4C">
        <w:rPr>
          <w:rFonts w:ascii="Times New Roman" w:hAnsi="Times New Roman"/>
        </w:rPr>
        <w:t xml:space="preserve">lì_____________           </w:t>
      </w:r>
      <w:r>
        <w:rPr>
          <w:rFonts w:ascii="Times New Roman" w:hAnsi="Times New Roman"/>
        </w:rPr>
        <w:t xml:space="preserve">         </w:t>
      </w:r>
      <w:r w:rsidR="00C9380D">
        <w:rPr>
          <w:rFonts w:ascii="Times New Roman" w:hAnsi="Times New Roman"/>
        </w:rPr>
        <w:t xml:space="preserve">            Firma</w:t>
      </w:r>
      <w:r w:rsidRPr="009A6B4C">
        <w:rPr>
          <w:rFonts w:ascii="Times New Roman" w:hAnsi="Times New Roman"/>
        </w:rPr>
        <w:t>_______________________________</w:t>
      </w:r>
    </w:p>
    <w:p w14:paraId="4780E2FB" w14:textId="18251E29" w:rsidR="009E1428" w:rsidRPr="009A6B4C" w:rsidRDefault="009E1428" w:rsidP="009E1428">
      <w:pPr>
        <w:rPr>
          <w:rFonts w:ascii="Times New Roman" w:hAnsi="Times New Roman"/>
        </w:rPr>
      </w:pPr>
      <w:r w:rsidRPr="009A6B4C">
        <w:rPr>
          <w:rFonts w:ascii="Times New Roman" w:hAnsi="Times New Roman"/>
        </w:rPr>
        <w:t xml:space="preserve"> </w:t>
      </w:r>
    </w:p>
    <w:p w14:paraId="31B8E265" w14:textId="1157CF9F" w:rsidR="00081DCC" w:rsidRPr="00C9380D" w:rsidRDefault="009E1428" w:rsidP="009E1428">
      <w:pPr>
        <w:rPr>
          <w:rFonts w:ascii="Times New Roman" w:hAnsi="Times New Roman"/>
        </w:rPr>
      </w:pPr>
      <w:r w:rsidRPr="00C9380D">
        <w:rPr>
          <w:rFonts w:ascii="Times New Roman" w:hAnsi="Times New Roman"/>
        </w:rPr>
        <w:t xml:space="preserve">                                                    </w:t>
      </w:r>
      <w:r w:rsidR="00C9380D">
        <w:rPr>
          <w:rFonts w:ascii="Times New Roman" w:hAnsi="Times New Roman"/>
        </w:rPr>
        <w:t xml:space="preserve">                            </w:t>
      </w:r>
      <w:r w:rsidR="00810219" w:rsidRPr="00C9380D">
        <w:rPr>
          <w:rFonts w:ascii="Times New Roman" w:hAnsi="Times New Roman"/>
        </w:rPr>
        <w:t xml:space="preserve">Visto e autorizza: Il Dirigente Scolastico Prof. Enrico Millotti  </w:t>
      </w:r>
    </w:p>
    <w:sectPr w:rsidR="00081DCC" w:rsidRPr="00C9380D" w:rsidSect="00480F9A">
      <w:headerReference w:type="default" r:id="rId8"/>
      <w:footerReference w:type="default" r:id="rId9"/>
      <w:pgSz w:w="11906" w:h="16838"/>
      <w:pgMar w:top="2381" w:right="1134" w:bottom="1134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FAD1" w14:textId="77777777" w:rsidR="00480F9A" w:rsidRDefault="00480F9A" w:rsidP="001F4668">
      <w:pPr>
        <w:spacing w:after="0" w:line="240" w:lineRule="auto"/>
      </w:pPr>
      <w:r>
        <w:separator/>
      </w:r>
    </w:p>
  </w:endnote>
  <w:endnote w:type="continuationSeparator" w:id="0">
    <w:p w14:paraId="0168A4EE" w14:textId="77777777" w:rsidR="00480F9A" w:rsidRDefault="00480F9A" w:rsidP="001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DCA" w14:textId="77777777" w:rsidR="006D4651" w:rsidRPr="006D4651" w:rsidRDefault="006D4651" w:rsidP="006D465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76" w:lineRule="auto"/>
      <w:ind w:left="-1134" w:right="-427"/>
      <w:jc w:val="center"/>
      <w:rPr>
        <w:rFonts w:ascii="Times New Roman" w:eastAsia="Times New Roman" w:hAnsi="Times New Roman" w:cs="Times New Roman"/>
        <w:b/>
        <w:color w:val="1F4E79"/>
        <w:sz w:val="18"/>
        <w:szCs w:val="18"/>
        <w:lang w:eastAsia="it-IT"/>
      </w:rPr>
    </w:pPr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>Liceo Linguistico, Musicale, Scienze applicate, Scientifico - Ist.prof.le Servizi commerciali</w:t>
    </w:r>
  </w:p>
  <w:p w14:paraId="4A37AF16" w14:textId="77777777" w:rsidR="006D4651" w:rsidRPr="006D4651" w:rsidRDefault="006D4651" w:rsidP="006D4651">
    <w:pPr>
      <w:spacing w:after="0" w:line="240" w:lineRule="auto"/>
      <w:jc w:val="center"/>
      <w:rPr>
        <w:rFonts w:ascii="Courier New" w:eastAsia="Courier New" w:hAnsi="Courier New" w:cs="Courier New"/>
        <w:color w:val="000000"/>
        <w:sz w:val="14"/>
        <w:szCs w:val="14"/>
        <w:lang w:eastAsia="it-IT"/>
      </w:rPr>
    </w:pPr>
  </w:p>
  <w:p w14:paraId="5544BB61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Uffici: Via Marconi snc 06062 Città della Pieve PG - Italia</w:t>
    </w:r>
  </w:p>
  <w:p w14:paraId="48D550A7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C.m. PGIS00400A - USR per l’Umbria ATP Perugia  - CF 94014650546 - CUU: UF2U1M</w:t>
    </w:r>
  </w:p>
  <w:p w14:paraId="3A83FD65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Tel. 0578297054 eMail: pgis00400a@istruzione.it Pec:pgis00400a@pec.istruzione.it - </w:t>
    </w:r>
    <w:hyperlink r:id="rId1">
      <w:r w:rsidRPr="006D4651">
        <w:rPr>
          <w:rFonts w:ascii="Arial" w:eastAsia="Arial" w:hAnsi="Arial" w:cs="Arial"/>
          <w:i/>
          <w:color w:val="3B3838"/>
          <w:sz w:val="18"/>
          <w:szCs w:val="18"/>
          <w:u w:val="single"/>
          <w:lang w:eastAsia="it-IT"/>
        </w:rPr>
        <w:t>http://www.isiscalvino.it/</w:t>
      </w:r>
    </w:hyperlink>
  </w:p>
  <w:p w14:paraId="42969782" w14:textId="109A660C" w:rsidR="00986EF9" w:rsidRPr="00986EF9" w:rsidRDefault="00986EF9" w:rsidP="00986E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CA98" w14:textId="77777777" w:rsidR="00480F9A" w:rsidRDefault="00480F9A" w:rsidP="001F4668">
      <w:pPr>
        <w:spacing w:after="0" w:line="240" w:lineRule="auto"/>
      </w:pPr>
      <w:r>
        <w:separator/>
      </w:r>
    </w:p>
  </w:footnote>
  <w:footnote w:type="continuationSeparator" w:id="0">
    <w:p w14:paraId="386B58DD" w14:textId="77777777" w:rsidR="00480F9A" w:rsidRDefault="00480F9A" w:rsidP="001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5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986EF9" w:rsidRPr="00986EF9" w14:paraId="1E42D1BC" w14:textId="77777777" w:rsidTr="00E13491">
      <w:tc>
        <w:tcPr>
          <w:tcW w:w="10710" w:type="dxa"/>
          <w:gridSpan w:val="2"/>
        </w:tcPr>
        <w:p w14:paraId="709BA62C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24"/>
              <w:szCs w:val="24"/>
            </w:rPr>
          </w:pPr>
          <w:r w:rsidRPr="00986EF9">
            <w:rPr>
              <w:noProof/>
              <w:lang w:eastAsia="it-IT"/>
            </w:rPr>
            <w:drawing>
              <wp:inline distT="0" distB="0" distL="0" distR="0" wp14:anchorId="33378949" wp14:editId="749A7654">
                <wp:extent cx="6315075" cy="26193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86EF9" w:rsidRPr="00986EF9" w14:paraId="3BA49010" w14:textId="77777777" w:rsidTr="00E13491">
      <w:trPr>
        <w:trHeight w:val="1035"/>
      </w:trPr>
      <w:tc>
        <w:tcPr>
          <w:tcW w:w="111" w:type="dxa"/>
        </w:tcPr>
        <w:p w14:paraId="0474D492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110B8C28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030C86F8" w14:textId="77777777" w:rsidR="00986EF9" w:rsidRPr="00986EF9" w:rsidRDefault="00986EF9" w:rsidP="00986EF9">
          <w:pPr>
            <w:spacing w:after="0" w:line="240" w:lineRule="auto"/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12A2808F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599" w:type="dxa"/>
        </w:tcPr>
        <w:p w14:paraId="7F2AA4B8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21FE3596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 xml:space="preserve">ISTITUTO STATALE D’ISTRUZIONE SUPERIORE </w:t>
          </w:r>
        </w:p>
        <w:p w14:paraId="18882FF5" w14:textId="123AB9F4" w:rsidR="00986EF9" w:rsidRPr="009A4D3A" w:rsidRDefault="00986EF9" w:rsidP="009A4D3A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>“ITALO CALVINO”</w:t>
          </w:r>
        </w:p>
      </w:tc>
    </w:tr>
  </w:tbl>
  <w:p w14:paraId="12647822" w14:textId="7544F374" w:rsidR="001F4668" w:rsidRPr="00CB735C" w:rsidRDefault="001F4668" w:rsidP="00CB7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61F2C5F"/>
    <w:multiLevelType w:val="hybridMultilevel"/>
    <w:tmpl w:val="E0BE5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6CC"/>
    <w:multiLevelType w:val="hybridMultilevel"/>
    <w:tmpl w:val="3C8E9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9954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5822425">
    <w:abstractNumId w:val="1"/>
  </w:num>
  <w:num w:numId="3" w16cid:durableId="138078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3"/>
    <w:rsid w:val="0003691D"/>
    <w:rsid w:val="000407FE"/>
    <w:rsid w:val="00043C73"/>
    <w:rsid w:val="0005790A"/>
    <w:rsid w:val="0006574B"/>
    <w:rsid w:val="00074132"/>
    <w:rsid w:val="0007716A"/>
    <w:rsid w:val="00081DCC"/>
    <w:rsid w:val="00084254"/>
    <w:rsid w:val="000852BA"/>
    <w:rsid w:val="00127594"/>
    <w:rsid w:val="001566A3"/>
    <w:rsid w:val="00157148"/>
    <w:rsid w:val="00173B26"/>
    <w:rsid w:val="00194A1A"/>
    <w:rsid w:val="001E3619"/>
    <w:rsid w:val="001E401C"/>
    <w:rsid w:val="001F4668"/>
    <w:rsid w:val="00241B36"/>
    <w:rsid w:val="00243ED3"/>
    <w:rsid w:val="00263A8C"/>
    <w:rsid w:val="00271FC7"/>
    <w:rsid w:val="002918B0"/>
    <w:rsid w:val="002B04C3"/>
    <w:rsid w:val="002C3D16"/>
    <w:rsid w:val="002D367F"/>
    <w:rsid w:val="002E49EC"/>
    <w:rsid w:val="00301675"/>
    <w:rsid w:val="00372CD7"/>
    <w:rsid w:val="003813FE"/>
    <w:rsid w:val="003B3809"/>
    <w:rsid w:val="003B5980"/>
    <w:rsid w:val="004034F8"/>
    <w:rsid w:val="00421A14"/>
    <w:rsid w:val="00433072"/>
    <w:rsid w:val="0046269A"/>
    <w:rsid w:val="00480F9A"/>
    <w:rsid w:val="0048435E"/>
    <w:rsid w:val="004A5699"/>
    <w:rsid w:val="004C35D6"/>
    <w:rsid w:val="004D2FE5"/>
    <w:rsid w:val="004E12AB"/>
    <w:rsid w:val="004E315A"/>
    <w:rsid w:val="004E35EA"/>
    <w:rsid w:val="004E5888"/>
    <w:rsid w:val="004F75B7"/>
    <w:rsid w:val="00514BDA"/>
    <w:rsid w:val="005648FF"/>
    <w:rsid w:val="005A24CB"/>
    <w:rsid w:val="005A2C56"/>
    <w:rsid w:val="005C7613"/>
    <w:rsid w:val="005E04BE"/>
    <w:rsid w:val="005E55F7"/>
    <w:rsid w:val="00606903"/>
    <w:rsid w:val="00610033"/>
    <w:rsid w:val="00615315"/>
    <w:rsid w:val="00615A28"/>
    <w:rsid w:val="00627291"/>
    <w:rsid w:val="00630D14"/>
    <w:rsid w:val="0065252F"/>
    <w:rsid w:val="006566C0"/>
    <w:rsid w:val="00685C3D"/>
    <w:rsid w:val="006B4702"/>
    <w:rsid w:val="006C63F1"/>
    <w:rsid w:val="006D1C36"/>
    <w:rsid w:val="006D4651"/>
    <w:rsid w:val="006E42EB"/>
    <w:rsid w:val="006F1805"/>
    <w:rsid w:val="00711DC3"/>
    <w:rsid w:val="007241DB"/>
    <w:rsid w:val="007373A9"/>
    <w:rsid w:val="0078496E"/>
    <w:rsid w:val="007849B0"/>
    <w:rsid w:val="007A3CD0"/>
    <w:rsid w:val="007C5E39"/>
    <w:rsid w:val="00810219"/>
    <w:rsid w:val="00841807"/>
    <w:rsid w:val="008463F8"/>
    <w:rsid w:val="00847AF3"/>
    <w:rsid w:val="00877D5E"/>
    <w:rsid w:val="00897D5C"/>
    <w:rsid w:val="008C5323"/>
    <w:rsid w:val="008E4F68"/>
    <w:rsid w:val="00900401"/>
    <w:rsid w:val="0092310C"/>
    <w:rsid w:val="00955C81"/>
    <w:rsid w:val="009642C2"/>
    <w:rsid w:val="00984968"/>
    <w:rsid w:val="00986EF9"/>
    <w:rsid w:val="009A25DA"/>
    <w:rsid w:val="009A4D3A"/>
    <w:rsid w:val="009C2B54"/>
    <w:rsid w:val="009C4C0F"/>
    <w:rsid w:val="009D0FCA"/>
    <w:rsid w:val="009E1428"/>
    <w:rsid w:val="009F51F0"/>
    <w:rsid w:val="009F61D6"/>
    <w:rsid w:val="00A02E7D"/>
    <w:rsid w:val="00A14CEC"/>
    <w:rsid w:val="00A36FD1"/>
    <w:rsid w:val="00A43770"/>
    <w:rsid w:val="00A5235E"/>
    <w:rsid w:val="00A53041"/>
    <w:rsid w:val="00A54F55"/>
    <w:rsid w:val="00A8303F"/>
    <w:rsid w:val="00A86354"/>
    <w:rsid w:val="00A96176"/>
    <w:rsid w:val="00AB3426"/>
    <w:rsid w:val="00AB773F"/>
    <w:rsid w:val="00AE1FCA"/>
    <w:rsid w:val="00AE652F"/>
    <w:rsid w:val="00AE7183"/>
    <w:rsid w:val="00B00E4E"/>
    <w:rsid w:val="00B069A0"/>
    <w:rsid w:val="00B4012A"/>
    <w:rsid w:val="00B40248"/>
    <w:rsid w:val="00B46E9A"/>
    <w:rsid w:val="00B62EE0"/>
    <w:rsid w:val="00B72275"/>
    <w:rsid w:val="00B960B0"/>
    <w:rsid w:val="00BA7F32"/>
    <w:rsid w:val="00BC2B7B"/>
    <w:rsid w:val="00BC61C3"/>
    <w:rsid w:val="00BD08EB"/>
    <w:rsid w:val="00BF024D"/>
    <w:rsid w:val="00C410DF"/>
    <w:rsid w:val="00C434C8"/>
    <w:rsid w:val="00C521A0"/>
    <w:rsid w:val="00C56BDC"/>
    <w:rsid w:val="00C9380D"/>
    <w:rsid w:val="00CB735C"/>
    <w:rsid w:val="00D03B28"/>
    <w:rsid w:val="00D1207C"/>
    <w:rsid w:val="00D123A2"/>
    <w:rsid w:val="00D43A75"/>
    <w:rsid w:val="00D44763"/>
    <w:rsid w:val="00D470EE"/>
    <w:rsid w:val="00D50375"/>
    <w:rsid w:val="00D9723F"/>
    <w:rsid w:val="00DA135D"/>
    <w:rsid w:val="00DD10BD"/>
    <w:rsid w:val="00DD4431"/>
    <w:rsid w:val="00DE064C"/>
    <w:rsid w:val="00DE4C04"/>
    <w:rsid w:val="00E00CA7"/>
    <w:rsid w:val="00E27D68"/>
    <w:rsid w:val="00E4017C"/>
    <w:rsid w:val="00E4053F"/>
    <w:rsid w:val="00E623B9"/>
    <w:rsid w:val="00E84BCF"/>
    <w:rsid w:val="00EA6239"/>
    <w:rsid w:val="00EB0171"/>
    <w:rsid w:val="00EB4138"/>
    <w:rsid w:val="00EB6FCC"/>
    <w:rsid w:val="00ED6945"/>
    <w:rsid w:val="00ED728E"/>
    <w:rsid w:val="00F0435D"/>
    <w:rsid w:val="00F131BD"/>
    <w:rsid w:val="00F2127C"/>
    <w:rsid w:val="00F30795"/>
    <w:rsid w:val="00F50ECB"/>
    <w:rsid w:val="00F528AE"/>
    <w:rsid w:val="00F753B6"/>
    <w:rsid w:val="00FD30D5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D189"/>
  <w15:docId w15:val="{C53ECB54-1EEB-4782-9AD3-485E783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6E9A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68"/>
  </w:style>
  <w:style w:type="paragraph" w:styleId="Pidipagina">
    <w:name w:val="footer"/>
    <w:basedOn w:val="Normale"/>
    <w:link w:val="Pidipagina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68"/>
  </w:style>
  <w:style w:type="character" w:styleId="Collegamentoipertestuale">
    <w:name w:val="Hyperlink"/>
    <w:basedOn w:val="Carpredefinitoparagrafo"/>
    <w:uiPriority w:val="99"/>
    <w:unhideWhenUsed/>
    <w:rsid w:val="001F46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6E9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46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E9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BF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ce\Desktop\Intestazione%20R.%20Sicignano%20PNG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9417-C278-42C5-BF3C-BE38B242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R. Sicignano PNG - Copia - Copia.dotx</Template>
  <TotalTime>118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Pace</dc:creator>
  <cp:lastModifiedBy>Diana Russo</cp:lastModifiedBy>
  <cp:revision>31</cp:revision>
  <cp:lastPrinted>2024-01-30T09:29:00Z</cp:lastPrinted>
  <dcterms:created xsi:type="dcterms:W3CDTF">2024-01-22T08:37:00Z</dcterms:created>
  <dcterms:modified xsi:type="dcterms:W3CDTF">2024-02-27T08:05:00Z</dcterms:modified>
</cp:coreProperties>
</file>