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58F4" w14:textId="06FAAFF4" w:rsidR="000B6133" w:rsidRDefault="00FF1624" w:rsidP="00FF1624">
      <w:pPr>
        <w:pStyle w:val="Titolo1"/>
        <w:spacing w:line="244" w:lineRule="auto"/>
        <w:ind w:left="0" w:right="922"/>
        <w:jc w:val="both"/>
        <w:rPr>
          <w:sz w:val="20"/>
          <w:szCs w:val="20"/>
        </w:rPr>
      </w:pPr>
      <w:r w:rsidRPr="008269C9">
        <w:rPr>
          <w:sz w:val="20"/>
          <w:szCs w:val="20"/>
        </w:rPr>
        <w:t xml:space="preserve">                                                                          </w:t>
      </w:r>
      <w:r w:rsidR="001B34BF">
        <w:rPr>
          <w:sz w:val="20"/>
          <w:szCs w:val="20"/>
        </w:rPr>
        <w:t xml:space="preserve">                            </w:t>
      </w:r>
      <w:r w:rsidRPr="008269C9">
        <w:rPr>
          <w:sz w:val="20"/>
          <w:szCs w:val="20"/>
        </w:rPr>
        <w:t xml:space="preserve"> </w:t>
      </w:r>
      <w:r w:rsidR="000B6133" w:rsidRPr="008269C9">
        <w:rPr>
          <w:sz w:val="20"/>
          <w:szCs w:val="20"/>
        </w:rPr>
        <w:t>Al Dirigente Sco</w:t>
      </w:r>
      <w:r w:rsidRPr="008269C9">
        <w:rPr>
          <w:sz w:val="20"/>
          <w:szCs w:val="20"/>
        </w:rPr>
        <w:t xml:space="preserve">lastico </w:t>
      </w:r>
      <w:r w:rsidR="000B6133" w:rsidRPr="008269C9">
        <w:rPr>
          <w:sz w:val="20"/>
          <w:szCs w:val="20"/>
        </w:rPr>
        <w:t>dell’ISIS I. Calvino</w:t>
      </w:r>
    </w:p>
    <w:p w14:paraId="5A3CCBCD" w14:textId="77777777" w:rsidR="001B34BF" w:rsidRPr="008269C9" w:rsidRDefault="001B34BF" w:rsidP="00FF1624">
      <w:pPr>
        <w:pStyle w:val="Titolo1"/>
        <w:spacing w:line="244" w:lineRule="auto"/>
        <w:ind w:left="0" w:right="922"/>
        <w:jc w:val="both"/>
        <w:rPr>
          <w:sz w:val="20"/>
          <w:szCs w:val="20"/>
        </w:rPr>
      </w:pPr>
    </w:p>
    <w:p w14:paraId="0474C677" w14:textId="77777777" w:rsidR="00FF1624" w:rsidRPr="008269C9" w:rsidRDefault="00FF1624" w:rsidP="00FF1624">
      <w:pPr>
        <w:pStyle w:val="Titolo1"/>
        <w:spacing w:line="244" w:lineRule="auto"/>
        <w:ind w:left="0" w:right="922"/>
        <w:jc w:val="both"/>
        <w:rPr>
          <w:sz w:val="20"/>
          <w:szCs w:val="20"/>
        </w:rPr>
      </w:pPr>
    </w:p>
    <w:p w14:paraId="4328BE49" w14:textId="15BC016D" w:rsidR="00AA2D4F" w:rsidRPr="008269C9" w:rsidRDefault="00AA2D4F" w:rsidP="008269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269C9">
        <w:rPr>
          <w:rFonts w:ascii="Times New Roman" w:eastAsia="Times New Roman" w:hAnsi="Times New Roman" w:cs="Times New Roman"/>
          <w:sz w:val="20"/>
          <w:szCs w:val="20"/>
        </w:rPr>
        <w:t xml:space="preserve">Oggetto: </w:t>
      </w:r>
      <w:r w:rsidR="00FF1624" w:rsidRPr="008269C9">
        <w:rPr>
          <w:rFonts w:ascii="Times New Roman" w:eastAsia="Times New Roman" w:hAnsi="Times New Roman" w:cs="Times New Roman"/>
          <w:sz w:val="20"/>
          <w:szCs w:val="20"/>
        </w:rPr>
        <w:t>R</w:t>
      </w:r>
      <w:r w:rsidR="000B6133" w:rsidRPr="008269C9">
        <w:rPr>
          <w:rFonts w:ascii="Times New Roman" w:eastAsia="Times New Roman" w:hAnsi="Times New Roman" w:cs="Times New Roman"/>
          <w:sz w:val="20"/>
          <w:szCs w:val="20"/>
        </w:rPr>
        <w:t xml:space="preserve">ichiesta </w:t>
      </w:r>
      <w:r w:rsidR="00FF1624" w:rsidRPr="008269C9">
        <w:rPr>
          <w:rFonts w:ascii="Times New Roman" w:eastAsia="Times New Roman" w:hAnsi="Times New Roman" w:cs="Times New Roman"/>
          <w:sz w:val="20"/>
          <w:szCs w:val="20"/>
        </w:rPr>
        <w:t>di aspettativa non retribuita (art. 18 comma 1 CCNL 29/11/2007)</w:t>
      </w:r>
    </w:p>
    <w:p w14:paraId="7EFD6B5A" w14:textId="77777777" w:rsidR="00B8778E" w:rsidRPr="008269C9" w:rsidRDefault="00B8778E" w:rsidP="00B8778E">
      <w:pPr>
        <w:pStyle w:val="Titolo1"/>
        <w:spacing w:before="64" w:line="244" w:lineRule="auto"/>
        <w:ind w:left="0" w:right="922"/>
        <w:jc w:val="both"/>
        <w:rPr>
          <w:sz w:val="20"/>
          <w:szCs w:val="20"/>
        </w:rPr>
      </w:pPr>
    </w:p>
    <w:p w14:paraId="08081070" w14:textId="5F012772" w:rsidR="00AA2D4F" w:rsidRPr="008269C9" w:rsidRDefault="00AA2D4F" w:rsidP="009373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269C9">
        <w:rPr>
          <w:rFonts w:ascii="Times New Roman" w:eastAsia="Times New Roman" w:hAnsi="Times New Roman" w:cs="Times New Roman"/>
          <w:sz w:val="20"/>
          <w:szCs w:val="20"/>
        </w:rPr>
        <w:t>Il/la sottoscritto/a_________________________________</w:t>
      </w:r>
      <w:r w:rsidR="00FF1624" w:rsidRPr="008269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69C9">
        <w:rPr>
          <w:rFonts w:ascii="Times New Roman" w:eastAsia="Times New Roman" w:hAnsi="Times New Roman" w:cs="Times New Roman"/>
          <w:sz w:val="20"/>
          <w:szCs w:val="20"/>
        </w:rPr>
        <w:t>nato/a ___</w:t>
      </w:r>
      <w:r w:rsidR="00762115" w:rsidRPr="008269C9">
        <w:rPr>
          <w:rFonts w:ascii="Times New Roman" w:eastAsia="Times New Roman" w:hAnsi="Times New Roman" w:cs="Times New Roman"/>
          <w:sz w:val="20"/>
          <w:szCs w:val="20"/>
        </w:rPr>
        <w:t>_______________il_____________</w:t>
      </w:r>
    </w:p>
    <w:p w14:paraId="7DFA2BA5" w14:textId="41FA7FE1" w:rsidR="00F03FF6" w:rsidRPr="008269C9" w:rsidRDefault="00F03FF6" w:rsidP="009373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7CBF22" w14:textId="4422596F" w:rsidR="000B6133" w:rsidRPr="008269C9" w:rsidRDefault="008269C9" w:rsidP="009373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269C9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8085E" wp14:editId="7F709F8B">
                <wp:simplePos x="0" y="0"/>
                <wp:positionH relativeFrom="column">
                  <wp:posOffset>4145153</wp:posOffset>
                </wp:positionH>
                <wp:positionV relativeFrom="paragraph">
                  <wp:posOffset>8001</wp:posOffset>
                </wp:positionV>
                <wp:extent cx="102235" cy="127000"/>
                <wp:effectExtent l="0" t="0" r="12065" b="25400"/>
                <wp:wrapNone/>
                <wp:docPr id="2136333653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2700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83BB2" id="Figura a mano libera: forma 1" o:spid="_x0000_s1026" style="position:absolute;margin-left:326.4pt;margin-top:.65pt;width:8.05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" path="m,200l,,160,r,200l,200xm4,195r152,l156,5,4,5r,190xe" filled="f" strokeweight=".12pt">
                <v:path arrowok="t" o:connecttype="custom" o:connectlocs="0,202565;0,75565;101600,75565;101600,202565;0,202565;2540,199390;99060,199390;99060,78740;2540,78740;2540,199390" o:connectangles="0,0,0,0,0,0,0,0,0,0"/>
              </v:shape>
            </w:pict>
          </mc:Fallback>
        </mc:AlternateContent>
      </w:r>
      <w:r w:rsidRPr="008269C9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7885D" wp14:editId="51AE4CC3">
                <wp:simplePos x="0" y="0"/>
                <wp:positionH relativeFrom="column">
                  <wp:posOffset>3230118</wp:posOffset>
                </wp:positionH>
                <wp:positionV relativeFrom="paragraph">
                  <wp:posOffset>8890</wp:posOffset>
                </wp:positionV>
                <wp:extent cx="102235" cy="127000"/>
                <wp:effectExtent l="0" t="0" r="12065" b="25400"/>
                <wp:wrapNone/>
                <wp:docPr id="1267864656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2700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FD719" id="Figura a mano libera: forma 1" o:spid="_x0000_s1026" style="position:absolute;margin-left:254.35pt;margin-top:.7pt;width:8.0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" path="m,200l,,160,r,200l,200xm4,195r152,l156,5,4,5r,190xe" filled="f" strokeweight=".12pt">
                <v:path arrowok="t" o:connecttype="custom" o:connectlocs="0,202565;0,75565;101600,75565;101600,202565;0,202565;2540,199390;99060,199390;99060,78740;2540,78740;2540,199390" o:connectangles="0,0,0,0,0,0,0,0,0,0"/>
              </v:shape>
            </w:pict>
          </mc:Fallback>
        </mc:AlternateContent>
      </w:r>
      <w:r w:rsidR="00AA2D4F" w:rsidRPr="008269C9">
        <w:rPr>
          <w:rFonts w:ascii="Times New Roman" w:eastAsia="Times New Roman" w:hAnsi="Times New Roman" w:cs="Times New Roman"/>
          <w:sz w:val="20"/>
          <w:szCs w:val="20"/>
        </w:rPr>
        <w:t>in servizio presso codesto Istituto in qualità di</w:t>
      </w:r>
      <w:r w:rsidR="00FC32D7" w:rsidRPr="008269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1624" w:rsidRPr="008269C9">
        <w:rPr>
          <w:rFonts w:ascii="Times New Roman" w:eastAsia="Times New Roman" w:hAnsi="Times New Roman" w:cs="Times New Roman"/>
          <w:sz w:val="20"/>
          <w:szCs w:val="20"/>
        </w:rPr>
        <w:t>docente</w:t>
      </w:r>
      <w:r w:rsidR="00C920EA" w:rsidRPr="008269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2D4F" w:rsidRPr="008269C9">
        <w:rPr>
          <w:rFonts w:ascii="Times New Roman" w:eastAsia="Times New Roman" w:hAnsi="Times New Roman" w:cs="Times New Roman"/>
          <w:sz w:val="20"/>
          <w:szCs w:val="20"/>
        </w:rPr>
        <w:t>a tempo</w:t>
      </w:r>
      <w:r w:rsidR="000B6133" w:rsidRPr="008269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indeterminato        </w:t>
      </w:r>
      <w:r w:rsidR="000B6133" w:rsidRPr="008269C9">
        <w:rPr>
          <w:rFonts w:ascii="Times New Roman" w:eastAsia="Times New Roman" w:hAnsi="Times New Roman" w:cs="Times New Roman"/>
          <w:sz w:val="20"/>
          <w:szCs w:val="20"/>
        </w:rPr>
        <w:t xml:space="preserve"> determin</w:t>
      </w:r>
      <w:r w:rsidR="00F03FF6" w:rsidRPr="008269C9">
        <w:rPr>
          <w:rFonts w:ascii="Times New Roman" w:eastAsia="Times New Roman" w:hAnsi="Times New Roman" w:cs="Times New Roman"/>
          <w:sz w:val="20"/>
          <w:szCs w:val="20"/>
        </w:rPr>
        <w:t>ato</w:t>
      </w:r>
    </w:p>
    <w:p w14:paraId="05C965E3" w14:textId="77777777" w:rsidR="00B8778E" w:rsidRPr="008269C9" w:rsidRDefault="00B8778E" w:rsidP="009373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192AF3" w14:textId="79F2CFA8" w:rsidR="00AA2D4F" w:rsidRPr="008269C9" w:rsidRDefault="00AA2D4F" w:rsidP="00B606B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69C9">
        <w:rPr>
          <w:rFonts w:ascii="Times New Roman" w:eastAsia="Times New Roman" w:hAnsi="Times New Roman" w:cs="Times New Roman"/>
          <w:sz w:val="20"/>
          <w:szCs w:val="20"/>
        </w:rPr>
        <w:t>C H I E D E:</w:t>
      </w:r>
    </w:p>
    <w:p w14:paraId="1EAAA8F1" w14:textId="3815D93B" w:rsidR="00FF1624" w:rsidRPr="008269C9" w:rsidRDefault="00FF1624" w:rsidP="00B606B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31A0AA6" w14:textId="3E55A3BC" w:rsidR="00FF1624" w:rsidRPr="008269C9" w:rsidRDefault="00FF1624" w:rsidP="00FF1624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269C9">
        <w:rPr>
          <w:rFonts w:ascii="Times New Roman" w:eastAsia="Times New Roman" w:hAnsi="Times New Roman" w:cs="Times New Roman"/>
          <w:sz w:val="20"/>
          <w:szCs w:val="20"/>
        </w:rPr>
        <w:t xml:space="preserve">ai sensi dell’art. 18 comma 1 CCNL 29/11/2007, di poter usufruire di un periodo di aspettativa senza retribuzione </w:t>
      </w:r>
    </w:p>
    <w:p w14:paraId="5569A9F8" w14:textId="4BF34CC5" w:rsidR="00B0546D" w:rsidRPr="008269C9" w:rsidRDefault="00B22639" w:rsidP="00D80E0B">
      <w:pPr>
        <w:rPr>
          <w:rFonts w:ascii="Times New Roman" w:eastAsia="Times New Roman" w:hAnsi="Times New Roman" w:cs="Times New Roman"/>
          <w:sz w:val="20"/>
          <w:szCs w:val="20"/>
        </w:rPr>
      </w:pPr>
      <w:r w:rsidRPr="008269C9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E1DD72" wp14:editId="602E9EC3">
                <wp:simplePos x="0" y="0"/>
                <wp:positionH relativeFrom="margin">
                  <wp:posOffset>3798824</wp:posOffset>
                </wp:positionH>
                <wp:positionV relativeFrom="paragraph">
                  <wp:posOffset>10541</wp:posOffset>
                </wp:positionV>
                <wp:extent cx="100330" cy="125730"/>
                <wp:effectExtent l="0" t="0" r="13970" b="26670"/>
                <wp:wrapNone/>
                <wp:docPr id="1095984489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12573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68CA6" id="Figura a mano libera: forma 1" o:spid="_x0000_s1026" style="position:absolute;margin-left:299.1pt;margin-top:.85pt;width:7.9pt;height:9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" path="m,200l,,160,r,200l,200xm4,195r152,l156,5,4,5r,190xe" filled="f" strokeweight=".12pt">
                <v:path arrowok="t" o:connecttype="custom" o:connectlocs="0,200539;0,74809;99707,74809;99707,200539;0,200539;2493,197396;97214,197396;97214,77953;2493,77953;2493,197396" o:connectangles="0,0,0,0,0,0,0,0,0,0"/>
                <w10:wrap anchorx="margin"/>
              </v:shape>
            </w:pict>
          </mc:Fallback>
        </mc:AlternateContent>
      </w:r>
      <w:r w:rsidRPr="008269C9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2692A6" wp14:editId="49291E9C">
                <wp:simplePos x="0" y="0"/>
                <wp:positionH relativeFrom="margin">
                  <wp:posOffset>4367276</wp:posOffset>
                </wp:positionH>
                <wp:positionV relativeFrom="paragraph">
                  <wp:posOffset>9652</wp:posOffset>
                </wp:positionV>
                <wp:extent cx="100330" cy="125730"/>
                <wp:effectExtent l="0" t="0" r="13970" b="26670"/>
                <wp:wrapNone/>
                <wp:docPr id="1002410825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12573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6F2AB" id="Figura a mano libera: forma 1" o:spid="_x0000_s1026" style="position:absolute;margin-left:343.9pt;margin-top:.75pt;width:7.9pt;height:9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" path="m,200l,,160,r,200l,200xm4,195r152,l156,5,4,5r,190xe" filled="f" strokeweight=".12pt">
                <v:path arrowok="t" o:connecttype="custom" o:connectlocs="0,200539;0,74809;99707,74809;99707,200539;0,200539;2493,197396;97214,197396;97214,77953;2493,77953;2493,197396" o:connectangles="0,0,0,0,0,0,0,0,0,0"/>
                <w10:wrap anchorx="margin"/>
              </v:shape>
            </w:pict>
          </mc:Fallback>
        </mc:AlternateContent>
      </w:r>
      <w:r w:rsidRPr="008269C9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934A4E" wp14:editId="1F226063">
                <wp:simplePos x="0" y="0"/>
                <wp:positionH relativeFrom="margin">
                  <wp:posOffset>3122930</wp:posOffset>
                </wp:positionH>
                <wp:positionV relativeFrom="paragraph">
                  <wp:posOffset>9525</wp:posOffset>
                </wp:positionV>
                <wp:extent cx="100330" cy="125730"/>
                <wp:effectExtent l="0" t="0" r="13970" b="26670"/>
                <wp:wrapNone/>
                <wp:docPr id="135660963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12573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2C746" id="Figura a mano libera: forma 1" o:spid="_x0000_s1026" style="position:absolute;margin-left:245.9pt;margin-top:.75pt;width:7.9pt;height:9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" path="m,200l,,160,r,200l,200xm4,195r152,l156,5,4,5r,190xe" filled="f" strokeweight=".12pt">
                <v:path arrowok="t" o:connecttype="custom" o:connectlocs="0,200539;0,74809;99707,74809;99707,200539;0,200539;2493,197396;97214,197396;97214,77953;2493,77953;2493,197396" o:connectangles="0,0,0,0,0,0,0,0,0,0"/>
                <w10:wrap anchorx="margin"/>
              </v:shape>
            </w:pict>
          </mc:Fallback>
        </mc:AlternateContent>
      </w:r>
      <w:r w:rsidR="008269C9" w:rsidRPr="008269C9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49227C" wp14:editId="1F3BD605">
                <wp:simplePos x="0" y="0"/>
                <wp:positionH relativeFrom="margin">
                  <wp:posOffset>2425065</wp:posOffset>
                </wp:positionH>
                <wp:positionV relativeFrom="paragraph">
                  <wp:posOffset>7620</wp:posOffset>
                </wp:positionV>
                <wp:extent cx="100330" cy="125730"/>
                <wp:effectExtent l="0" t="0" r="13970" b="26670"/>
                <wp:wrapNone/>
                <wp:docPr id="1694964515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12573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46B12" id="Figura a mano libera: forma 1" o:spid="_x0000_s1026" style="position:absolute;margin-left:190.95pt;margin-top:.6pt;width:7.9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" path="m,200l,,160,r,200l,200xm4,195r152,l156,5,4,5r,190xe" filled="f" strokeweight=".12pt">
                <v:path arrowok="t" o:connecttype="custom" o:connectlocs="0,200539;0,74809;99707,74809;99707,200539;0,200539;2493,197396;97214,197396;97214,77953;2493,77953;2493,197396" o:connectangles="0,0,0,0,0,0,0,0,0,0"/>
                <w10:wrap anchorx="margin"/>
              </v:shape>
            </w:pict>
          </mc:Fallback>
        </mc:AlternateContent>
      </w:r>
      <w:r w:rsidR="00B814FD" w:rsidRPr="008269C9">
        <w:rPr>
          <w:rFonts w:ascii="Times New Roman" w:eastAsia="Times New Roman" w:hAnsi="Times New Roman" w:cs="Times New Roman"/>
          <w:sz w:val="20"/>
          <w:szCs w:val="20"/>
        </w:rPr>
        <w:t xml:space="preserve">dal </w:t>
      </w:r>
      <w:r w:rsidR="0064354F" w:rsidRPr="008269C9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587CCA" w:rsidRPr="008269C9">
        <w:rPr>
          <w:rFonts w:ascii="Times New Roman" w:eastAsia="Times New Roman" w:hAnsi="Times New Roman" w:cs="Times New Roman"/>
          <w:sz w:val="20"/>
          <w:szCs w:val="20"/>
        </w:rPr>
        <w:t>_</w:t>
      </w:r>
      <w:r w:rsidR="00762115" w:rsidRPr="008269C9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64354F" w:rsidRPr="008269C9">
        <w:rPr>
          <w:rFonts w:ascii="Times New Roman" w:eastAsia="Times New Roman" w:hAnsi="Times New Roman" w:cs="Times New Roman"/>
          <w:sz w:val="20"/>
          <w:szCs w:val="20"/>
        </w:rPr>
        <w:t>al_________</w:t>
      </w:r>
      <w:r w:rsidR="00762115" w:rsidRPr="008269C9">
        <w:rPr>
          <w:rFonts w:ascii="Times New Roman" w:eastAsia="Times New Roman" w:hAnsi="Times New Roman" w:cs="Times New Roman"/>
          <w:sz w:val="20"/>
          <w:szCs w:val="20"/>
        </w:rPr>
        <w:t>__</w:t>
      </w:r>
      <w:r w:rsidR="007136A8" w:rsidRPr="008269C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FF1624" w:rsidRPr="008269C9">
        <w:rPr>
          <w:rFonts w:ascii="Times New Roman" w:eastAsia="Times New Roman" w:hAnsi="Times New Roman" w:cs="Times New Roman"/>
          <w:sz w:val="20"/>
          <w:szCs w:val="20"/>
        </w:rPr>
        <w:t>per motivi        personali        familiari       lavoro       studio</w:t>
      </w:r>
    </w:p>
    <w:p w14:paraId="7FF657DE" w14:textId="77777777" w:rsidR="00B8778E" w:rsidRPr="00C013C9" w:rsidRDefault="00B8778E" w:rsidP="00E201EB">
      <w:pPr>
        <w:jc w:val="center"/>
        <w:rPr>
          <w:rFonts w:ascii="Garamond" w:hAnsi="Garamond"/>
          <w:b/>
          <w:bCs/>
        </w:rPr>
      </w:pPr>
    </w:p>
    <w:p w14:paraId="55FE4E06" w14:textId="59F7EE18" w:rsidR="00FD641B" w:rsidRPr="00C013C9" w:rsidRDefault="005D1793" w:rsidP="00E201EB">
      <w:pPr>
        <w:pStyle w:val="Corpotesto"/>
        <w:spacing w:after="120"/>
        <w:jc w:val="center"/>
        <w:rPr>
          <w:sz w:val="16"/>
          <w:szCs w:val="16"/>
        </w:rPr>
      </w:pPr>
      <w:r w:rsidRPr="00C013C9">
        <w:t>DICHIARAZIONE SOSTITUTIVA DI CERTIFICAZIONE</w:t>
      </w:r>
    </w:p>
    <w:p w14:paraId="220B862A" w14:textId="0573D3D6" w:rsidR="008953FA" w:rsidRPr="00C013C9" w:rsidRDefault="005D1793" w:rsidP="005D1793">
      <w:pPr>
        <w:pStyle w:val="Corpotesto"/>
        <w:spacing w:after="120"/>
        <w:jc w:val="both"/>
      </w:pPr>
      <w:r w:rsidRPr="00C013C9">
        <w:t xml:space="preserve">(art. 2 della legge 4 gennaio 1968, n. 15, art.3, comma 10, L.15 marzo 1997 n. 127, art.1, Dpr 20 ottobre 1998 n. 403-) </w:t>
      </w:r>
    </w:p>
    <w:p w14:paraId="3D456DB9" w14:textId="2EFDD635" w:rsidR="005D1793" w:rsidRPr="00C013C9" w:rsidRDefault="005D1793" w:rsidP="008953FA">
      <w:pPr>
        <w:pStyle w:val="Corpotesto"/>
        <w:spacing w:after="120"/>
        <w:jc w:val="center"/>
      </w:pPr>
      <w:r w:rsidRPr="00C013C9">
        <w:t>(art.46 D.P.R. 445 del 28/12/2000)</w:t>
      </w:r>
    </w:p>
    <w:p w14:paraId="53CFDEAE" w14:textId="77777777" w:rsidR="00B8778E" w:rsidRPr="00C013C9" w:rsidRDefault="00B8778E" w:rsidP="008953FA">
      <w:pPr>
        <w:pStyle w:val="Corpotesto"/>
        <w:spacing w:after="120"/>
        <w:jc w:val="center"/>
      </w:pPr>
    </w:p>
    <w:p w14:paraId="2B8F17AB" w14:textId="0EC70E14" w:rsidR="005D1793" w:rsidRDefault="005D1793" w:rsidP="005D1793">
      <w:pPr>
        <w:pStyle w:val="Corpotesto"/>
      </w:pPr>
      <w:r w:rsidRPr="00C013C9">
        <w:t>Il/la sottoscritto/a……………………………</w:t>
      </w:r>
      <w:r w:rsidR="008953FA" w:rsidRPr="00C013C9">
        <w:t>……......nato/a………………………………………………………………</w:t>
      </w:r>
    </w:p>
    <w:p w14:paraId="6FC312D2" w14:textId="77777777" w:rsidR="00E201EB" w:rsidRPr="00C013C9" w:rsidRDefault="00E201EB" w:rsidP="005D1793">
      <w:pPr>
        <w:pStyle w:val="Corpotesto"/>
      </w:pPr>
    </w:p>
    <w:p w14:paraId="73420A93" w14:textId="41E85A9A" w:rsidR="00972885" w:rsidRDefault="00A109A2" w:rsidP="005D1793">
      <w:pPr>
        <w:pStyle w:val="Corpotesto"/>
      </w:pPr>
      <w:r>
        <w:t>il………………………reside</w:t>
      </w:r>
      <w:r w:rsidR="006815E2">
        <w:t xml:space="preserve">nte </w:t>
      </w:r>
      <w:r w:rsidR="00983A7D">
        <w:t>a…………………………v</w:t>
      </w:r>
      <w:r w:rsidR="00972885">
        <w:t>ia……………………………………</w:t>
      </w:r>
      <w:r w:rsidR="00983A7D">
        <w:t>…</w:t>
      </w:r>
      <w:r w:rsidR="00972885">
        <w:t>n°………………</w:t>
      </w:r>
      <w:r w:rsidR="008075AA">
        <w:t>…</w:t>
      </w:r>
    </w:p>
    <w:p w14:paraId="4306B613" w14:textId="3E530CF4" w:rsidR="00E201EB" w:rsidRPr="00C013C9" w:rsidRDefault="00E201EB" w:rsidP="005D1793">
      <w:pPr>
        <w:pStyle w:val="Corpotesto"/>
      </w:pPr>
    </w:p>
    <w:p w14:paraId="2AE67C09" w14:textId="3217332A" w:rsidR="005D1793" w:rsidRDefault="005D1793" w:rsidP="005D1793">
      <w:pPr>
        <w:pStyle w:val="Corpotesto"/>
        <w:spacing w:after="120"/>
      </w:pPr>
      <w:r w:rsidRPr="00C013C9">
        <w:t>in servizio c/o codesta Istituzione S</w:t>
      </w:r>
      <w:r w:rsidR="00A109A2">
        <w:t>colastica in qualità di …………………….</w:t>
      </w:r>
      <w:r w:rsidR="008075AA">
        <w:t xml:space="preserve"> </w:t>
      </w:r>
      <w:r w:rsidRPr="00C013C9">
        <w:t>a tempo…………………</w:t>
      </w:r>
      <w:r w:rsidR="00A109A2">
        <w:t>………………..</w:t>
      </w:r>
    </w:p>
    <w:p w14:paraId="22C67C61" w14:textId="77777777" w:rsidR="00E201EB" w:rsidRPr="00C013C9" w:rsidRDefault="00E201EB" w:rsidP="005D1793">
      <w:pPr>
        <w:pStyle w:val="Corpotesto"/>
        <w:spacing w:after="120"/>
      </w:pPr>
    </w:p>
    <w:p w14:paraId="673140AE" w14:textId="139B7E8B" w:rsidR="005D1793" w:rsidRPr="00C013C9" w:rsidRDefault="005D1793" w:rsidP="005D1793">
      <w:pPr>
        <w:pStyle w:val="Corpotesto"/>
        <w:spacing w:after="120"/>
      </w:pPr>
      <w:r w:rsidRPr="00C013C9">
        <w:t>consapevole che in caso di falsa dichiarazione verranno applicate le sanzioni previste dal codice penale, che comporta inoltre</w:t>
      </w:r>
      <w:r w:rsidR="00A109A2">
        <w:t xml:space="preserve"> </w:t>
      </w:r>
      <w:r w:rsidRPr="00C013C9">
        <w:t>la decadenza dal beneficio ottenuto sulla base della dichiarazione non veritiera</w:t>
      </w:r>
    </w:p>
    <w:p w14:paraId="1037F3E7" w14:textId="77777777" w:rsidR="00B8778E" w:rsidRPr="00C013C9" w:rsidRDefault="00B8778E" w:rsidP="005D1793">
      <w:pPr>
        <w:pStyle w:val="Corpotesto"/>
        <w:spacing w:after="120"/>
      </w:pPr>
    </w:p>
    <w:p w14:paraId="5C9139D5" w14:textId="58294050" w:rsidR="00B8778E" w:rsidRDefault="005D1793" w:rsidP="00307BEA">
      <w:pPr>
        <w:pStyle w:val="Corpotesto"/>
        <w:spacing w:after="120"/>
        <w:jc w:val="center"/>
      </w:pPr>
      <w:r w:rsidRPr="00C013C9">
        <w:t>D I C H I A R A</w:t>
      </w:r>
    </w:p>
    <w:p w14:paraId="41953180" w14:textId="77777777" w:rsidR="00270802" w:rsidRPr="00C013C9" w:rsidRDefault="00270802" w:rsidP="00307BEA">
      <w:pPr>
        <w:pStyle w:val="Corpotesto"/>
        <w:spacing w:after="120"/>
        <w:jc w:val="center"/>
      </w:pPr>
    </w:p>
    <w:p w14:paraId="72D4180F" w14:textId="77777777" w:rsidR="00E201EB" w:rsidRDefault="005D1793" w:rsidP="005D1793">
      <w:pPr>
        <w:pStyle w:val="Corpotesto"/>
        <w:rPr>
          <w:rFonts w:ascii="Liberation Serif" w:hAnsi="Liberation Serif" w:cs="Liberation Serif"/>
        </w:rPr>
      </w:pPr>
      <w:r w:rsidRPr="00C013C9">
        <w:t xml:space="preserve">di voler usufruire di </w:t>
      </w:r>
      <w:r w:rsidR="00E201EB">
        <w:t xml:space="preserve">un periodo di aspettativa </w:t>
      </w:r>
      <w:r w:rsidR="00E201EB" w:rsidRPr="004521B1">
        <w:rPr>
          <w:rFonts w:ascii="Liberation Serif" w:hAnsi="Liberation Serif" w:cs="Liberation Serif"/>
        </w:rPr>
        <w:t>ai sensi dell’art. 18 comma 1 CCNL 29/11/2007</w:t>
      </w:r>
      <w:r w:rsidR="00E201EB">
        <w:rPr>
          <w:rFonts w:ascii="Liberation Serif" w:hAnsi="Liberation Serif" w:cs="Liberation Serif"/>
        </w:rPr>
        <w:t xml:space="preserve"> </w:t>
      </w:r>
    </w:p>
    <w:p w14:paraId="56E44F09" w14:textId="77777777" w:rsidR="00E201EB" w:rsidRDefault="00E201EB" w:rsidP="005D1793">
      <w:pPr>
        <w:pStyle w:val="Corpotesto"/>
        <w:rPr>
          <w:rFonts w:ascii="Liberation Serif" w:hAnsi="Liberation Serif" w:cs="Liberation Serif"/>
        </w:rPr>
      </w:pPr>
    </w:p>
    <w:p w14:paraId="0DF59E1F" w14:textId="25E77FB7" w:rsidR="00E201EB" w:rsidRDefault="00E201EB" w:rsidP="005D1793">
      <w:pPr>
        <w:pStyle w:val="Corpotesto"/>
      </w:pPr>
      <w:r>
        <w:rPr>
          <w:rFonts w:ascii="Liberation Serif" w:hAnsi="Liberation Serif" w:cs="Liberation Serif"/>
        </w:rPr>
        <w:t xml:space="preserve">dal </w:t>
      </w:r>
      <w:r w:rsidR="005D1793" w:rsidRPr="00C013C9">
        <w:t>……</w:t>
      </w:r>
      <w:r>
        <w:t>…………………al……………………….</w:t>
      </w:r>
      <w:r w:rsidR="00531C0A">
        <w:t>.</w:t>
      </w:r>
      <w:r>
        <w:t>.</w:t>
      </w:r>
      <w:r w:rsidR="005D1793" w:rsidRPr="00C013C9">
        <w:t xml:space="preserve">per </w:t>
      </w:r>
      <w:r>
        <w:t xml:space="preserve">il seguente motivo </w:t>
      </w:r>
      <w:r w:rsidR="001B34BF">
        <w:t>(SPECIFICARE)</w:t>
      </w:r>
      <w:r w:rsidR="00677C3D">
        <w:t>:</w:t>
      </w:r>
      <w:r w:rsidR="008075AA">
        <w:t xml:space="preserve"> </w:t>
      </w:r>
      <w:r w:rsidR="00677C3D">
        <w:t>………………………….</w:t>
      </w:r>
    </w:p>
    <w:p w14:paraId="23805D0D" w14:textId="77777777" w:rsidR="00E201EB" w:rsidRPr="00C013C9" w:rsidRDefault="00E201EB" w:rsidP="005D1793">
      <w:pPr>
        <w:pStyle w:val="Corpotesto"/>
      </w:pPr>
    </w:p>
    <w:p w14:paraId="6CC7EB67" w14:textId="658B5B3C" w:rsidR="005D1793" w:rsidRDefault="005D1793" w:rsidP="005D1793">
      <w:pPr>
        <w:pStyle w:val="Corpotesto"/>
        <w:spacing w:after="120"/>
      </w:pPr>
      <w:r w:rsidRPr="00C013C9">
        <w:t>……………………………………………………………………………………………………</w:t>
      </w:r>
      <w:r w:rsidR="00677C3D">
        <w:t>…………………………</w:t>
      </w:r>
    </w:p>
    <w:p w14:paraId="2E37F2ED" w14:textId="77777777" w:rsidR="00677C3D" w:rsidRPr="00C013C9" w:rsidRDefault="00677C3D" w:rsidP="005D1793">
      <w:pPr>
        <w:pStyle w:val="Corpotesto"/>
        <w:spacing w:after="120"/>
      </w:pPr>
    </w:p>
    <w:p w14:paraId="30F68059" w14:textId="77777777" w:rsidR="00B8778E" w:rsidRPr="00C013C9" w:rsidRDefault="00B8778E" w:rsidP="005D1793">
      <w:pPr>
        <w:pStyle w:val="Corpotesto"/>
        <w:spacing w:after="120"/>
      </w:pPr>
    </w:p>
    <w:p w14:paraId="29943272" w14:textId="3D1B4B33" w:rsidR="004651F7" w:rsidRPr="00C013C9" w:rsidRDefault="00972885" w:rsidP="005D1793">
      <w:pPr>
        <w:pStyle w:val="Corpotesto"/>
        <w:spacing w:after="120"/>
      </w:pPr>
      <w:r>
        <w:t>Città della Pieve,</w:t>
      </w:r>
      <w:r w:rsidR="008075AA">
        <w:t xml:space="preserve"> </w:t>
      </w:r>
      <w:r>
        <w:t>lì</w:t>
      </w:r>
      <w:r w:rsidR="00531C0A">
        <w:t xml:space="preserve"> </w:t>
      </w:r>
      <w:r w:rsidR="005D1793" w:rsidRPr="00C013C9">
        <w:t>______________</w:t>
      </w:r>
      <w:r w:rsidR="00302B2E" w:rsidRPr="00C013C9">
        <w:t>___</w:t>
      </w:r>
      <w:r w:rsidR="008953FA" w:rsidRPr="00C013C9">
        <w:t xml:space="preserve">           </w:t>
      </w:r>
      <w:r w:rsidR="008269C9">
        <w:t xml:space="preserve">      </w:t>
      </w:r>
      <w:r>
        <w:t xml:space="preserve">       </w:t>
      </w:r>
      <w:r w:rsidR="008269C9">
        <w:t xml:space="preserve">             Firma </w:t>
      </w:r>
      <w:r w:rsidR="004B3BE0" w:rsidRPr="00C013C9">
        <w:t>__________________________</w:t>
      </w:r>
      <w:r w:rsidR="00CC45C5" w:rsidRPr="00C013C9">
        <w:t>____</w:t>
      </w:r>
      <w:r w:rsidR="005D1793" w:rsidRPr="00C013C9">
        <w:tab/>
        <w:t xml:space="preserve">                          </w:t>
      </w:r>
      <w:r w:rsidR="00BE6750" w:rsidRPr="00C013C9">
        <w:t xml:space="preserve">     </w:t>
      </w:r>
    </w:p>
    <w:p w14:paraId="0ED8031C" w14:textId="77777777" w:rsidR="00B8778E" w:rsidRPr="00677C3D" w:rsidRDefault="00B8778E" w:rsidP="005D1793">
      <w:pPr>
        <w:pStyle w:val="Corpotesto"/>
        <w:spacing w:after="120"/>
        <w:rPr>
          <w:b/>
          <w:color w:val="FF0000"/>
        </w:rPr>
      </w:pPr>
    </w:p>
    <w:p w14:paraId="7611CC86" w14:textId="61CA1006" w:rsidR="00307BEA" w:rsidRPr="00680A67" w:rsidRDefault="00416C9E" w:rsidP="00307BEA">
      <w:pPr>
        <w:pStyle w:val="Corpotesto"/>
        <w:spacing w:after="120"/>
        <w:rPr>
          <w:b/>
          <w:color w:val="000000" w:themeColor="text1"/>
        </w:rPr>
      </w:pPr>
      <w:r w:rsidRPr="00680A67">
        <w:rPr>
          <w:b/>
          <w:color w:val="000000" w:themeColor="text1"/>
        </w:rPr>
        <w:t xml:space="preserve">Allegare opportuna </w:t>
      </w:r>
      <w:r w:rsidR="00E201EB" w:rsidRPr="00680A67">
        <w:rPr>
          <w:b/>
          <w:color w:val="000000" w:themeColor="text1"/>
        </w:rPr>
        <w:t>documentazione</w:t>
      </w:r>
    </w:p>
    <w:p w14:paraId="1FD59411" w14:textId="77777777" w:rsidR="008269C9" w:rsidRDefault="008269C9" w:rsidP="00307BEA">
      <w:pPr>
        <w:pStyle w:val="Corpotesto"/>
        <w:spacing w:after="120"/>
      </w:pPr>
    </w:p>
    <w:p w14:paraId="2CA19CEB" w14:textId="4969ACAA" w:rsidR="00E201EB" w:rsidRPr="00307BEA" w:rsidRDefault="005D1793" w:rsidP="00307BEA">
      <w:pPr>
        <w:pStyle w:val="Corpotesto"/>
        <w:spacing w:after="120"/>
      </w:pPr>
      <w:r w:rsidRPr="00C013C9">
        <w:t xml:space="preserve"> </w:t>
      </w:r>
    </w:p>
    <w:p w14:paraId="53B8F87D" w14:textId="0C16AA51" w:rsidR="00C05737" w:rsidRPr="008269C9" w:rsidRDefault="00E201EB" w:rsidP="00B8778E">
      <w:pPr>
        <w:rPr>
          <w:rFonts w:ascii="Times New Roman" w:eastAsia="Times New Roman" w:hAnsi="Times New Roman" w:cs="Times New Roman"/>
          <w:sz w:val="20"/>
          <w:szCs w:val="20"/>
        </w:rPr>
      </w:pPr>
      <w:r w:rsidRPr="008269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B8778E" w:rsidRPr="008269C9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C3737A" w:rsidRPr="008269C9">
        <w:rPr>
          <w:rFonts w:ascii="Times New Roman" w:eastAsia="Times New Roman" w:hAnsi="Times New Roman" w:cs="Times New Roman"/>
          <w:sz w:val="20"/>
          <w:szCs w:val="20"/>
        </w:rPr>
        <w:t>Visto e autorizza: Il Dirigente Scolastico Prof. Enrico Millotti</w:t>
      </w:r>
      <w:r w:rsidR="00C05737" w:rsidRPr="008269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7198C" w:rsidRPr="008269C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sectPr w:rsidR="00C05737" w:rsidRPr="008269C9" w:rsidSect="00DE455B">
      <w:headerReference w:type="default" r:id="rId8"/>
      <w:footerReference w:type="default" r:id="rId9"/>
      <w:pgSz w:w="11906" w:h="16838"/>
      <w:pgMar w:top="1417" w:right="1134" w:bottom="1134" w:left="1134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35DB" w14:textId="77777777" w:rsidR="00DE455B" w:rsidRDefault="00DE455B" w:rsidP="001F4668">
      <w:pPr>
        <w:spacing w:after="0" w:line="240" w:lineRule="auto"/>
      </w:pPr>
      <w:r>
        <w:separator/>
      </w:r>
    </w:p>
  </w:endnote>
  <w:endnote w:type="continuationSeparator" w:id="0">
    <w:p w14:paraId="62FC2FDF" w14:textId="77777777" w:rsidR="00DE455B" w:rsidRDefault="00DE455B" w:rsidP="001F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  <w:embedRegular r:id="rId1" w:subsetted="1" w:fontKey="{C0511742-06ED-42FF-BE46-CC69F2447F5E}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320D" w14:textId="77777777" w:rsidR="00307BEA" w:rsidRPr="00307BEA" w:rsidRDefault="00307BEA" w:rsidP="00307BEA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76" w:lineRule="auto"/>
      <w:ind w:left="-1134" w:right="-427"/>
      <w:jc w:val="center"/>
      <w:rPr>
        <w:rFonts w:ascii="Times New Roman" w:eastAsia="Times New Roman" w:hAnsi="Times New Roman" w:cs="Times New Roman"/>
        <w:b/>
        <w:color w:val="1F4E79"/>
        <w:sz w:val="18"/>
        <w:szCs w:val="18"/>
        <w:lang w:eastAsia="it-IT"/>
      </w:rPr>
    </w:pPr>
    <w:bookmarkStart w:id="0" w:name="_Hlk153434813"/>
    <w:r w:rsidRPr="00307BEA">
      <w:rPr>
        <w:rFonts w:ascii="Courier New" w:eastAsia="Courier New" w:hAnsi="Courier New" w:cs="Courier New"/>
        <w:b/>
        <w:i/>
        <w:color w:val="1F4E79"/>
        <w:sz w:val="18"/>
        <w:szCs w:val="18"/>
        <w:lang w:eastAsia="it-IT"/>
      </w:rPr>
      <w:t>Liceo Linguistico, Musicale, Scienze applicate, Scientifico - Ist.prof.le Servizi commerciali</w:t>
    </w:r>
  </w:p>
  <w:p w14:paraId="0E41F2D2" w14:textId="77777777" w:rsidR="00307BEA" w:rsidRPr="00307BEA" w:rsidRDefault="00307BEA" w:rsidP="00307BEA">
    <w:pPr>
      <w:spacing w:after="0" w:line="240" w:lineRule="auto"/>
      <w:jc w:val="center"/>
      <w:rPr>
        <w:rFonts w:ascii="Courier New" w:eastAsia="Courier New" w:hAnsi="Courier New" w:cs="Courier New"/>
        <w:color w:val="000000"/>
        <w:sz w:val="14"/>
        <w:szCs w:val="14"/>
        <w:lang w:eastAsia="it-IT"/>
      </w:rPr>
    </w:pPr>
  </w:p>
  <w:p w14:paraId="130D0A74" w14:textId="77777777" w:rsidR="00307BEA" w:rsidRPr="00307BEA" w:rsidRDefault="00307BEA" w:rsidP="00307BEA">
    <w:pPr>
      <w:spacing w:after="0" w:line="240" w:lineRule="auto"/>
      <w:jc w:val="center"/>
      <w:rPr>
        <w:rFonts w:ascii="Arial" w:eastAsia="Arial" w:hAnsi="Arial" w:cs="Arial"/>
        <w:i/>
        <w:color w:val="3B3838"/>
        <w:sz w:val="18"/>
        <w:szCs w:val="18"/>
        <w:lang w:eastAsia="it-IT"/>
      </w:rPr>
    </w:pPr>
    <w:r w:rsidRPr="00307BEA">
      <w:rPr>
        <w:rFonts w:ascii="Arial" w:eastAsia="Arial" w:hAnsi="Arial" w:cs="Arial"/>
        <w:i/>
        <w:color w:val="3B3838"/>
        <w:sz w:val="18"/>
        <w:szCs w:val="18"/>
        <w:lang w:eastAsia="it-IT"/>
      </w:rPr>
      <w:t>Uffici: Via Marconi snc 06062 Città della Pieve PG - Italia</w:t>
    </w:r>
  </w:p>
  <w:p w14:paraId="7656C566" w14:textId="77777777" w:rsidR="00307BEA" w:rsidRPr="00307BEA" w:rsidRDefault="00307BEA" w:rsidP="00307BEA">
    <w:pPr>
      <w:spacing w:after="0" w:line="240" w:lineRule="auto"/>
      <w:jc w:val="center"/>
      <w:rPr>
        <w:rFonts w:ascii="Arial" w:eastAsia="Arial" w:hAnsi="Arial" w:cs="Arial"/>
        <w:i/>
        <w:color w:val="3B3838"/>
        <w:sz w:val="18"/>
        <w:szCs w:val="18"/>
        <w:lang w:eastAsia="it-IT"/>
      </w:rPr>
    </w:pPr>
    <w:r w:rsidRPr="00307BEA">
      <w:rPr>
        <w:rFonts w:ascii="Arial" w:eastAsia="Arial" w:hAnsi="Arial" w:cs="Arial"/>
        <w:i/>
        <w:color w:val="3B3838"/>
        <w:sz w:val="18"/>
        <w:szCs w:val="18"/>
        <w:lang w:eastAsia="it-IT"/>
      </w:rPr>
      <w:t>C.m. PGIS00400A - USR per l’Umbria ATP Perugia  - CF 94014650546 - CUU: UF2U1M</w:t>
    </w:r>
  </w:p>
  <w:p w14:paraId="79DFE245" w14:textId="77777777" w:rsidR="00307BEA" w:rsidRPr="00307BEA" w:rsidRDefault="00307BEA" w:rsidP="00307BEA">
    <w:pPr>
      <w:spacing w:after="0" w:line="240" w:lineRule="auto"/>
      <w:jc w:val="center"/>
      <w:rPr>
        <w:rFonts w:ascii="Arial" w:eastAsia="Arial" w:hAnsi="Arial" w:cs="Arial"/>
        <w:i/>
        <w:color w:val="3B3838"/>
        <w:sz w:val="18"/>
        <w:szCs w:val="18"/>
        <w:lang w:eastAsia="it-IT"/>
      </w:rPr>
    </w:pPr>
    <w:r w:rsidRPr="00307BEA">
      <w:rPr>
        <w:rFonts w:ascii="Arial" w:eastAsia="Arial" w:hAnsi="Arial" w:cs="Arial"/>
        <w:i/>
        <w:color w:val="3B3838"/>
        <w:sz w:val="18"/>
        <w:szCs w:val="18"/>
        <w:lang w:eastAsia="it-IT"/>
      </w:rPr>
      <w:t xml:space="preserve">Tel. 0578297054 eMail: pgis00400a@istruzione.it Pec:pgis00400a@pec.istruzione.it - </w:t>
    </w:r>
    <w:hyperlink r:id="rId1">
      <w:r w:rsidRPr="00307BEA">
        <w:rPr>
          <w:rFonts w:ascii="Arial" w:eastAsia="Arial" w:hAnsi="Arial" w:cs="Arial"/>
          <w:i/>
          <w:color w:val="3B3838"/>
          <w:sz w:val="18"/>
          <w:szCs w:val="18"/>
          <w:u w:val="single"/>
          <w:lang w:eastAsia="it-IT"/>
        </w:rPr>
        <w:t>http://www.isiscalvino.it/</w:t>
      </w:r>
    </w:hyperlink>
  </w:p>
  <w:bookmarkEnd w:id="0"/>
  <w:p w14:paraId="03836FBF" w14:textId="496DDA84" w:rsidR="007E5CA6" w:rsidRPr="00C05737" w:rsidRDefault="007E5CA6" w:rsidP="00C0573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8F87" w14:textId="77777777" w:rsidR="00DE455B" w:rsidRDefault="00DE455B" w:rsidP="001F4668">
      <w:pPr>
        <w:spacing w:after="0" w:line="240" w:lineRule="auto"/>
      </w:pPr>
      <w:r>
        <w:separator/>
      </w:r>
    </w:p>
  </w:footnote>
  <w:footnote w:type="continuationSeparator" w:id="0">
    <w:p w14:paraId="188F32B5" w14:textId="77777777" w:rsidR="00DE455B" w:rsidRDefault="00DE455B" w:rsidP="001F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A3FD" w14:textId="77777777" w:rsidR="00363DED" w:rsidRDefault="00363DED" w:rsidP="00C05737">
    <w:pPr>
      <w:spacing w:after="0"/>
    </w:pPr>
  </w:p>
  <w:tbl>
    <w:tblPr>
      <w:tblW w:w="10710" w:type="dxa"/>
      <w:tblInd w:w="-54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6"/>
      <w:gridCol w:w="10474"/>
    </w:tblGrid>
    <w:tr w:rsidR="00363DED" w:rsidRPr="00363DED" w14:paraId="044EE212" w14:textId="77777777" w:rsidTr="007D7AF6">
      <w:tc>
        <w:tcPr>
          <w:tcW w:w="10710" w:type="dxa"/>
          <w:gridSpan w:val="2"/>
        </w:tcPr>
        <w:p w14:paraId="50205AF9" w14:textId="77777777" w:rsidR="00363DED" w:rsidRPr="00363DED" w:rsidRDefault="00363DED" w:rsidP="00363DED">
          <w:pPr>
            <w:tabs>
              <w:tab w:val="left" w:pos="590"/>
              <w:tab w:val="center" w:pos="4819"/>
            </w:tabs>
            <w:spacing w:after="0" w:line="240" w:lineRule="auto"/>
            <w:jc w:val="center"/>
            <w:rPr>
              <w:rFonts w:ascii="Lucida Bright" w:eastAsia="Lucida Bright" w:hAnsi="Lucida Bright" w:cs="Lucida Bright"/>
              <w:b/>
              <w:i/>
              <w:color w:val="444444"/>
              <w:sz w:val="24"/>
              <w:szCs w:val="24"/>
            </w:rPr>
          </w:pPr>
          <w:r w:rsidRPr="00363DED">
            <w:rPr>
              <w:noProof/>
              <w:lang w:eastAsia="it-IT"/>
            </w:rPr>
            <w:drawing>
              <wp:inline distT="0" distB="0" distL="0" distR="0" wp14:anchorId="62C12F81" wp14:editId="28485A95">
                <wp:extent cx="6315075" cy="261938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5075" cy="2619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363DED" w:rsidRPr="00363DED" w14:paraId="4933C95F" w14:textId="77777777" w:rsidTr="00363DED">
      <w:trPr>
        <w:trHeight w:val="1035"/>
      </w:trPr>
      <w:tc>
        <w:tcPr>
          <w:tcW w:w="236" w:type="dxa"/>
        </w:tcPr>
        <w:p w14:paraId="61437752" w14:textId="77777777" w:rsidR="00363DED" w:rsidRPr="00363DED" w:rsidRDefault="00363DED" w:rsidP="00363DED">
          <w:pPr>
            <w:spacing w:after="0" w:line="240" w:lineRule="auto"/>
            <w:rPr>
              <w:rFonts w:ascii="Garamond" w:eastAsia="Garamond" w:hAnsi="Garamond" w:cs="Garamond"/>
              <w:color w:val="444444"/>
              <w:sz w:val="20"/>
              <w:szCs w:val="20"/>
            </w:rPr>
          </w:pPr>
        </w:p>
        <w:p w14:paraId="74457A20" w14:textId="77777777" w:rsidR="00363DED" w:rsidRPr="00363DED" w:rsidRDefault="00363DED" w:rsidP="00363DED">
          <w:pPr>
            <w:tabs>
              <w:tab w:val="left" w:pos="590"/>
              <w:tab w:val="center" w:pos="4819"/>
            </w:tabs>
            <w:spacing w:after="0" w:line="240" w:lineRule="auto"/>
            <w:jc w:val="center"/>
            <w:rPr>
              <w:rFonts w:ascii="Garamond" w:eastAsia="Garamond" w:hAnsi="Garamond" w:cs="Garamond"/>
              <w:i/>
              <w:color w:val="444444"/>
              <w:sz w:val="20"/>
              <w:szCs w:val="20"/>
            </w:rPr>
          </w:pPr>
        </w:p>
        <w:p w14:paraId="286B08B3" w14:textId="77777777" w:rsidR="00363DED" w:rsidRPr="00363DED" w:rsidRDefault="00363DED" w:rsidP="00363DED">
          <w:pPr>
            <w:spacing w:after="0" w:line="240" w:lineRule="auto"/>
            <w:ind w:right="1425"/>
            <w:jc w:val="center"/>
            <w:rPr>
              <w:rFonts w:ascii="Garamond" w:eastAsia="Garamond" w:hAnsi="Garamond" w:cs="Garamond"/>
              <w:i/>
              <w:color w:val="444444"/>
              <w:sz w:val="20"/>
              <w:szCs w:val="20"/>
            </w:rPr>
          </w:pPr>
        </w:p>
        <w:p w14:paraId="2D39843C" w14:textId="77777777" w:rsidR="00363DED" w:rsidRPr="00363DED" w:rsidRDefault="00363DED" w:rsidP="00363DED">
          <w:pPr>
            <w:spacing w:after="0" w:line="240" w:lineRule="auto"/>
            <w:jc w:val="center"/>
            <w:rPr>
              <w:rFonts w:ascii="Garamond" w:eastAsia="Garamond" w:hAnsi="Garamond" w:cs="Garamond"/>
              <w:color w:val="444444"/>
              <w:sz w:val="20"/>
              <w:szCs w:val="20"/>
            </w:rPr>
          </w:pPr>
        </w:p>
      </w:tc>
      <w:tc>
        <w:tcPr>
          <w:tcW w:w="10474" w:type="dxa"/>
        </w:tcPr>
        <w:p w14:paraId="1292B709" w14:textId="77777777" w:rsidR="00363DED" w:rsidRPr="00363DED" w:rsidRDefault="00363DED" w:rsidP="00363DED">
          <w:pPr>
            <w:spacing w:after="0" w:line="240" w:lineRule="auto"/>
            <w:rPr>
              <w:rFonts w:ascii="Garamond" w:eastAsia="Garamond" w:hAnsi="Garamond" w:cs="Garamond"/>
              <w:color w:val="444444"/>
              <w:sz w:val="20"/>
              <w:szCs w:val="20"/>
            </w:rPr>
          </w:pPr>
        </w:p>
        <w:p w14:paraId="21848174" w14:textId="77777777" w:rsidR="00363DED" w:rsidRPr="00363DED" w:rsidRDefault="00363DED" w:rsidP="00363DED">
          <w:pPr>
            <w:tabs>
              <w:tab w:val="left" w:pos="590"/>
              <w:tab w:val="center" w:pos="4819"/>
            </w:tabs>
            <w:spacing w:after="0" w:line="240" w:lineRule="auto"/>
            <w:jc w:val="center"/>
            <w:rPr>
              <w:rFonts w:ascii="Courier New" w:eastAsia="Courier New" w:hAnsi="Courier New" w:cs="Courier New"/>
              <w:b/>
              <w:i/>
              <w:color w:val="444444"/>
              <w:sz w:val="32"/>
              <w:szCs w:val="32"/>
            </w:rPr>
          </w:pPr>
          <w:r w:rsidRPr="00363DED">
            <w:rPr>
              <w:rFonts w:ascii="Courier New" w:eastAsia="Courier New" w:hAnsi="Courier New" w:cs="Courier New"/>
              <w:b/>
              <w:i/>
              <w:color w:val="444444"/>
              <w:sz w:val="32"/>
              <w:szCs w:val="32"/>
            </w:rPr>
            <w:t xml:space="preserve">ISTITUTO STATALE D’ISTRUZIONE SUPERIORE </w:t>
          </w:r>
        </w:p>
        <w:p w14:paraId="52816606" w14:textId="154BF816" w:rsidR="00363DED" w:rsidRPr="008C32DB" w:rsidRDefault="00363DED" w:rsidP="008C32DB">
          <w:pPr>
            <w:tabs>
              <w:tab w:val="left" w:pos="590"/>
              <w:tab w:val="center" w:pos="4819"/>
            </w:tabs>
            <w:spacing w:after="0" w:line="240" w:lineRule="auto"/>
            <w:jc w:val="center"/>
            <w:rPr>
              <w:rFonts w:ascii="Courier New" w:eastAsia="Courier New" w:hAnsi="Courier New" w:cs="Courier New"/>
              <w:b/>
              <w:i/>
              <w:color w:val="444444"/>
              <w:sz w:val="32"/>
              <w:szCs w:val="32"/>
            </w:rPr>
          </w:pPr>
          <w:r w:rsidRPr="00363DED">
            <w:rPr>
              <w:rFonts w:ascii="Courier New" w:eastAsia="Courier New" w:hAnsi="Courier New" w:cs="Courier New"/>
              <w:b/>
              <w:i/>
              <w:color w:val="444444"/>
              <w:sz w:val="32"/>
              <w:szCs w:val="32"/>
            </w:rPr>
            <w:t>“ITALO CALVINO”</w:t>
          </w:r>
        </w:p>
      </w:tc>
    </w:tr>
  </w:tbl>
  <w:p w14:paraId="12647822" w14:textId="291B45C7" w:rsidR="001F4668" w:rsidRPr="00CB735C" w:rsidRDefault="001F4668" w:rsidP="000B61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2804A94"/>
    <w:multiLevelType w:val="hybridMultilevel"/>
    <w:tmpl w:val="BC408D8E"/>
    <w:lvl w:ilvl="0" w:tplc="55E6F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90720"/>
    <w:multiLevelType w:val="hybridMultilevel"/>
    <w:tmpl w:val="08D63894"/>
    <w:lvl w:ilvl="0" w:tplc="55E6F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67078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677145265">
    <w:abstractNumId w:val="1"/>
  </w:num>
  <w:num w:numId="3" w16cid:durableId="959797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323"/>
    <w:rsid w:val="0003691D"/>
    <w:rsid w:val="000407DF"/>
    <w:rsid w:val="000407FE"/>
    <w:rsid w:val="00053409"/>
    <w:rsid w:val="00061864"/>
    <w:rsid w:val="00064D8C"/>
    <w:rsid w:val="00074132"/>
    <w:rsid w:val="00074C0D"/>
    <w:rsid w:val="000852BA"/>
    <w:rsid w:val="000A5850"/>
    <w:rsid w:val="000B6133"/>
    <w:rsid w:val="000C36BA"/>
    <w:rsid w:val="000D2F79"/>
    <w:rsid w:val="000E650C"/>
    <w:rsid w:val="001109E9"/>
    <w:rsid w:val="001128C8"/>
    <w:rsid w:val="00120047"/>
    <w:rsid w:val="0012259B"/>
    <w:rsid w:val="00146A09"/>
    <w:rsid w:val="0017345D"/>
    <w:rsid w:val="00180841"/>
    <w:rsid w:val="001B23FE"/>
    <w:rsid w:val="001B24D8"/>
    <w:rsid w:val="001B34BF"/>
    <w:rsid w:val="001C2395"/>
    <w:rsid w:val="001D04D0"/>
    <w:rsid w:val="001E3619"/>
    <w:rsid w:val="001F4668"/>
    <w:rsid w:val="00200A22"/>
    <w:rsid w:val="002012A8"/>
    <w:rsid w:val="00216DD3"/>
    <w:rsid w:val="002265CD"/>
    <w:rsid w:val="00233432"/>
    <w:rsid w:val="002375DB"/>
    <w:rsid w:val="002550D1"/>
    <w:rsid w:val="00270802"/>
    <w:rsid w:val="002A6E76"/>
    <w:rsid w:val="002D69E0"/>
    <w:rsid w:val="00301675"/>
    <w:rsid w:val="00302B2E"/>
    <w:rsid w:val="00307BEA"/>
    <w:rsid w:val="00315659"/>
    <w:rsid w:val="00326809"/>
    <w:rsid w:val="00347E19"/>
    <w:rsid w:val="00363DED"/>
    <w:rsid w:val="0037365B"/>
    <w:rsid w:val="003C2A05"/>
    <w:rsid w:val="003F603B"/>
    <w:rsid w:val="0040393A"/>
    <w:rsid w:val="0041123D"/>
    <w:rsid w:val="004136F9"/>
    <w:rsid w:val="00416C9E"/>
    <w:rsid w:val="004176E9"/>
    <w:rsid w:val="00426813"/>
    <w:rsid w:val="00433FCE"/>
    <w:rsid w:val="00444816"/>
    <w:rsid w:val="00452AE9"/>
    <w:rsid w:val="0046269A"/>
    <w:rsid w:val="004651F7"/>
    <w:rsid w:val="0047198C"/>
    <w:rsid w:val="004B3BE0"/>
    <w:rsid w:val="004B6A9E"/>
    <w:rsid w:val="004C35D6"/>
    <w:rsid w:val="004D0B99"/>
    <w:rsid w:val="004D2FE5"/>
    <w:rsid w:val="00503C77"/>
    <w:rsid w:val="005055BB"/>
    <w:rsid w:val="00510562"/>
    <w:rsid w:val="00531C0A"/>
    <w:rsid w:val="005416DF"/>
    <w:rsid w:val="00560E2B"/>
    <w:rsid w:val="00566841"/>
    <w:rsid w:val="00567FF4"/>
    <w:rsid w:val="00587881"/>
    <w:rsid w:val="00587CCA"/>
    <w:rsid w:val="0059235E"/>
    <w:rsid w:val="00597B90"/>
    <w:rsid w:val="005A0481"/>
    <w:rsid w:val="005A5AC2"/>
    <w:rsid w:val="005B419B"/>
    <w:rsid w:val="005D1793"/>
    <w:rsid w:val="005D4B98"/>
    <w:rsid w:val="005D71F3"/>
    <w:rsid w:val="005F4952"/>
    <w:rsid w:val="00612FF2"/>
    <w:rsid w:val="00615A28"/>
    <w:rsid w:val="00627291"/>
    <w:rsid w:val="0063610F"/>
    <w:rsid w:val="0064354F"/>
    <w:rsid w:val="0065252F"/>
    <w:rsid w:val="006566C0"/>
    <w:rsid w:val="006672EB"/>
    <w:rsid w:val="00677C3D"/>
    <w:rsid w:val="00680A67"/>
    <w:rsid w:val="006815E2"/>
    <w:rsid w:val="00681DA6"/>
    <w:rsid w:val="006A58F8"/>
    <w:rsid w:val="006B01F1"/>
    <w:rsid w:val="006C4756"/>
    <w:rsid w:val="006D1475"/>
    <w:rsid w:val="006D4074"/>
    <w:rsid w:val="006E02E6"/>
    <w:rsid w:val="006E6985"/>
    <w:rsid w:val="006F1805"/>
    <w:rsid w:val="00704695"/>
    <w:rsid w:val="007109E9"/>
    <w:rsid w:val="007136A8"/>
    <w:rsid w:val="00723F5A"/>
    <w:rsid w:val="00762115"/>
    <w:rsid w:val="00771D68"/>
    <w:rsid w:val="007849B0"/>
    <w:rsid w:val="00784CC9"/>
    <w:rsid w:val="007B0673"/>
    <w:rsid w:val="007B2EFB"/>
    <w:rsid w:val="007C5E39"/>
    <w:rsid w:val="007E5CA6"/>
    <w:rsid w:val="007E68E2"/>
    <w:rsid w:val="007F27EA"/>
    <w:rsid w:val="008075AA"/>
    <w:rsid w:val="00823F6F"/>
    <w:rsid w:val="00826264"/>
    <w:rsid w:val="008269C9"/>
    <w:rsid w:val="00844420"/>
    <w:rsid w:val="00872D81"/>
    <w:rsid w:val="00885AE0"/>
    <w:rsid w:val="008953FA"/>
    <w:rsid w:val="00895F0A"/>
    <w:rsid w:val="00897CBF"/>
    <w:rsid w:val="008A758A"/>
    <w:rsid w:val="008C0C65"/>
    <w:rsid w:val="008C32DB"/>
    <w:rsid w:val="008C5323"/>
    <w:rsid w:val="008D629D"/>
    <w:rsid w:val="008E4F68"/>
    <w:rsid w:val="008E5C59"/>
    <w:rsid w:val="008F3B9D"/>
    <w:rsid w:val="0092310C"/>
    <w:rsid w:val="0092451F"/>
    <w:rsid w:val="0092640C"/>
    <w:rsid w:val="0092758A"/>
    <w:rsid w:val="00927914"/>
    <w:rsid w:val="009373A8"/>
    <w:rsid w:val="00944673"/>
    <w:rsid w:val="009527D1"/>
    <w:rsid w:val="00967BA3"/>
    <w:rsid w:val="00972885"/>
    <w:rsid w:val="00983A7D"/>
    <w:rsid w:val="009876FA"/>
    <w:rsid w:val="009A25DA"/>
    <w:rsid w:val="009A372F"/>
    <w:rsid w:val="009D50A7"/>
    <w:rsid w:val="009E22BF"/>
    <w:rsid w:val="009E3C46"/>
    <w:rsid w:val="00A109A2"/>
    <w:rsid w:val="00A17DEB"/>
    <w:rsid w:val="00A2685C"/>
    <w:rsid w:val="00A504BE"/>
    <w:rsid w:val="00A54FBC"/>
    <w:rsid w:val="00A56C3F"/>
    <w:rsid w:val="00A65A24"/>
    <w:rsid w:val="00A7063A"/>
    <w:rsid w:val="00A81FFA"/>
    <w:rsid w:val="00A86354"/>
    <w:rsid w:val="00AA2D4F"/>
    <w:rsid w:val="00AD1285"/>
    <w:rsid w:val="00AE6C75"/>
    <w:rsid w:val="00AF122F"/>
    <w:rsid w:val="00B0516F"/>
    <w:rsid w:val="00B0546D"/>
    <w:rsid w:val="00B22639"/>
    <w:rsid w:val="00B25EA5"/>
    <w:rsid w:val="00B46283"/>
    <w:rsid w:val="00B46E9A"/>
    <w:rsid w:val="00B606BA"/>
    <w:rsid w:val="00B62EE0"/>
    <w:rsid w:val="00B814FD"/>
    <w:rsid w:val="00B8778E"/>
    <w:rsid w:val="00B95D77"/>
    <w:rsid w:val="00BA2F09"/>
    <w:rsid w:val="00BC12DA"/>
    <w:rsid w:val="00BD3797"/>
    <w:rsid w:val="00BE0E92"/>
    <w:rsid w:val="00BE6750"/>
    <w:rsid w:val="00C013C9"/>
    <w:rsid w:val="00C05737"/>
    <w:rsid w:val="00C10B20"/>
    <w:rsid w:val="00C14A05"/>
    <w:rsid w:val="00C345D4"/>
    <w:rsid w:val="00C36724"/>
    <w:rsid w:val="00C3737A"/>
    <w:rsid w:val="00C410DF"/>
    <w:rsid w:val="00C56BDC"/>
    <w:rsid w:val="00C82AA6"/>
    <w:rsid w:val="00C920EA"/>
    <w:rsid w:val="00CA3E13"/>
    <w:rsid w:val="00CB735C"/>
    <w:rsid w:val="00CC45C5"/>
    <w:rsid w:val="00D0079D"/>
    <w:rsid w:val="00D1207C"/>
    <w:rsid w:val="00D235A0"/>
    <w:rsid w:val="00D30C50"/>
    <w:rsid w:val="00D44763"/>
    <w:rsid w:val="00D453E4"/>
    <w:rsid w:val="00D53FB8"/>
    <w:rsid w:val="00D575B3"/>
    <w:rsid w:val="00D6540F"/>
    <w:rsid w:val="00D71565"/>
    <w:rsid w:val="00D80E0B"/>
    <w:rsid w:val="00DC2F73"/>
    <w:rsid w:val="00DD1D4D"/>
    <w:rsid w:val="00DE455B"/>
    <w:rsid w:val="00DE4DA6"/>
    <w:rsid w:val="00E00CA7"/>
    <w:rsid w:val="00E01F14"/>
    <w:rsid w:val="00E10B57"/>
    <w:rsid w:val="00E201EB"/>
    <w:rsid w:val="00E24737"/>
    <w:rsid w:val="00E27D68"/>
    <w:rsid w:val="00E34716"/>
    <w:rsid w:val="00E4053F"/>
    <w:rsid w:val="00E4114D"/>
    <w:rsid w:val="00E5018C"/>
    <w:rsid w:val="00E55C1F"/>
    <w:rsid w:val="00E84BCF"/>
    <w:rsid w:val="00E96CF1"/>
    <w:rsid w:val="00E96D63"/>
    <w:rsid w:val="00EA3108"/>
    <w:rsid w:val="00EA6239"/>
    <w:rsid w:val="00EB0171"/>
    <w:rsid w:val="00EB2BA0"/>
    <w:rsid w:val="00EB3F41"/>
    <w:rsid w:val="00EC6BD2"/>
    <w:rsid w:val="00ED29AE"/>
    <w:rsid w:val="00EE4338"/>
    <w:rsid w:val="00F03FF6"/>
    <w:rsid w:val="00F103C8"/>
    <w:rsid w:val="00F2127C"/>
    <w:rsid w:val="00F777B4"/>
    <w:rsid w:val="00F84273"/>
    <w:rsid w:val="00F9021F"/>
    <w:rsid w:val="00F9201E"/>
    <w:rsid w:val="00FC32D7"/>
    <w:rsid w:val="00FD641B"/>
    <w:rsid w:val="00FE1A34"/>
    <w:rsid w:val="00FE2B04"/>
    <w:rsid w:val="00FE535E"/>
    <w:rsid w:val="00FF1624"/>
    <w:rsid w:val="00FF373F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3D189"/>
  <w15:docId w15:val="{C53ECB54-1EEB-4782-9AD3-485E7835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46E9A"/>
    <w:pPr>
      <w:widowControl w:val="0"/>
      <w:autoSpaceDE w:val="0"/>
      <w:autoSpaceDN w:val="0"/>
      <w:spacing w:after="0" w:line="240" w:lineRule="auto"/>
      <w:ind w:left="115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4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668"/>
  </w:style>
  <w:style w:type="paragraph" w:styleId="Pidipagina">
    <w:name w:val="footer"/>
    <w:basedOn w:val="Normale"/>
    <w:link w:val="PidipaginaCarattere"/>
    <w:uiPriority w:val="99"/>
    <w:unhideWhenUsed/>
    <w:rsid w:val="001F4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668"/>
  </w:style>
  <w:style w:type="character" w:styleId="Collegamentoipertestuale">
    <w:name w:val="Hyperlink"/>
    <w:basedOn w:val="Carpredefinitoparagrafo"/>
    <w:uiPriority w:val="99"/>
    <w:unhideWhenUsed/>
    <w:rsid w:val="001F466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F466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310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6E9A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B46E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46E9A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67FF4"/>
    <w:pPr>
      <w:ind w:left="720"/>
      <w:contextualSpacing/>
    </w:pPr>
  </w:style>
  <w:style w:type="table" w:styleId="Grigliatabella">
    <w:name w:val="Table Grid"/>
    <w:basedOn w:val="Tabellanormale"/>
    <w:uiPriority w:val="39"/>
    <w:rsid w:val="0094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550D1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iscalvin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ace\Desktop\Intestazione%20R.%20Sicignano%20PNG%20-%20Copi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8682-B24F-4B02-B118-A35D7C44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R. Sicignano PNG - Copia - Copia.dotx</Template>
  <TotalTime>720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Pace</dc:creator>
  <cp:lastModifiedBy>Diana Russo</cp:lastModifiedBy>
  <cp:revision>91</cp:revision>
  <cp:lastPrinted>2024-01-12T07:36:00Z</cp:lastPrinted>
  <dcterms:created xsi:type="dcterms:W3CDTF">2023-09-18T06:24:00Z</dcterms:created>
  <dcterms:modified xsi:type="dcterms:W3CDTF">2024-02-27T08:35:00Z</dcterms:modified>
</cp:coreProperties>
</file>