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C39B" w14:textId="7922EF33" w:rsidR="0092310C" w:rsidRPr="0086312F" w:rsidRDefault="00B46E9A" w:rsidP="0086312F">
      <w:pPr>
        <w:spacing w:after="0" w:line="240" w:lineRule="auto"/>
        <w:rPr>
          <w:rFonts w:ascii="Times New Roman" w:hAnsi="Times New Roman"/>
        </w:rPr>
      </w:pPr>
      <w:r>
        <w:t xml:space="preserve">         </w:t>
      </w:r>
      <w:r w:rsidRPr="009A6B4C">
        <w:t xml:space="preserve">                                </w:t>
      </w:r>
      <w:r w:rsidR="00F34F62" w:rsidRPr="009A6B4C">
        <w:t xml:space="preserve">            </w:t>
      </w:r>
      <w:r w:rsidRPr="009A6B4C">
        <w:t xml:space="preserve">  </w:t>
      </w:r>
      <w:r w:rsidR="00F34F62" w:rsidRPr="009A6B4C">
        <w:t xml:space="preserve">                            </w:t>
      </w:r>
      <w:r w:rsidR="0086312F">
        <w:t xml:space="preserve">                  </w:t>
      </w:r>
      <w:r w:rsidR="00F34F62" w:rsidRPr="009A6B4C">
        <w:t xml:space="preserve"> </w:t>
      </w:r>
      <w:r w:rsidR="00F34F62" w:rsidRPr="0086312F">
        <w:rPr>
          <w:rFonts w:ascii="Times New Roman" w:hAnsi="Times New Roman"/>
        </w:rPr>
        <w:t>Al Dirigente Scolastico dell’I.S.I.S. I.</w:t>
      </w:r>
      <w:r w:rsidR="00FF21AB">
        <w:rPr>
          <w:rFonts w:ascii="Times New Roman" w:hAnsi="Times New Roman"/>
        </w:rPr>
        <w:t xml:space="preserve"> </w:t>
      </w:r>
      <w:r w:rsidR="00F34F62" w:rsidRPr="0086312F">
        <w:rPr>
          <w:rFonts w:ascii="Times New Roman" w:hAnsi="Times New Roman"/>
        </w:rPr>
        <w:t>Calvino</w:t>
      </w:r>
      <w:r w:rsidRPr="0086312F">
        <w:rPr>
          <w:rFonts w:ascii="Times New Roman" w:hAnsi="Times New Roman"/>
        </w:rPr>
        <w:t xml:space="preserve">  </w:t>
      </w:r>
    </w:p>
    <w:p w14:paraId="5566C147" w14:textId="77777777" w:rsidR="00F34F62" w:rsidRPr="0086312F" w:rsidRDefault="00F34F62" w:rsidP="0086312F">
      <w:pPr>
        <w:spacing w:after="0" w:line="240" w:lineRule="auto"/>
        <w:rPr>
          <w:rFonts w:ascii="Times New Roman" w:hAnsi="Times New Roman"/>
        </w:rPr>
      </w:pPr>
    </w:p>
    <w:p w14:paraId="031BDF16" w14:textId="566B9AEA" w:rsidR="00F34F62" w:rsidRPr="00F34F62" w:rsidRDefault="00F34F62" w:rsidP="00F34F62">
      <w:pPr>
        <w:spacing w:after="0" w:line="240" w:lineRule="auto"/>
        <w:rPr>
          <w:rFonts w:ascii="Times New Roman" w:hAnsi="Times New Roman"/>
        </w:rPr>
      </w:pPr>
      <w:r w:rsidRPr="00F34F62">
        <w:rPr>
          <w:rFonts w:ascii="Times New Roman" w:hAnsi="Times New Roman"/>
        </w:rPr>
        <w:t>Il/la sottoscritto/a__</w:t>
      </w:r>
      <w:r w:rsidR="001A2A68" w:rsidRPr="009A6B4C">
        <w:rPr>
          <w:rFonts w:ascii="Times New Roman" w:hAnsi="Times New Roman"/>
        </w:rPr>
        <w:t>__________________________</w:t>
      </w:r>
      <w:r w:rsidR="00FF21AB">
        <w:rPr>
          <w:rFonts w:ascii="Times New Roman" w:hAnsi="Times New Roman"/>
        </w:rPr>
        <w:t xml:space="preserve"> </w:t>
      </w:r>
      <w:r w:rsidRPr="00F34F62">
        <w:rPr>
          <w:rFonts w:ascii="Times New Roman" w:hAnsi="Times New Roman"/>
        </w:rPr>
        <w:t>nato/a __________________il_____________</w:t>
      </w:r>
    </w:p>
    <w:p w14:paraId="046E11EB" w14:textId="232DF5D9" w:rsidR="00F34F62" w:rsidRPr="009A6B4C" w:rsidRDefault="009A6B4C" w:rsidP="00F34F62">
      <w:pPr>
        <w:spacing w:after="0" w:line="240" w:lineRule="auto"/>
        <w:rPr>
          <w:rFonts w:ascii="Times New Roman" w:hAnsi="Times New Roman"/>
        </w:rPr>
      </w:pPr>
      <w:r w:rsidRPr="00F34F62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7558D" wp14:editId="02729DC2">
                <wp:simplePos x="0" y="0"/>
                <wp:positionH relativeFrom="column">
                  <wp:posOffset>4560570</wp:posOffset>
                </wp:positionH>
                <wp:positionV relativeFrom="paragraph">
                  <wp:posOffset>44831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F84AB" id="Figura a mano libera: forma 1" o:spid="_x0000_s1026" style="position:absolute;margin-left:359.1pt;margin-top:3.5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067268" w:rsidRPr="00F34F62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6C04" wp14:editId="4FB618A5">
                <wp:simplePos x="0" y="0"/>
                <wp:positionH relativeFrom="column">
                  <wp:posOffset>3599307</wp:posOffset>
                </wp:positionH>
                <wp:positionV relativeFrom="paragraph">
                  <wp:posOffset>43561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102D" id="Figura a mano libera: forma 1" o:spid="_x0000_s1026" style="position:absolute;margin-left:283.4pt;margin-top:3.45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Mg1&#10;0tf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F34F62" w:rsidRPr="00F34F62">
        <w:rPr>
          <w:rFonts w:ascii="Times New Roman" w:hAnsi="Times New Roman"/>
        </w:rPr>
        <w:t xml:space="preserve">in servizio presso codesto Istituto in qualità di docente a tempo </w:t>
      </w:r>
      <w:r w:rsidR="004E5FFF" w:rsidRPr="009A6B4C">
        <w:rPr>
          <w:rFonts w:ascii="Times New Roman" w:hAnsi="Times New Roman"/>
        </w:rPr>
        <w:t xml:space="preserve">     indeterminato      </w:t>
      </w:r>
      <w:r w:rsidR="00F34F62" w:rsidRPr="00F34F62">
        <w:rPr>
          <w:rFonts w:ascii="Times New Roman" w:hAnsi="Times New Roman"/>
        </w:rPr>
        <w:t>determinato</w:t>
      </w:r>
    </w:p>
    <w:p w14:paraId="36376D1B" w14:textId="0AB04DB7" w:rsidR="00F34F62" w:rsidRPr="009A6B4C" w:rsidRDefault="00F34F62" w:rsidP="00F34F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E16133F" w14:textId="45CDD4EB" w:rsidR="00B46E9A" w:rsidRPr="003037E5" w:rsidRDefault="00B46E9A" w:rsidP="00EB6FCC">
      <w:pPr>
        <w:jc w:val="center"/>
        <w:rPr>
          <w:rFonts w:ascii="Times New Roman" w:hAnsi="Times New Roman"/>
          <w:u w:val="single"/>
        </w:rPr>
      </w:pPr>
      <w:r w:rsidRPr="003037E5">
        <w:rPr>
          <w:rFonts w:ascii="Times New Roman" w:hAnsi="Times New Roman"/>
          <w:u w:val="single"/>
        </w:rPr>
        <w:t>C H I E D E</w:t>
      </w:r>
    </w:p>
    <w:p w14:paraId="1988B3D1" w14:textId="20133083" w:rsidR="0057312D" w:rsidRPr="009A6B4C" w:rsidRDefault="00B46E9A" w:rsidP="0057312D">
      <w:pPr>
        <w:rPr>
          <w:rFonts w:ascii="Times New Roman" w:hAnsi="Times New Roman"/>
        </w:rPr>
      </w:pPr>
      <w:r w:rsidRPr="009A6B4C">
        <w:rPr>
          <w:rFonts w:ascii="Times New Roman" w:hAnsi="Times New Roman"/>
        </w:rPr>
        <w:t>alla S.V. di assentarsi</w:t>
      </w:r>
      <w:r w:rsidR="00D9723F" w:rsidRPr="009A6B4C">
        <w:rPr>
          <w:rFonts w:ascii="Times New Roman" w:hAnsi="Times New Roman"/>
        </w:rPr>
        <w:t xml:space="preserve"> per </w:t>
      </w:r>
      <w:r w:rsidR="003C6006">
        <w:rPr>
          <w:rFonts w:ascii="Times New Roman" w:hAnsi="Times New Roman"/>
        </w:rPr>
        <w:t xml:space="preserve">n° </w:t>
      </w:r>
      <w:r w:rsidR="00D9723F" w:rsidRPr="009A6B4C">
        <w:rPr>
          <w:rFonts w:ascii="Times New Roman" w:hAnsi="Times New Roman"/>
        </w:rPr>
        <w:t>gg________________</w:t>
      </w:r>
      <w:r w:rsidRPr="009A6B4C">
        <w:rPr>
          <w:rFonts w:ascii="Times New Roman" w:hAnsi="Times New Roman"/>
        </w:rPr>
        <w:t xml:space="preserve"> dal _______________ al ______________</w:t>
      </w:r>
      <w:r w:rsidR="00D9723F" w:rsidRPr="009A6B4C">
        <w:rPr>
          <w:rFonts w:ascii="Times New Roman" w:hAnsi="Times New Roman"/>
        </w:rPr>
        <w:t>per:</w:t>
      </w:r>
      <w:r w:rsidRPr="009A6B4C">
        <w:rPr>
          <w:rFonts w:ascii="Times New Roman" w:hAnsi="Times New Roman"/>
        </w:rPr>
        <w:t xml:space="preserve">  </w:t>
      </w:r>
    </w:p>
    <w:p w14:paraId="52ED114C" w14:textId="40EFCDD0" w:rsidR="0057312D" w:rsidRDefault="0057312D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Malattia domiciliare</w:t>
      </w:r>
      <w:r w:rsidR="00797EC2">
        <w:rPr>
          <w:rFonts w:ascii="Times New Roman" w:hAnsi="Times New Roman"/>
        </w:rPr>
        <w:t xml:space="preserve"> </w:t>
      </w:r>
      <w:r w:rsidR="007246FC">
        <w:rPr>
          <w:rFonts w:ascii="Times New Roman" w:hAnsi="Times New Roman"/>
        </w:rPr>
        <w:t>(Allegare Certificato Medico)</w:t>
      </w:r>
    </w:p>
    <w:p w14:paraId="2BA5401D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5FDCCA97" w14:textId="47833113" w:rsidR="0057312D" w:rsidRDefault="0057312D" w:rsidP="00797EC2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Malattia per visita specialistica</w:t>
      </w:r>
      <w:r w:rsidR="00307B80">
        <w:rPr>
          <w:rFonts w:ascii="Times New Roman" w:hAnsi="Times New Roman"/>
        </w:rPr>
        <w:t xml:space="preserve"> in orari coincidenti con l’orario lavorativo</w:t>
      </w:r>
      <w:r w:rsidR="00610382">
        <w:rPr>
          <w:rFonts w:ascii="Times New Roman" w:hAnsi="Times New Roman"/>
        </w:rPr>
        <w:t xml:space="preserve"> </w:t>
      </w:r>
      <w:r w:rsidR="007246FC">
        <w:rPr>
          <w:rFonts w:ascii="Times New Roman" w:hAnsi="Times New Roman"/>
        </w:rPr>
        <w:t>(</w:t>
      </w:r>
      <w:r w:rsidR="00502C07">
        <w:rPr>
          <w:rFonts w:ascii="Times New Roman" w:hAnsi="Times New Roman"/>
        </w:rPr>
        <w:t>Allegare</w:t>
      </w:r>
      <w:r w:rsidR="00A168AF">
        <w:rPr>
          <w:rFonts w:ascii="Times New Roman" w:hAnsi="Times New Roman"/>
        </w:rPr>
        <w:t xml:space="preserve"> Attestazione di</w:t>
      </w:r>
      <w:r w:rsidR="00262B6D">
        <w:rPr>
          <w:rFonts w:ascii="Times New Roman" w:hAnsi="Times New Roman"/>
        </w:rPr>
        <w:t xml:space="preserve"> </w:t>
      </w:r>
    </w:p>
    <w:p w14:paraId="57826AA6" w14:textId="5A2C938C" w:rsidR="00DE0240" w:rsidRDefault="00DE0240" w:rsidP="00797E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presenza)</w:t>
      </w:r>
    </w:p>
    <w:p w14:paraId="7F19A8D5" w14:textId="77777777" w:rsidR="0086312F" w:rsidRPr="009A6B4C" w:rsidRDefault="0086312F" w:rsidP="00797EC2">
      <w:pPr>
        <w:spacing w:after="0"/>
        <w:rPr>
          <w:rFonts w:ascii="Times New Roman" w:hAnsi="Times New Roman"/>
        </w:rPr>
      </w:pPr>
    </w:p>
    <w:p w14:paraId="38CB5182" w14:textId="1C9C96E2" w:rsidR="0057312D" w:rsidRDefault="0057312D" w:rsidP="00797EC2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Day-hospital</w:t>
      </w:r>
      <w:r w:rsidR="00797EC2" w:rsidRPr="00797EC2">
        <w:rPr>
          <w:rFonts w:ascii="Times New Roman" w:hAnsi="Times New Roman"/>
        </w:rPr>
        <w:t xml:space="preserve"> </w:t>
      </w:r>
      <w:r w:rsidR="006A4FDE">
        <w:rPr>
          <w:rFonts w:ascii="Times New Roman" w:hAnsi="Times New Roman"/>
        </w:rPr>
        <w:t>(Allegare Certificato Medico)</w:t>
      </w:r>
    </w:p>
    <w:p w14:paraId="3A2FE51E" w14:textId="77777777" w:rsidR="0086312F" w:rsidRPr="009A6B4C" w:rsidRDefault="0086312F" w:rsidP="00797EC2">
      <w:pPr>
        <w:spacing w:after="0"/>
        <w:rPr>
          <w:rFonts w:ascii="Times New Roman" w:hAnsi="Times New Roman"/>
        </w:rPr>
      </w:pPr>
    </w:p>
    <w:p w14:paraId="6F175954" w14:textId="61F57EE8" w:rsidR="0057312D" w:rsidRDefault="0057312D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Ricovero ospedaliero</w:t>
      </w:r>
      <w:r w:rsidR="006A4FDE">
        <w:rPr>
          <w:rFonts w:ascii="Times New Roman" w:hAnsi="Times New Roman"/>
        </w:rPr>
        <w:t xml:space="preserve"> (Allegare Certificato Medico)</w:t>
      </w:r>
    </w:p>
    <w:p w14:paraId="689C9B91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168A6899" w14:textId="3B01781C" w:rsidR="0057312D" w:rsidRDefault="0057312D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Convalescenza post-ospedaliera</w:t>
      </w:r>
      <w:r w:rsidR="006A4FDE">
        <w:rPr>
          <w:rFonts w:ascii="Times New Roman" w:hAnsi="Times New Roman"/>
        </w:rPr>
        <w:t xml:space="preserve"> (Allegare Certificato Medico)</w:t>
      </w:r>
    </w:p>
    <w:p w14:paraId="7FD367B3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28766B52" w14:textId="2B0019B8" w:rsidR="0086312F" w:rsidRDefault="0057312D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Gravi patologie</w:t>
      </w:r>
      <w:r w:rsidR="00EB6FCC" w:rsidRPr="009A6B4C">
        <w:rPr>
          <w:rFonts w:ascii="Times New Roman" w:hAnsi="Times New Roman"/>
        </w:rPr>
        <w:t xml:space="preserve"> </w:t>
      </w:r>
      <w:r w:rsidR="006A4FDE">
        <w:rPr>
          <w:rFonts w:ascii="Times New Roman" w:hAnsi="Times New Roman"/>
        </w:rPr>
        <w:t>(Allegare Certificato Medico</w:t>
      </w:r>
      <w:r w:rsidR="00A168AF">
        <w:rPr>
          <w:rFonts w:ascii="Times New Roman" w:hAnsi="Times New Roman"/>
        </w:rPr>
        <w:t xml:space="preserve"> o Attestazione di presenza</w:t>
      </w:r>
      <w:r w:rsidR="006A4FDE">
        <w:rPr>
          <w:rFonts w:ascii="Times New Roman" w:hAnsi="Times New Roman"/>
        </w:rPr>
        <w:t xml:space="preserve">) </w:t>
      </w:r>
      <w:r w:rsidR="00EB6FCC" w:rsidRPr="009A6B4C">
        <w:rPr>
          <w:rFonts w:ascii="Times New Roman" w:hAnsi="Times New Roman"/>
        </w:rPr>
        <w:t xml:space="preserve">     </w:t>
      </w:r>
    </w:p>
    <w:p w14:paraId="3B88A419" w14:textId="6C3E2DF8" w:rsidR="00EB6FCC" w:rsidRPr="009A6B4C" w:rsidRDefault="00EB6FCC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 xml:space="preserve">                                                        </w:t>
      </w:r>
    </w:p>
    <w:p w14:paraId="4953BF05" w14:textId="3C6657E3" w:rsidR="00711DC3" w:rsidRDefault="00711DC3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Permesso matrimonio</w:t>
      </w:r>
      <w:r w:rsidR="002E1FD9">
        <w:rPr>
          <w:rFonts w:ascii="Times New Roman" w:hAnsi="Times New Roman"/>
        </w:rPr>
        <w:t xml:space="preserve"> </w:t>
      </w:r>
      <w:r w:rsidR="00675CEF">
        <w:rPr>
          <w:rFonts w:ascii="Times New Roman" w:hAnsi="Times New Roman"/>
        </w:rPr>
        <w:t xml:space="preserve">(Allegare </w:t>
      </w:r>
      <w:r w:rsidR="00A168AF">
        <w:rPr>
          <w:rFonts w:ascii="Times New Roman" w:hAnsi="Times New Roman"/>
        </w:rPr>
        <w:t>Certificato di M</w:t>
      </w:r>
      <w:r w:rsidR="00471107">
        <w:rPr>
          <w:rFonts w:ascii="Times New Roman" w:hAnsi="Times New Roman"/>
        </w:rPr>
        <w:t>atrimonio)</w:t>
      </w:r>
    </w:p>
    <w:p w14:paraId="33834268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5151B751" w14:textId="72E528EB" w:rsidR="00812680" w:rsidRDefault="00711DC3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Permesso lutto</w:t>
      </w:r>
      <w:r w:rsidR="00FF095B">
        <w:rPr>
          <w:rFonts w:ascii="Times New Roman" w:hAnsi="Times New Roman"/>
        </w:rPr>
        <w:t xml:space="preserve"> per decesso del/</w:t>
      </w:r>
      <w:r w:rsidR="0005153B">
        <w:rPr>
          <w:rFonts w:ascii="Times New Roman" w:hAnsi="Times New Roman"/>
        </w:rPr>
        <w:t>del</w:t>
      </w:r>
      <w:r w:rsidR="00FF095B">
        <w:rPr>
          <w:rFonts w:ascii="Times New Roman" w:hAnsi="Times New Roman"/>
        </w:rPr>
        <w:t>la Sig./</w:t>
      </w:r>
      <w:proofErr w:type="spellStart"/>
      <w:r w:rsidR="0005153B">
        <w:rPr>
          <w:rFonts w:ascii="Times New Roman" w:hAnsi="Times New Roman"/>
        </w:rPr>
        <w:t>Sig,</w:t>
      </w:r>
      <w:r w:rsidR="00223CD8">
        <w:rPr>
          <w:rFonts w:ascii="Times New Roman" w:hAnsi="Times New Roman"/>
        </w:rPr>
        <w:t>ra</w:t>
      </w:r>
      <w:proofErr w:type="spellEnd"/>
      <w:r w:rsidR="00223CD8">
        <w:rPr>
          <w:rFonts w:ascii="Times New Roman" w:hAnsi="Times New Roman"/>
        </w:rPr>
        <w:t xml:space="preserve"> _______________rapporto di parentela:_______________</w:t>
      </w:r>
    </w:p>
    <w:p w14:paraId="2FDDB410" w14:textId="5470015A" w:rsidR="00FF095B" w:rsidRPr="009A6B4C" w:rsidRDefault="00FF095B" w:rsidP="00FF09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(Allegare </w:t>
      </w:r>
      <w:r w:rsidR="00A168AF">
        <w:rPr>
          <w:rFonts w:ascii="Times New Roman" w:hAnsi="Times New Roman"/>
        </w:rPr>
        <w:t>Certificato di M</w:t>
      </w:r>
      <w:r>
        <w:rPr>
          <w:rFonts w:ascii="Times New Roman" w:hAnsi="Times New Roman"/>
        </w:rPr>
        <w:t>orte)</w:t>
      </w:r>
    </w:p>
    <w:p w14:paraId="6D2B7B37" w14:textId="487E49B0" w:rsidR="00FF095B" w:rsidRPr="009A6B4C" w:rsidRDefault="00FF095B" w:rsidP="0057312D">
      <w:pPr>
        <w:spacing w:after="0"/>
        <w:rPr>
          <w:rFonts w:ascii="Times New Roman" w:hAnsi="Times New Roman"/>
        </w:rPr>
      </w:pPr>
    </w:p>
    <w:p w14:paraId="0D7CE2BE" w14:textId="64006E2D" w:rsidR="00812680" w:rsidRDefault="00812680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="00F937FA"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Permesso per mandato amministrativo</w:t>
      </w:r>
      <w:r w:rsidR="00271348">
        <w:rPr>
          <w:rFonts w:ascii="Times New Roman" w:hAnsi="Times New Roman"/>
        </w:rPr>
        <w:t xml:space="preserve"> (Allegare opportuna documentazione giustificativa del mandato)</w:t>
      </w:r>
    </w:p>
    <w:p w14:paraId="41A82DDE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5555CC14" w14:textId="40FCC73F" w:rsidR="00812680" w:rsidRDefault="00812680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</w:t>
      </w:r>
      <w:r w:rsidR="00FA67AA" w:rsidRPr="009A6B4C">
        <w:rPr>
          <w:rFonts w:ascii="Times New Roman" w:hAnsi="Times New Roman"/>
        </w:rPr>
        <w:t>Permesso concorsi o esami</w:t>
      </w:r>
      <w:r w:rsidR="00394FC2">
        <w:rPr>
          <w:rFonts w:ascii="Times New Roman" w:hAnsi="Times New Roman"/>
        </w:rPr>
        <w:t xml:space="preserve"> (Allegare</w:t>
      </w:r>
      <w:r w:rsidR="004523FF">
        <w:rPr>
          <w:rFonts w:ascii="Times New Roman" w:hAnsi="Times New Roman"/>
        </w:rPr>
        <w:t xml:space="preserve"> Attestaz</w:t>
      </w:r>
      <w:r w:rsidR="00527BE9">
        <w:rPr>
          <w:rFonts w:ascii="Times New Roman" w:hAnsi="Times New Roman"/>
        </w:rPr>
        <w:t>ione di partecipazione</w:t>
      </w:r>
      <w:r w:rsidR="004523FF">
        <w:rPr>
          <w:rFonts w:ascii="Times New Roman" w:hAnsi="Times New Roman"/>
        </w:rPr>
        <w:t>)</w:t>
      </w:r>
    </w:p>
    <w:p w14:paraId="1F05AC26" w14:textId="77777777" w:rsidR="0086312F" w:rsidRPr="009A6B4C" w:rsidRDefault="0086312F" w:rsidP="0057312D">
      <w:pPr>
        <w:spacing w:after="0"/>
        <w:rPr>
          <w:rFonts w:ascii="Times New Roman" w:hAnsi="Times New Roman"/>
        </w:rPr>
      </w:pPr>
    </w:p>
    <w:p w14:paraId="6CD7DACE" w14:textId="5DF85A9F" w:rsidR="009A6B4C" w:rsidRDefault="00FA67AA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 w:rsidRPr="009A6B4C">
        <w:rPr>
          <w:rFonts w:ascii="Times New Roman" w:hAnsi="Times New Roman"/>
        </w:rPr>
        <w:t xml:space="preserve"> Permesso per formazione</w:t>
      </w:r>
      <w:r w:rsidR="00502C07">
        <w:rPr>
          <w:rFonts w:ascii="Times New Roman" w:hAnsi="Times New Roman"/>
        </w:rPr>
        <w:t xml:space="preserve"> (Allegare</w:t>
      </w:r>
      <w:r w:rsidR="00271348">
        <w:rPr>
          <w:rFonts w:ascii="Times New Roman" w:hAnsi="Times New Roman"/>
        </w:rPr>
        <w:t xml:space="preserve"> programma del corso di formazione +</w:t>
      </w:r>
      <w:r w:rsidR="00502C07">
        <w:rPr>
          <w:rFonts w:ascii="Times New Roman" w:hAnsi="Times New Roman"/>
        </w:rPr>
        <w:t xml:space="preserve"> Attestato conseguito)</w:t>
      </w:r>
    </w:p>
    <w:p w14:paraId="674573EC" w14:textId="51B55CDA" w:rsidR="0086312F" w:rsidRPr="00D33E30" w:rsidRDefault="0086312F" w:rsidP="0057312D">
      <w:pPr>
        <w:spacing w:after="0"/>
        <w:rPr>
          <w:rFonts w:ascii="Times New Roman" w:hAnsi="Times New Roman"/>
          <w:b/>
        </w:rPr>
      </w:pPr>
    </w:p>
    <w:p w14:paraId="490AE1A6" w14:textId="5DC83245" w:rsidR="00D33E30" w:rsidRDefault="00D33E30" w:rsidP="0057312D">
      <w:pPr>
        <w:spacing w:after="0"/>
        <w:rPr>
          <w:rFonts w:ascii="Times New Roman" w:hAnsi="Times New Roman"/>
        </w:rPr>
      </w:pPr>
      <w:r w:rsidRPr="00D33E30">
        <w:rPr>
          <w:rFonts w:ascii="Times New Roman" w:hAnsi="Times New Roman"/>
        </w:rPr>
        <w:sym w:font="Symbol" w:char="F08D"/>
      </w:r>
      <w:r w:rsidRPr="00D33E30">
        <w:rPr>
          <w:rFonts w:ascii="Times New Roman" w:hAnsi="Times New Roman"/>
        </w:rPr>
        <w:t xml:space="preserve"> </w:t>
      </w:r>
      <w:r w:rsidR="00985C7B" w:rsidRPr="009A6B4C">
        <w:rPr>
          <w:rFonts w:ascii="Times New Roman" w:hAnsi="Times New Roman"/>
        </w:rPr>
        <w:t xml:space="preserve">Infortunio sul lavoro </w:t>
      </w:r>
    </w:p>
    <w:p w14:paraId="643D6F95" w14:textId="23EEA443" w:rsidR="007D7AA0" w:rsidRDefault="007D7AA0" w:rsidP="0057312D">
      <w:pPr>
        <w:spacing w:after="0"/>
        <w:rPr>
          <w:rFonts w:ascii="Times New Roman" w:hAnsi="Times New Roman"/>
        </w:rPr>
      </w:pPr>
    </w:p>
    <w:p w14:paraId="15205EDB" w14:textId="7DE5169D" w:rsidR="007D7AA0" w:rsidRDefault="007D7AA0" w:rsidP="0057312D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sym w:font="Symbol" w:char="F08D"/>
      </w:r>
      <w:r>
        <w:rPr>
          <w:rFonts w:ascii="Times New Roman" w:hAnsi="Times New Roman"/>
        </w:rPr>
        <w:t xml:space="preserve"> Permesso </w:t>
      </w:r>
      <w:r w:rsidR="00527BE9">
        <w:rPr>
          <w:rFonts w:ascii="Times New Roman" w:hAnsi="Times New Roman"/>
        </w:rPr>
        <w:t>donatori di sangue (Allegare Attestazione di presenza)</w:t>
      </w:r>
    </w:p>
    <w:p w14:paraId="4F63FADD" w14:textId="77777777" w:rsidR="0086312F" w:rsidRPr="00D33E30" w:rsidRDefault="0086312F" w:rsidP="0057312D">
      <w:pPr>
        <w:spacing w:after="0"/>
        <w:rPr>
          <w:rFonts w:ascii="Times New Roman" w:hAnsi="Times New Roman"/>
          <w:i/>
        </w:rPr>
      </w:pPr>
    </w:p>
    <w:p w14:paraId="63494601" w14:textId="46117A72" w:rsidR="00D55CF9" w:rsidRDefault="00D33E30" w:rsidP="0086312F">
      <w:pPr>
        <w:rPr>
          <w:rFonts w:ascii="Times New Roman" w:hAnsi="Times New Roman"/>
        </w:rPr>
      </w:pPr>
      <w:r w:rsidRPr="00D33E30">
        <w:rPr>
          <w:rFonts w:ascii="Times New Roman" w:hAnsi="Times New Roman"/>
        </w:rPr>
        <w:sym w:font="Symbol" w:char="F08D"/>
      </w:r>
      <w:r w:rsidRPr="00D33E30">
        <w:rPr>
          <w:rFonts w:ascii="Times New Roman" w:hAnsi="Times New Roman"/>
        </w:rPr>
        <w:t xml:space="preserve"> </w:t>
      </w:r>
      <w:r w:rsidR="008B09B1" w:rsidRPr="009A6B4C">
        <w:rPr>
          <w:rFonts w:ascii="Times New Roman" w:hAnsi="Times New Roman"/>
        </w:rPr>
        <w:t>A</w:t>
      </w:r>
      <w:r w:rsidRPr="00D33E30">
        <w:rPr>
          <w:rFonts w:ascii="Times New Roman" w:hAnsi="Times New Roman"/>
        </w:rPr>
        <w:t>ltro caso previsto dalla normativa vigente: ________________________________________</w:t>
      </w:r>
    </w:p>
    <w:p w14:paraId="25A17FF1" w14:textId="77777777" w:rsidR="00D55CF9" w:rsidRPr="009A6B4C" w:rsidRDefault="00D55CF9" w:rsidP="00711DC3">
      <w:pPr>
        <w:spacing w:after="0"/>
        <w:rPr>
          <w:rFonts w:ascii="Times New Roman" w:hAnsi="Times New Roman"/>
        </w:rPr>
      </w:pPr>
    </w:p>
    <w:p w14:paraId="4F457680" w14:textId="77777777" w:rsidR="00F937FA" w:rsidRPr="009A6B4C" w:rsidRDefault="00F937FA" w:rsidP="00F937FA">
      <w:pPr>
        <w:overflowPunct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FF0000"/>
        </w:rPr>
      </w:pPr>
    </w:p>
    <w:p w14:paraId="15C4CCF0" w14:textId="77777777" w:rsidR="00986EF9" w:rsidRPr="009A6B4C" w:rsidRDefault="00986EF9" w:rsidP="00986EF9">
      <w:pPr>
        <w:overflowPunct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</w:rPr>
      </w:pPr>
    </w:p>
    <w:p w14:paraId="79531FDF" w14:textId="14C26009" w:rsidR="00711DC3" w:rsidRDefault="00084254" w:rsidP="00711DC3">
      <w:pPr>
        <w:rPr>
          <w:rFonts w:ascii="Times New Roman" w:hAnsi="Times New Roman"/>
        </w:rPr>
      </w:pPr>
      <w:r w:rsidRPr="009A6B4C">
        <w:rPr>
          <w:rFonts w:ascii="Times New Roman" w:hAnsi="Times New Roman"/>
        </w:rPr>
        <w:t xml:space="preserve">  </w:t>
      </w:r>
      <w:r w:rsidR="004D2FE5" w:rsidRPr="009A6B4C">
        <w:rPr>
          <w:rFonts w:ascii="Times New Roman" w:hAnsi="Times New Roman"/>
        </w:rPr>
        <w:t>Città della Pieve</w:t>
      </w:r>
      <w:r w:rsidR="00FF21AB">
        <w:rPr>
          <w:rFonts w:ascii="Times New Roman" w:hAnsi="Times New Roman"/>
        </w:rPr>
        <w:t xml:space="preserve">, </w:t>
      </w:r>
      <w:r w:rsidR="00B61AB7" w:rsidRPr="009A6B4C">
        <w:rPr>
          <w:rFonts w:ascii="Times New Roman" w:hAnsi="Times New Roman"/>
        </w:rPr>
        <w:t>lì</w:t>
      </w:r>
      <w:r w:rsidR="00B46E9A" w:rsidRPr="009A6B4C">
        <w:rPr>
          <w:rFonts w:ascii="Times New Roman" w:hAnsi="Times New Roman"/>
        </w:rPr>
        <w:t>_____________</w:t>
      </w:r>
      <w:r w:rsidR="0086312F">
        <w:rPr>
          <w:rFonts w:ascii="Times New Roman" w:hAnsi="Times New Roman"/>
        </w:rPr>
        <w:t>____</w:t>
      </w:r>
      <w:r w:rsidR="00B61AB7" w:rsidRPr="009A6B4C">
        <w:rPr>
          <w:rFonts w:ascii="Times New Roman" w:hAnsi="Times New Roman"/>
        </w:rPr>
        <w:t xml:space="preserve">        </w:t>
      </w:r>
      <w:r w:rsidR="00F937FA">
        <w:rPr>
          <w:rFonts w:ascii="Times New Roman" w:hAnsi="Times New Roman"/>
        </w:rPr>
        <w:t xml:space="preserve">        </w:t>
      </w:r>
      <w:r w:rsidR="0086312F">
        <w:rPr>
          <w:rFonts w:ascii="Times New Roman" w:hAnsi="Times New Roman"/>
        </w:rPr>
        <w:t xml:space="preserve">      </w:t>
      </w:r>
      <w:r w:rsidR="00F937FA">
        <w:rPr>
          <w:rFonts w:ascii="Times New Roman" w:hAnsi="Times New Roman"/>
        </w:rPr>
        <w:t xml:space="preserve"> </w:t>
      </w:r>
      <w:r w:rsidR="0086312F">
        <w:rPr>
          <w:rFonts w:ascii="Times New Roman" w:hAnsi="Times New Roman"/>
        </w:rPr>
        <w:t>Firma</w:t>
      </w:r>
      <w:r w:rsidR="00711DC3" w:rsidRPr="009A6B4C">
        <w:rPr>
          <w:rFonts w:ascii="Times New Roman" w:hAnsi="Times New Roman"/>
        </w:rPr>
        <w:t xml:space="preserve">______________________________ </w:t>
      </w:r>
    </w:p>
    <w:p w14:paraId="1291A628" w14:textId="77777777" w:rsidR="0086312F" w:rsidRPr="009A6B4C" w:rsidRDefault="0086312F" w:rsidP="00711DC3">
      <w:pPr>
        <w:rPr>
          <w:rFonts w:ascii="Times New Roman" w:hAnsi="Times New Roman"/>
        </w:rPr>
      </w:pPr>
    </w:p>
    <w:p w14:paraId="52F32ABC" w14:textId="5D8D7F96" w:rsidR="00084254" w:rsidRPr="0086312F" w:rsidRDefault="00084254" w:rsidP="00084254">
      <w:pPr>
        <w:rPr>
          <w:rFonts w:ascii="Calibri" w:eastAsia="Times New Roman" w:hAnsi="Calibri"/>
        </w:rPr>
      </w:pPr>
      <w:r w:rsidRPr="009A6B4C">
        <w:rPr>
          <w:rFonts w:ascii="Calibri" w:eastAsia="Times New Roman" w:hAnsi="Calibri"/>
        </w:rPr>
        <w:t xml:space="preserve">                           </w:t>
      </w:r>
      <w:r w:rsidR="0086312F">
        <w:rPr>
          <w:rFonts w:ascii="Calibri" w:eastAsia="Times New Roman" w:hAnsi="Calibri"/>
        </w:rPr>
        <w:t xml:space="preserve">                               </w:t>
      </w:r>
      <w:r w:rsidRPr="009A6B4C">
        <w:rPr>
          <w:rFonts w:ascii="Calibri" w:eastAsia="Times New Roman" w:hAnsi="Calibri"/>
        </w:rPr>
        <w:t xml:space="preserve">                       </w:t>
      </w:r>
      <w:r w:rsidR="00223CD8">
        <w:rPr>
          <w:rFonts w:ascii="Calibri" w:eastAsia="Times New Roman" w:hAnsi="Calibri"/>
        </w:rPr>
        <w:t xml:space="preserve"> </w:t>
      </w:r>
      <w:r w:rsidR="00C83675" w:rsidRPr="00223CD8">
        <w:rPr>
          <w:rFonts w:ascii="Times New Roman" w:hAnsi="Times New Roman"/>
        </w:rPr>
        <w:t xml:space="preserve">Visto e autorizza: Il Dirigente Scolastico Prof. Enrico </w:t>
      </w:r>
      <w:proofErr w:type="spellStart"/>
      <w:r w:rsidR="00C83675" w:rsidRPr="00223CD8">
        <w:rPr>
          <w:rFonts w:ascii="Times New Roman" w:hAnsi="Times New Roman"/>
        </w:rPr>
        <w:t>Millotti</w:t>
      </w:r>
      <w:proofErr w:type="spellEnd"/>
      <w:r w:rsidRPr="00223CD8">
        <w:rPr>
          <w:rFonts w:ascii="Times New Roman" w:hAnsi="Times New Roman"/>
        </w:rPr>
        <w:t xml:space="preserve">                                                                   </w:t>
      </w:r>
    </w:p>
    <w:sectPr w:rsidR="00084254" w:rsidRPr="0086312F" w:rsidSect="001D6F87">
      <w:headerReference w:type="default" r:id="rId8"/>
      <w:footerReference w:type="default" r:id="rId9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B042" w14:textId="77777777" w:rsidR="001D6F87" w:rsidRDefault="001D6F87" w:rsidP="001F4668">
      <w:pPr>
        <w:spacing w:after="0" w:line="240" w:lineRule="auto"/>
      </w:pPr>
      <w:r>
        <w:separator/>
      </w:r>
    </w:p>
  </w:endnote>
  <w:endnote w:type="continuationSeparator" w:id="0">
    <w:p w14:paraId="50D240FE" w14:textId="77777777" w:rsidR="001D6F87" w:rsidRDefault="001D6F87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5F8F76F-1EFC-4279-B2C8-DCB30901625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Liceo Linguistico, Musicale, Scienze applicate, Scientifico - </w:t>
    </w:r>
    <w:proofErr w:type="spellStart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Ist.prof.le</w:t>
    </w:r>
    <w:proofErr w:type="spellEnd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C.m. PGIS00400A - USR per l’Umbria ATP Perugia  - CF 94014650546 - CUU: UF2U1M</w:t>
    </w:r>
  </w:p>
  <w:p w14:paraId="3A83FD65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</w:t>
    </w:r>
    <w:proofErr w:type="spell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eMail</w:t>
    </w:r>
    <w:proofErr w:type="spell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: pgis00400a@istruzione.it Pec:pgis00400a@pec.istruzione.it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  <w:p w14:paraId="42969782" w14:textId="109A660C" w:rsidR="00986EF9" w:rsidRPr="00986EF9" w:rsidRDefault="00986EF9" w:rsidP="00986E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4AE4" w14:textId="77777777" w:rsidR="001D6F87" w:rsidRDefault="001D6F87" w:rsidP="001F4668">
      <w:pPr>
        <w:spacing w:after="0" w:line="240" w:lineRule="auto"/>
      </w:pPr>
      <w:r>
        <w:separator/>
      </w:r>
    </w:p>
  </w:footnote>
  <w:footnote w:type="continuationSeparator" w:id="0">
    <w:p w14:paraId="3129EE35" w14:textId="77777777" w:rsidR="001D6F87" w:rsidRDefault="001D6F87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E13491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E13491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18882FF5" w14:textId="5507E064" w:rsidR="00986EF9" w:rsidRPr="00F34F62" w:rsidRDefault="00986EF9" w:rsidP="00F34F62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</w:tc>
    </w:tr>
  </w:tbl>
  <w:p w14:paraId="12647822" w14:textId="7544F374" w:rsidR="001F4668" w:rsidRPr="00CB735C" w:rsidRDefault="001F4668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num w:numId="1" w16cid:durableId="16965401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02720"/>
    <w:rsid w:val="0003691D"/>
    <w:rsid w:val="000407FE"/>
    <w:rsid w:val="0005153B"/>
    <w:rsid w:val="00057F94"/>
    <w:rsid w:val="0006574B"/>
    <w:rsid w:val="00067268"/>
    <w:rsid w:val="00074132"/>
    <w:rsid w:val="0007716A"/>
    <w:rsid w:val="00081DCC"/>
    <w:rsid w:val="00084254"/>
    <w:rsid w:val="00084405"/>
    <w:rsid w:val="000852BA"/>
    <w:rsid w:val="00115700"/>
    <w:rsid w:val="00126D7B"/>
    <w:rsid w:val="00127594"/>
    <w:rsid w:val="001566A3"/>
    <w:rsid w:val="00157148"/>
    <w:rsid w:val="001A2A68"/>
    <w:rsid w:val="001D6F87"/>
    <w:rsid w:val="001E3619"/>
    <w:rsid w:val="001E62F3"/>
    <w:rsid w:val="001F4668"/>
    <w:rsid w:val="00223CD8"/>
    <w:rsid w:val="00257C71"/>
    <w:rsid w:val="00262B6D"/>
    <w:rsid w:val="00263A8C"/>
    <w:rsid w:val="00271348"/>
    <w:rsid w:val="00271FC7"/>
    <w:rsid w:val="00280290"/>
    <w:rsid w:val="00284AB7"/>
    <w:rsid w:val="002918B0"/>
    <w:rsid w:val="002B04C3"/>
    <w:rsid w:val="002C3D16"/>
    <w:rsid w:val="002D2684"/>
    <w:rsid w:val="002D367F"/>
    <w:rsid w:val="002E1FD9"/>
    <w:rsid w:val="00301675"/>
    <w:rsid w:val="003037E5"/>
    <w:rsid w:val="00307B80"/>
    <w:rsid w:val="00362B19"/>
    <w:rsid w:val="00394FC2"/>
    <w:rsid w:val="003A50CC"/>
    <w:rsid w:val="003B5980"/>
    <w:rsid w:val="003C12E5"/>
    <w:rsid w:val="003C6006"/>
    <w:rsid w:val="00421A14"/>
    <w:rsid w:val="00433072"/>
    <w:rsid w:val="004523FF"/>
    <w:rsid w:val="0046269A"/>
    <w:rsid w:val="00471107"/>
    <w:rsid w:val="004C35D6"/>
    <w:rsid w:val="004D2FE5"/>
    <w:rsid w:val="004D3504"/>
    <w:rsid w:val="004E12AB"/>
    <w:rsid w:val="004E5888"/>
    <w:rsid w:val="004E5FFF"/>
    <w:rsid w:val="004F75B7"/>
    <w:rsid w:val="00502C07"/>
    <w:rsid w:val="00514BDA"/>
    <w:rsid w:val="00527BE9"/>
    <w:rsid w:val="005648FF"/>
    <w:rsid w:val="0057312D"/>
    <w:rsid w:val="005C7613"/>
    <w:rsid w:val="005F032B"/>
    <w:rsid w:val="00610382"/>
    <w:rsid w:val="00615A28"/>
    <w:rsid w:val="00627291"/>
    <w:rsid w:val="0065252F"/>
    <w:rsid w:val="006566C0"/>
    <w:rsid w:val="00675CEF"/>
    <w:rsid w:val="006A4FDE"/>
    <w:rsid w:val="006B4273"/>
    <w:rsid w:val="006D1B67"/>
    <w:rsid w:val="006D4651"/>
    <w:rsid w:val="006D7449"/>
    <w:rsid w:val="006E115E"/>
    <w:rsid w:val="006E42EB"/>
    <w:rsid w:val="006F1805"/>
    <w:rsid w:val="007053D2"/>
    <w:rsid w:val="00711DC3"/>
    <w:rsid w:val="007246FC"/>
    <w:rsid w:val="007849B0"/>
    <w:rsid w:val="00797EC2"/>
    <w:rsid w:val="007A3CD0"/>
    <w:rsid w:val="007C5E39"/>
    <w:rsid w:val="007D7AA0"/>
    <w:rsid w:val="007E5C9C"/>
    <w:rsid w:val="00812680"/>
    <w:rsid w:val="00835A47"/>
    <w:rsid w:val="00841807"/>
    <w:rsid w:val="008463F8"/>
    <w:rsid w:val="00847AF3"/>
    <w:rsid w:val="0086312F"/>
    <w:rsid w:val="00897D5C"/>
    <w:rsid w:val="008B09B1"/>
    <w:rsid w:val="008C5323"/>
    <w:rsid w:val="008E4F68"/>
    <w:rsid w:val="008F6901"/>
    <w:rsid w:val="00900401"/>
    <w:rsid w:val="0092310C"/>
    <w:rsid w:val="00985C7B"/>
    <w:rsid w:val="00986EF9"/>
    <w:rsid w:val="009A25DA"/>
    <w:rsid w:val="009A6B4C"/>
    <w:rsid w:val="009C2B54"/>
    <w:rsid w:val="009C4C0F"/>
    <w:rsid w:val="00A168AF"/>
    <w:rsid w:val="00A43770"/>
    <w:rsid w:val="00A5235E"/>
    <w:rsid w:val="00A54F55"/>
    <w:rsid w:val="00A56ADF"/>
    <w:rsid w:val="00A86354"/>
    <w:rsid w:val="00A9133B"/>
    <w:rsid w:val="00AA3E62"/>
    <w:rsid w:val="00AB3426"/>
    <w:rsid w:val="00AB773F"/>
    <w:rsid w:val="00AE652F"/>
    <w:rsid w:val="00B069A0"/>
    <w:rsid w:val="00B40248"/>
    <w:rsid w:val="00B46E9A"/>
    <w:rsid w:val="00B61AB7"/>
    <w:rsid w:val="00B62EE0"/>
    <w:rsid w:val="00B72275"/>
    <w:rsid w:val="00B9764B"/>
    <w:rsid w:val="00BA7F32"/>
    <w:rsid w:val="00BB3206"/>
    <w:rsid w:val="00BC2B7B"/>
    <w:rsid w:val="00BC61C3"/>
    <w:rsid w:val="00BD08EB"/>
    <w:rsid w:val="00C410DF"/>
    <w:rsid w:val="00C434C8"/>
    <w:rsid w:val="00C56BDC"/>
    <w:rsid w:val="00C83675"/>
    <w:rsid w:val="00CB735C"/>
    <w:rsid w:val="00D1207C"/>
    <w:rsid w:val="00D33E30"/>
    <w:rsid w:val="00D44763"/>
    <w:rsid w:val="00D470EE"/>
    <w:rsid w:val="00D50375"/>
    <w:rsid w:val="00D55CF9"/>
    <w:rsid w:val="00D9723F"/>
    <w:rsid w:val="00DA135D"/>
    <w:rsid w:val="00DD10BD"/>
    <w:rsid w:val="00DD4431"/>
    <w:rsid w:val="00DD546B"/>
    <w:rsid w:val="00DE0240"/>
    <w:rsid w:val="00DE4C04"/>
    <w:rsid w:val="00DE4EC3"/>
    <w:rsid w:val="00E00CA7"/>
    <w:rsid w:val="00E27D68"/>
    <w:rsid w:val="00E4053F"/>
    <w:rsid w:val="00E509FE"/>
    <w:rsid w:val="00E56BC2"/>
    <w:rsid w:val="00E84BCF"/>
    <w:rsid w:val="00EA6239"/>
    <w:rsid w:val="00EB0171"/>
    <w:rsid w:val="00EB6FCC"/>
    <w:rsid w:val="00ED78D6"/>
    <w:rsid w:val="00EE45EB"/>
    <w:rsid w:val="00F0435D"/>
    <w:rsid w:val="00F10F59"/>
    <w:rsid w:val="00F131BD"/>
    <w:rsid w:val="00F20CB4"/>
    <w:rsid w:val="00F2127C"/>
    <w:rsid w:val="00F30795"/>
    <w:rsid w:val="00F34F62"/>
    <w:rsid w:val="00F528AE"/>
    <w:rsid w:val="00F937FA"/>
    <w:rsid w:val="00FA67AA"/>
    <w:rsid w:val="00FD30D5"/>
    <w:rsid w:val="00FF095B"/>
    <w:rsid w:val="00FF104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46E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F0B0-0FEE-41D2-9CDC-30956474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164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Pace</dc:creator>
  <cp:lastModifiedBy>Diana Russo</cp:lastModifiedBy>
  <cp:revision>35</cp:revision>
  <cp:lastPrinted>2024-01-26T07:20:00Z</cp:lastPrinted>
  <dcterms:created xsi:type="dcterms:W3CDTF">2024-01-22T08:37:00Z</dcterms:created>
  <dcterms:modified xsi:type="dcterms:W3CDTF">2024-02-27T08:06:00Z</dcterms:modified>
</cp:coreProperties>
</file>