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8490" w14:textId="4BB711E3" w:rsidR="00F149AD" w:rsidRDefault="00084254" w:rsidP="00F149AD">
      <w:pPr>
        <w:pStyle w:val="Titolo1"/>
        <w:spacing w:before="64" w:line="244" w:lineRule="auto"/>
        <w:ind w:right="922"/>
        <w:jc w:val="center"/>
        <w:rPr>
          <w:rFonts w:eastAsiaTheme="minorHAnsi" w:cstheme="minorBidi"/>
          <w:sz w:val="22"/>
          <w:szCs w:val="22"/>
        </w:rPr>
      </w:pPr>
      <w:r>
        <w:rPr>
          <w:rFonts w:cstheme="minorHAnsi"/>
          <w:sz w:val="20"/>
          <w:szCs w:val="20"/>
        </w:rPr>
        <w:t xml:space="preserve"> </w:t>
      </w:r>
      <w:r w:rsidR="00F149AD">
        <w:rPr>
          <w:rFonts w:cstheme="minorHAnsi"/>
          <w:sz w:val="20"/>
          <w:szCs w:val="20"/>
        </w:rPr>
        <w:t xml:space="preserve">                                                               </w:t>
      </w:r>
      <w:r w:rsidR="00BA6875">
        <w:rPr>
          <w:rFonts w:cstheme="minorHAnsi"/>
          <w:sz w:val="20"/>
          <w:szCs w:val="20"/>
        </w:rPr>
        <w:t xml:space="preserve">                        </w:t>
      </w:r>
      <w:r w:rsidR="00F149AD">
        <w:rPr>
          <w:rFonts w:cstheme="minorHAnsi"/>
          <w:sz w:val="20"/>
          <w:szCs w:val="20"/>
        </w:rPr>
        <w:t xml:space="preserve"> </w:t>
      </w:r>
      <w:r w:rsidR="00F149AD" w:rsidRPr="00F149AD">
        <w:rPr>
          <w:rFonts w:eastAsiaTheme="minorHAnsi" w:cstheme="minorBidi"/>
          <w:sz w:val="22"/>
          <w:szCs w:val="22"/>
        </w:rPr>
        <w:t>Al Dirigente Scolastico dell’I.S.I.S. I.</w:t>
      </w:r>
      <w:r w:rsidR="00951753">
        <w:rPr>
          <w:rFonts w:eastAsiaTheme="minorHAnsi" w:cstheme="minorBidi"/>
          <w:sz w:val="22"/>
          <w:szCs w:val="22"/>
        </w:rPr>
        <w:t xml:space="preserve"> </w:t>
      </w:r>
      <w:r w:rsidR="00F149AD" w:rsidRPr="00F149AD">
        <w:rPr>
          <w:rFonts w:eastAsiaTheme="minorHAnsi" w:cstheme="minorBidi"/>
          <w:sz w:val="22"/>
          <w:szCs w:val="22"/>
        </w:rPr>
        <w:t xml:space="preserve">Calvino  </w:t>
      </w:r>
    </w:p>
    <w:p w14:paraId="5F5070F6" w14:textId="77777777" w:rsidR="00F149AD" w:rsidRPr="00F149AD" w:rsidRDefault="00F149AD" w:rsidP="00F149AD">
      <w:pPr>
        <w:pStyle w:val="Titolo1"/>
        <w:spacing w:before="64" w:line="244" w:lineRule="auto"/>
        <w:ind w:right="922"/>
        <w:jc w:val="center"/>
        <w:rPr>
          <w:rFonts w:eastAsiaTheme="minorHAnsi" w:cstheme="minorBidi"/>
          <w:sz w:val="22"/>
          <w:szCs w:val="22"/>
        </w:rPr>
      </w:pPr>
    </w:p>
    <w:p w14:paraId="139B5172" w14:textId="77777777" w:rsidR="00F149AD" w:rsidRPr="009A6B4C" w:rsidRDefault="00F149AD" w:rsidP="00F149AD">
      <w:pPr>
        <w:pStyle w:val="Titolo1"/>
        <w:spacing w:before="64" w:line="244" w:lineRule="auto"/>
        <w:ind w:right="922"/>
        <w:jc w:val="center"/>
        <w:rPr>
          <w:b/>
          <w:sz w:val="22"/>
          <w:szCs w:val="22"/>
        </w:rPr>
      </w:pPr>
    </w:p>
    <w:p w14:paraId="489040AE" w14:textId="2D30FF18" w:rsidR="00F149AD" w:rsidRPr="00F34F62" w:rsidRDefault="00F149AD" w:rsidP="00F149AD">
      <w:pPr>
        <w:spacing w:after="0" w:line="240" w:lineRule="auto"/>
        <w:rPr>
          <w:rFonts w:ascii="Times New Roman" w:hAnsi="Times New Roman"/>
        </w:rPr>
      </w:pPr>
      <w:r w:rsidRPr="00F34F62">
        <w:rPr>
          <w:rFonts w:ascii="Times New Roman" w:hAnsi="Times New Roman"/>
        </w:rPr>
        <w:t>Il/la sottoscritto/a__</w:t>
      </w:r>
      <w:r w:rsidRPr="009A6B4C">
        <w:rPr>
          <w:rFonts w:ascii="Times New Roman" w:hAnsi="Times New Roman"/>
        </w:rPr>
        <w:t>__________________________</w:t>
      </w:r>
      <w:r w:rsidR="00951753">
        <w:rPr>
          <w:rFonts w:ascii="Times New Roman" w:hAnsi="Times New Roman"/>
        </w:rPr>
        <w:t xml:space="preserve"> </w:t>
      </w:r>
      <w:r w:rsidRPr="00F34F62">
        <w:rPr>
          <w:rFonts w:ascii="Times New Roman" w:hAnsi="Times New Roman"/>
        </w:rPr>
        <w:t>nato/a __________________il_____________</w:t>
      </w:r>
    </w:p>
    <w:p w14:paraId="610E2AE0" w14:textId="6BB7990E" w:rsidR="00F149AD" w:rsidRDefault="00F149AD" w:rsidP="00F149AD">
      <w:pPr>
        <w:spacing w:after="0" w:line="240" w:lineRule="auto"/>
        <w:rPr>
          <w:rFonts w:ascii="Times New Roman" w:hAnsi="Times New Roman"/>
        </w:rPr>
      </w:pPr>
      <w:r w:rsidRPr="00F34F62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EEB9D" wp14:editId="58D1A1C0">
                <wp:simplePos x="0" y="0"/>
                <wp:positionH relativeFrom="column">
                  <wp:posOffset>4560570</wp:posOffset>
                </wp:positionH>
                <wp:positionV relativeFrom="paragraph">
                  <wp:posOffset>44831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7300C" id="Figura a mano libera: forma 1" o:spid="_x0000_s1026" style="position:absolute;margin-left:359.1pt;margin-top:3.55pt;width:8.0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F34F62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3A08" wp14:editId="4ABA4BB4">
                <wp:simplePos x="0" y="0"/>
                <wp:positionH relativeFrom="column">
                  <wp:posOffset>3599307</wp:posOffset>
                </wp:positionH>
                <wp:positionV relativeFrom="paragraph">
                  <wp:posOffset>43561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72C80" id="Figura a mano libera: forma 1" o:spid="_x0000_s1026" style="position:absolute;margin-left:283.4pt;margin-top:3.45pt;width:8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Mg1&#10;0tf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F34F62">
        <w:rPr>
          <w:rFonts w:ascii="Times New Roman" w:hAnsi="Times New Roman"/>
        </w:rPr>
        <w:t xml:space="preserve">in servizio presso codesto Istituto in qualità di docente a tempo </w:t>
      </w:r>
      <w:r w:rsidRPr="009A6B4C">
        <w:rPr>
          <w:rFonts w:ascii="Times New Roman" w:hAnsi="Times New Roman"/>
        </w:rPr>
        <w:t xml:space="preserve">     indeterminato      </w:t>
      </w:r>
      <w:r w:rsidRPr="00F34F62">
        <w:rPr>
          <w:rFonts w:ascii="Times New Roman" w:hAnsi="Times New Roman"/>
        </w:rPr>
        <w:t>determinato</w:t>
      </w:r>
    </w:p>
    <w:p w14:paraId="7D779136" w14:textId="77777777" w:rsidR="002647D3" w:rsidRPr="009A6B4C" w:rsidRDefault="002647D3" w:rsidP="00F149AD">
      <w:pPr>
        <w:spacing w:after="0" w:line="240" w:lineRule="auto"/>
        <w:rPr>
          <w:rFonts w:ascii="Times New Roman" w:hAnsi="Times New Roman"/>
        </w:rPr>
      </w:pPr>
    </w:p>
    <w:p w14:paraId="778FC124" w14:textId="77777777" w:rsidR="00F149AD" w:rsidRPr="009A6B4C" w:rsidRDefault="00F149AD" w:rsidP="00F14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364EC5C" w14:textId="6F0AD0CE" w:rsidR="00FB79A4" w:rsidRDefault="00F149AD" w:rsidP="00FB79A4">
      <w:pPr>
        <w:jc w:val="center"/>
        <w:rPr>
          <w:rFonts w:ascii="Times New Roman" w:hAnsi="Times New Roman"/>
          <w:u w:val="single"/>
        </w:rPr>
      </w:pPr>
      <w:r w:rsidRPr="003037E5">
        <w:rPr>
          <w:rFonts w:ascii="Times New Roman" w:hAnsi="Times New Roman"/>
          <w:u w:val="single"/>
        </w:rPr>
        <w:t>C H I E D E</w:t>
      </w:r>
      <w:r w:rsidR="006C1CD4">
        <w:rPr>
          <w:rFonts w:ascii="Times New Roman" w:hAnsi="Times New Roman"/>
          <w:u w:val="single"/>
        </w:rPr>
        <w:t xml:space="preserve"> di poter usufruire di:</w:t>
      </w:r>
    </w:p>
    <w:p w14:paraId="0CF96959" w14:textId="77777777" w:rsidR="002647D3" w:rsidRPr="003037E5" w:rsidRDefault="002647D3" w:rsidP="00FB79A4">
      <w:pPr>
        <w:jc w:val="center"/>
        <w:rPr>
          <w:rFonts w:ascii="Times New Roman" w:hAnsi="Times New Roman"/>
          <w:u w:val="single"/>
        </w:rPr>
      </w:pPr>
    </w:p>
    <w:p w14:paraId="28D9798C" w14:textId="429FE13E" w:rsidR="00BD0EE6" w:rsidRDefault="0000666F" w:rsidP="00081DCC">
      <w:pPr>
        <w:rPr>
          <w:rFonts w:ascii="Times New Roman" w:hAnsi="Times New Roman"/>
        </w:rPr>
      </w:pPr>
      <w:r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F816" wp14:editId="4D1E1D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0800" cy="126000"/>
                <wp:effectExtent l="0" t="0" r="13970" b="26670"/>
                <wp:wrapNone/>
                <wp:docPr id="214354928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FC8" id="Figura a mano libera: forma 1" o:spid="_x0000_s1026" style="position:absolute;margin-left:0;margin-top:0;width:7.9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</w:t>
      </w:r>
      <w:r w:rsidR="002F6A3F" w:rsidRPr="0000666F">
        <w:rPr>
          <w:rFonts w:ascii="Times New Roman" w:hAnsi="Times New Roman"/>
        </w:rPr>
        <w:t>Permesso per diritto allo studi</w:t>
      </w:r>
      <w:r w:rsidR="00BD0EE6">
        <w:rPr>
          <w:rFonts w:ascii="Times New Roman" w:hAnsi="Times New Roman"/>
        </w:rPr>
        <w:t>o:</w:t>
      </w:r>
      <w:r w:rsidR="002647D3">
        <w:rPr>
          <w:rFonts w:ascii="Times New Roman" w:hAnsi="Times New Roman"/>
        </w:rPr>
        <w:t xml:space="preserve"> </w:t>
      </w:r>
    </w:p>
    <w:p w14:paraId="7A388DE7" w14:textId="77777777" w:rsidR="002647D3" w:rsidRDefault="002647D3" w:rsidP="00081DCC">
      <w:pPr>
        <w:rPr>
          <w:rFonts w:ascii="Times New Roman" w:hAnsi="Times New Roman"/>
        </w:rPr>
      </w:pPr>
    </w:p>
    <w:p w14:paraId="0CE2317D" w14:textId="07F4B5F2" w:rsidR="002F6A3F" w:rsidRDefault="00BD0EE6" w:rsidP="00081D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0666F">
        <w:rPr>
          <w:rFonts w:ascii="Times New Roman" w:hAnsi="Times New Roman"/>
        </w:rPr>
        <w:t>dalle ore______ alle ore_____</w:t>
      </w:r>
      <w:r w:rsidR="00993BA7" w:rsidRPr="00993BA7">
        <w:rPr>
          <w:rFonts w:ascii="Times New Roman" w:hAnsi="Times New Roman"/>
        </w:rPr>
        <w:t xml:space="preserve"> </w:t>
      </w:r>
      <w:r w:rsidR="00993BA7" w:rsidRPr="00FF04D1">
        <w:rPr>
          <w:rFonts w:ascii="Times New Roman" w:hAnsi="Times New Roman"/>
        </w:rPr>
        <w:t>del giorno</w:t>
      </w:r>
      <w:r w:rsidR="00951753">
        <w:rPr>
          <w:rFonts w:ascii="Times New Roman" w:hAnsi="Times New Roman"/>
        </w:rPr>
        <w:t xml:space="preserve"> </w:t>
      </w:r>
      <w:r w:rsidR="00993BA7" w:rsidRPr="00FF04D1">
        <w:rPr>
          <w:rFonts w:ascii="Times New Roman" w:hAnsi="Times New Roman"/>
        </w:rPr>
        <w:t>________________pari a n._____</w:t>
      </w:r>
      <w:r w:rsidR="00951753">
        <w:rPr>
          <w:rFonts w:ascii="Times New Roman" w:hAnsi="Times New Roman"/>
        </w:rPr>
        <w:t xml:space="preserve"> </w:t>
      </w:r>
      <w:r w:rsidR="00993BA7" w:rsidRPr="00FF04D1">
        <w:rPr>
          <w:rFonts w:ascii="Times New Roman" w:hAnsi="Times New Roman"/>
        </w:rPr>
        <w:t>ore di servizio</w:t>
      </w:r>
    </w:p>
    <w:p w14:paraId="39DDEAEC" w14:textId="51F4B59E" w:rsidR="00BD0EE6" w:rsidRDefault="00BD0EE6" w:rsidP="00BD0E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dalle ore______ alle ore_____</w:t>
      </w:r>
      <w:r w:rsidRPr="00993BA7">
        <w:rPr>
          <w:rFonts w:ascii="Times New Roman" w:hAnsi="Times New Roman"/>
        </w:rPr>
        <w:t xml:space="preserve"> </w:t>
      </w:r>
      <w:r w:rsidRPr="00FF04D1">
        <w:rPr>
          <w:rFonts w:ascii="Times New Roman" w:hAnsi="Times New Roman"/>
        </w:rPr>
        <w:t>del giorno</w:t>
      </w:r>
      <w:r w:rsidR="00951753">
        <w:rPr>
          <w:rFonts w:ascii="Times New Roman" w:hAnsi="Times New Roman"/>
        </w:rPr>
        <w:t xml:space="preserve"> </w:t>
      </w:r>
      <w:r w:rsidRPr="00FF04D1">
        <w:rPr>
          <w:rFonts w:ascii="Times New Roman" w:hAnsi="Times New Roman"/>
        </w:rPr>
        <w:t>________________pari a n._____</w:t>
      </w:r>
      <w:r w:rsidR="00951753">
        <w:rPr>
          <w:rFonts w:ascii="Times New Roman" w:hAnsi="Times New Roman"/>
        </w:rPr>
        <w:t xml:space="preserve"> </w:t>
      </w:r>
      <w:r w:rsidRPr="00FF04D1">
        <w:rPr>
          <w:rFonts w:ascii="Times New Roman" w:hAnsi="Times New Roman"/>
        </w:rPr>
        <w:t>ore di servizio</w:t>
      </w:r>
    </w:p>
    <w:p w14:paraId="118A28B8" w14:textId="33E84AC9" w:rsidR="00BD0EE6" w:rsidRDefault="002647D3" w:rsidP="00BD0E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D0EE6">
        <w:rPr>
          <w:rFonts w:ascii="Times New Roman" w:hAnsi="Times New Roman"/>
        </w:rPr>
        <w:t>dalle ore______ alle ore_____</w:t>
      </w:r>
      <w:r w:rsidR="00BD0EE6" w:rsidRPr="00993BA7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del giorno</w:t>
      </w:r>
      <w:r w:rsidR="00951753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________________pari a n._____</w:t>
      </w:r>
      <w:r w:rsidR="00951753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ore di servizio</w:t>
      </w:r>
    </w:p>
    <w:p w14:paraId="1CF1B5DA" w14:textId="7189D96F" w:rsidR="00BD0EE6" w:rsidRDefault="002647D3" w:rsidP="00BD0E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D0EE6">
        <w:rPr>
          <w:rFonts w:ascii="Times New Roman" w:hAnsi="Times New Roman"/>
        </w:rPr>
        <w:t>dalle ore______ alle ore_____</w:t>
      </w:r>
      <w:r w:rsidR="00BD0EE6" w:rsidRPr="00993BA7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del giorno</w:t>
      </w:r>
      <w:r w:rsidR="00951753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________________pari a n._____</w:t>
      </w:r>
      <w:r w:rsidR="00951753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ore di servizio</w:t>
      </w:r>
    </w:p>
    <w:p w14:paraId="113C34ED" w14:textId="288FF3C3" w:rsidR="00BD0EE6" w:rsidRDefault="002647D3" w:rsidP="00BD0E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D0EE6">
        <w:rPr>
          <w:rFonts w:ascii="Times New Roman" w:hAnsi="Times New Roman"/>
        </w:rPr>
        <w:t>dalle ore______ alle ore_____</w:t>
      </w:r>
      <w:r w:rsidR="00BD0EE6" w:rsidRPr="00993BA7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del giorno</w:t>
      </w:r>
      <w:r w:rsidR="00951753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________________pari a n._____</w:t>
      </w:r>
      <w:r w:rsidR="00951753">
        <w:rPr>
          <w:rFonts w:ascii="Times New Roman" w:hAnsi="Times New Roman"/>
        </w:rPr>
        <w:t xml:space="preserve"> </w:t>
      </w:r>
      <w:r w:rsidR="00BD0EE6" w:rsidRPr="00FF04D1">
        <w:rPr>
          <w:rFonts w:ascii="Times New Roman" w:hAnsi="Times New Roman"/>
        </w:rPr>
        <w:t>ore di servizio</w:t>
      </w:r>
    </w:p>
    <w:p w14:paraId="3066FA1E" w14:textId="5D484DCF" w:rsidR="00BD0EE6" w:rsidRDefault="00BD0EE6" w:rsidP="00081DCC">
      <w:pPr>
        <w:rPr>
          <w:rFonts w:ascii="Times New Roman" w:hAnsi="Times New Roman"/>
        </w:rPr>
      </w:pPr>
    </w:p>
    <w:p w14:paraId="2362D843" w14:textId="220F378B" w:rsidR="00FB79A4" w:rsidRDefault="00FB79A4" w:rsidP="00081DCC">
      <w:pPr>
        <w:rPr>
          <w:rFonts w:ascii="Times New Roman" w:hAnsi="Times New Roman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971"/>
        <w:gridCol w:w="1108"/>
        <w:gridCol w:w="1292"/>
        <w:gridCol w:w="1573"/>
        <w:gridCol w:w="1206"/>
        <w:gridCol w:w="1255"/>
        <w:gridCol w:w="1097"/>
        <w:gridCol w:w="1563"/>
      </w:tblGrid>
      <w:tr w:rsidR="00356942" w14:paraId="17531180" w14:textId="77777777" w:rsidTr="00951753">
        <w:tc>
          <w:tcPr>
            <w:tcW w:w="10065" w:type="dxa"/>
            <w:gridSpan w:val="8"/>
          </w:tcPr>
          <w:p w14:paraId="146C3C54" w14:textId="73B7C31D" w:rsidR="00356942" w:rsidRDefault="00356942" w:rsidP="00356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SETTIMANDA DAL</w:t>
            </w:r>
          </w:p>
        </w:tc>
      </w:tr>
      <w:tr w:rsidR="002C195E" w14:paraId="051B93EE" w14:textId="77777777" w:rsidTr="00951753">
        <w:tc>
          <w:tcPr>
            <w:tcW w:w="959" w:type="dxa"/>
          </w:tcPr>
          <w:p w14:paraId="602D11AE" w14:textId="6EF0A58A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</w:t>
            </w:r>
          </w:p>
        </w:tc>
        <w:tc>
          <w:tcPr>
            <w:tcW w:w="1094" w:type="dxa"/>
          </w:tcPr>
          <w:p w14:paraId="3C0C3134" w14:textId="25C78C3D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LUNEDI’</w:t>
            </w:r>
          </w:p>
        </w:tc>
        <w:tc>
          <w:tcPr>
            <w:tcW w:w="1275" w:type="dxa"/>
          </w:tcPr>
          <w:p w14:paraId="3AC86E6F" w14:textId="27945FE3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MARTEDI’</w:t>
            </w:r>
          </w:p>
        </w:tc>
        <w:tc>
          <w:tcPr>
            <w:tcW w:w="1552" w:type="dxa"/>
          </w:tcPr>
          <w:p w14:paraId="36416A4C" w14:textId="3DFD6F1E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MERCOLEDI’</w:t>
            </w:r>
          </w:p>
        </w:tc>
        <w:tc>
          <w:tcPr>
            <w:tcW w:w="1190" w:type="dxa"/>
          </w:tcPr>
          <w:p w14:paraId="0697B483" w14:textId="2B3A758A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GIOVEDI’</w:t>
            </w:r>
          </w:p>
        </w:tc>
        <w:tc>
          <w:tcPr>
            <w:tcW w:w="1239" w:type="dxa"/>
          </w:tcPr>
          <w:p w14:paraId="04F4C356" w14:textId="4A769644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VENERDI’</w:t>
            </w:r>
          </w:p>
        </w:tc>
        <w:tc>
          <w:tcPr>
            <w:tcW w:w="1083" w:type="dxa"/>
          </w:tcPr>
          <w:p w14:paraId="3CF66121" w14:textId="22C4EE30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SABATO </w:t>
            </w:r>
          </w:p>
        </w:tc>
        <w:tc>
          <w:tcPr>
            <w:tcW w:w="1673" w:type="dxa"/>
          </w:tcPr>
          <w:p w14:paraId="52F9133E" w14:textId="1572C4B3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DOMENICA</w:t>
            </w:r>
          </w:p>
        </w:tc>
      </w:tr>
      <w:tr w:rsidR="002C195E" w14:paraId="3C03A0E2" w14:textId="77777777" w:rsidTr="00951753">
        <w:tc>
          <w:tcPr>
            <w:tcW w:w="959" w:type="dxa"/>
          </w:tcPr>
          <w:p w14:paraId="0E06C025" w14:textId="705B13BA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1°</w:t>
            </w:r>
          </w:p>
        </w:tc>
        <w:tc>
          <w:tcPr>
            <w:tcW w:w="1094" w:type="dxa"/>
          </w:tcPr>
          <w:p w14:paraId="34060523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5FFE44F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24E6875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3AE1CF05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03CFCD2F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55FF39CC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3B592A04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338408FE" w14:textId="77777777" w:rsidTr="00951753">
        <w:tc>
          <w:tcPr>
            <w:tcW w:w="959" w:type="dxa"/>
          </w:tcPr>
          <w:p w14:paraId="723FC5BB" w14:textId="27735C0C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094" w:type="dxa"/>
          </w:tcPr>
          <w:p w14:paraId="139189A7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15A82BD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185679E9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488F8CAD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4614A90E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21A6609E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06D561C6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3D716D40" w14:textId="77777777" w:rsidTr="00951753">
        <w:tc>
          <w:tcPr>
            <w:tcW w:w="959" w:type="dxa"/>
          </w:tcPr>
          <w:p w14:paraId="6B59B88F" w14:textId="60C9EB64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3°</w:t>
            </w:r>
          </w:p>
        </w:tc>
        <w:tc>
          <w:tcPr>
            <w:tcW w:w="1094" w:type="dxa"/>
          </w:tcPr>
          <w:p w14:paraId="6C0A404E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051E20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05808F8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0C5CEC5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63E260D9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7EAA4FFA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66CB2048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25E616D6" w14:textId="77777777" w:rsidTr="00951753">
        <w:tc>
          <w:tcPr>
            <w:tcW w:w="959" w:type="dxa"/>
          </w:tcPr>
          <w:p w14:paraId="4378F9D5" w14:textId="00F8CAE0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4°</w:t>
            </w:r>
          </w:p>
        </w:tc>
        <w:tc>
          <w:tcPr>
            <w:tcW w:w="1094" w:type="dxa"/>
          </w:tcPr>
          <w:p w14:paraId="13153919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03C29F5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0F22667C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35C26BA7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7EA8BFE1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2AD60F41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7113F578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19671330" w14:textId="77777777" w:rsidTr="00951753">
        <w:tc>
          <w:tcPr>
            <w:tcW w:w="959" w:type="dxa"/>
          </w:tcPr>
          <w:p w14:paraId="0706C7DE" w14:textId="013BF779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5°</w:t>
            </w:r>
          </w:p>
        </w:tc>
        <w:tc>
          <w:tcPr>
            <w:tcW w:w="1094" w:type="dxa"/>
          </w:tcPr>
          <w:p w14:paraId="2A2E450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C19D11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15763845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7359604B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46D0040C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3538224B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45885A3B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0495D30C" w14:textId="77777777" w:rsidTr="00951753">
        <w:tc>
          <w:tcPr>
            <w:tcW w:w="959" w:type="dxa"/>
          </w:tcPr>
          <w:p w14:paraId="2257E41E" w14:textId="105E987E" w:rsidR="002C195E" w:rsidRDefault="002C195E" w:rsidP="00081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6°</w:t>
            </w:r>
          </w:p>
        </w:tc>
        <w:tc>
          <w:tcPr>
            <w:tcW w:w="1094" w:type="dxa"/>
          </w:tcPr>
          <w:p w14:paraId="20D717E9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6BD0448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C5A38AA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3C3CAAFF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7E78DF49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7E1AEDE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6A249C0A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66A65BB6" w14:textId="77777777" w:rsidTr="00951753">
        <w:tc>
          <w:tcPr>
            <w:tcW w:w="959" w:type="dxa"/>
          </w:tcPr>
          <w:p w14:paraId="02CE3826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3C4CB38A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59095A4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76C9A39E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3096EBF2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28E66D05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2AF124F2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00232060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  <w:tr w:rsidR="002C195E" w14:paraId="4BB1217E" w14:textId="77777777" w:rsidTr="00951753">
        <w:tc>
          <w:tcPr>
            <w:tcW w:w="959" w:type="dxa"/>
          </w:tcPr>
          <w:p w14:paraId="5471F993" w14:textId="76A904D5" w:rsidR="002C195E" w:rsidRPr="002C195E" w:rsidRDefault="002C195E" w:rsidP="00081DCC">
            <w:pPr>
              <w:rPr>
                <w:rFonts w:ascii="Times New Roman" w:hAnsi="Times New Roman"/>
                <w:sz w:val="18"/>
                <w:szCs w:val="18"/>
              </w:rPr>
            </w:pPr>
            <w:r w:rsidRPr="002C195E">
              <w:rPr>
                <w:rFonts w:ascii="Times New Roman" w:hAnsi="Times New Roman"/>
                <w:sz w:val="18"/>
                <w:szCs w:val="18"/>
              </w:rPr>
              <w:t xml:space="preserve">TOT.ORE </w:t>
            </w:r>
          </w:p>
        </w:tc>
        <w:tc>
          <w:tcPr>
            <w:tcW w:w="1094" w:type="dxa"/>
          </w:tcPr>
          <w:p w14:paraId="33805352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D093F3D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14:paraId="46CBE7D1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178922E8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14:paraId="030CD9EE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1F11230E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6F7A8E47" w14:textId="77777777" w:rsidR="002C195E" w:rsidRDefault="002C195E" w:rsidP="00081DCC">
            <w:pPr>
              <w:rPr>
                <w:rFonts w:ascii="Times New Roman" w:hAnsi="Times New Roman"/>
              </w:rPr>
            </w:pPr>
          </w:p>
        </w:tc>
      </w:tr>
    </w:tbl>
    <w:p w14:paraId="75715C18" w14:textId="46DC3A34" w:rsidR="002647D3" w:rsidRDefault="002647D3" w:rsidP="00081DCC">
      <w:pPr>
        <w:rPr>
          <w:rFonts w:ascii="Times New Roman" w:hAnsi="Times New Roman"/>
        </w:rPr>
      </w:pPr>
    </w:p>
    <w:p w14:paraId="19826D00" w14:textId="3754AF77" w:rsidR="00BD0EE6" w:rsidRDefault="00BD0EE6" w:rsidP="00BD0EE6">
      <w:pPr>
        <w:pStyle w:val="Corpotesto"/>
        <w:spacing w:after="120"/>
        <w:rPr>
          <w:color w:val="000000" w:themeColor="text1"/>
        </w:rPr>
      </w:pPr>
      <w:r w:rsidRPr="003877D1">
        <w:rPr>
          <w:color w:val="000000" w:themeColor="text1"/>
        </w:rPr>
        <w:t xml:space="preserve">    Città della Pieve, lì____________________            </w:t>
      </w:r>
      <w:r w:rsidR="002647D3">
        <w:rPr>
          <w:color w:val="000000" w:themeColor="text1"/>
        </w:rPr>
        <w:t xml:space="preserve">    </w:t>
      </w:r>
      <w:r w:rsidRPr="003877D1">
        <w:rPr>
          <w:color w:val="000000" w:themeColor="text1"/>
        </w:rPr>
        <w:t xml:space="preserve">  </w:t>
      </w:r>
      <w:r w:rsidR="00BA6875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Firma </w:t>
      </w:r>
      <w:r w:rsidR="002647D3">
        <w:rPr>
          <w:color w:val="000000" w:themeColor="text1"/>
        </w:rPr>
        <w:t>__________________________________________</w:t>
      </w:r>
    </w:p>
    <w:p w14:paraId="3B9C46DC" w14:textId="77777777" w:rsidR="00BD0EE6" w:rsidRPr="00F156A4" w:rsidRDefault="00BD0EE6" w:rsidP="00BD0EE6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 xml:space="preserve">                               </w:t>
      </w:r>
    </w:p>
    <w:p w14:paraId="75572E0E" w14:textId="77777777" w:rsidR="00BD0EE6" w:rsidRPr="005E0CC8" w:rsidRDefault="00BD0EE6" w:rsidP="00BD0EE6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ab/>
        <w:t xml:space="preserve"> </w:t>
      </w:r>
    </w:p>
    <w:p w14:paraId="00495D06" w14:textId="73929969" w:rsidR="00BD0EE6" w:rsidRPr="002647D3" w:rsidRDefault="00BD0EE6" w:rsidP="002647D3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Visto e autorizza: Il Dirigente Scolastico Prof. Enrico Millotti   </w:t>
      </w:r>
    </w:p>
    <w:sectPr w:rsidR="00BD0EE6" w:rsidRPr="002647D3" w:rsidSect="00893CA3">
      <w:headerReference w:type="default" r:id="rId8"/>
      <w:footerReference w:type="default" r:id="rId9"/>
      <w:pgSz w:w="11906" w:h="16838"/>
      <w:pgMar w:top="141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EB5F" w14:textId="77777777" w:rsidR="00893CA3" w:rsidRDefault="00893CA3" w:rsidP="001F4668">
      <w:pPr>
        <w:spacing w:after="0" w:line="240" w:lineRule="auto"/>
      </w:pPr>
      <w:r>
        <w:separator/>
      </w:r>
    </w:p>
  </w:endnote>
  <w:endnote w:type="continuationSeparator" w:id="0">
    <w:p w14:paraId="024584B6" w14:textId="77777777" w:rsidR="00893CA3" w:rsidRDefault="00893CA3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0DFA275-CFA9-49CC-A75A-0DB06C441C8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DCA" w14:textId="77777777" w:rsidR="006D4651" w:rsidRPr="006D4651" w:rsidRDefault="006D4651" w:rsidP="006D465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Liceo Linguistico, Musicale, Scienze applicate, Scientifico - Ist.prof.le Servizi commerciali</w:t>
    </w:r>
  </w:p>
  <w:p w14:paraId="4A37AF16" w14:textId="77777777" w:rsidR="006D4651" w:rsidRPr="006D4651" w:rsidRDefault="006D4651" w:rsidP="006D4651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5544BB61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48D550A7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C.m. PGIS00400A - USR per l’Umbria ATP Perugia  - CF 94014650546 - CUU: UF2U1M</w:t>
    </w:r>
  </w:p>
  <w:p w14:paraId="3A83FD65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eMail: pgis00400a@istruzione.it Pec:pgis00400a@pec.istruzione.it - </w:t>
    </w:r>
    <w:hyperlink r:id="rId1">
      <w:r w:rsidRPr="006D4651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  <w:p w14:paraId="42969782" w14:textId="109A660C" w:rsidR="00986EF9" w:rsidRPr="00986EF9" w:rsidRDefault="00986EF9" w:rsidP="00986EF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8A19" w14:textId="77777777" w:rsidR="00893CA3" w:rsidRDefault="00893CA3" w:rsidP="001F4668">
      <w:pPr>
        <w:spacing w:after="0" w:line="240" w:lineRule="auto"/>
      </w:pPr>
      <w:r>
        <w:separator/>
      </w:r>
    </w:p>
  </w:footnote>
  <w:footnote w:type="continuationSeparator" w:id="0">
    <w:p w14:paraId="505B3768" w14:textId="77777777" w:rsidR="00893CA3" w:rsidRDefault="00893CA3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986EF9" w:rsidRPr="00986EF9" w14:paraId="1E42D1BC" w14:textId="77777777" w:rsidTr="00A466D6">
      <w:tc>
        <w:tcPr>
          <w:tcW w:w="10710" w:type="dxa"/>
          <w:gridSpan w:val="2"/>
        </w:tcPr>
        <w:p w14:paraId="709BA62C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986EF9">
            <w:rPr>
              <w:noProof/>
              <w:lang w:eastAsia="it-IT"/>
            </w:rPr>
            <w:drawing>
              <wp:inline distT="0" distB="0" distL="0" distR="0" wp14:anchorId="33378949" wp14:editId="749A7654">
                <wp:extent cx="6315075" cy="26193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6EF9" w:rsidRPr="00986EF9" w14:paraId="3BA49010" w14:textId="77777777" w:rsidTr="00A466D6">
      <w:trPr>
        <w:trHeight w:val="1035"/>
      </w:trPr>
      <w:tc>
        <w:tcPr>
          <w:tcW w:w="111" w:type="dxa"/>
        </w:tcPr>
        <w:p w14:paraId="0474D492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10B8C28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30C86F8" w14:textId="77777777" w:rsidR="00986EF9" w:rsidRPr="00986EF9" w:rsidRDefault="00986EF9" w:rsidP="00986EF9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12A2808F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599" w:type="dxa"/>
        </w:tcPr>
        <w:p w14:paraId="7F2AA4B8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FE3596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 xml:space="preserve">ISTITUTO STATALE D’ISTRUZIONE SUPERIORE </w:t>
          </w:r>
        </w:p>
        <w:p w14:paraId="305A7005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>“ITALO CALVINO”</w:t>
          </w:r>
        </w:p>
        <w:p w14:paraId="18882FF5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</w:tr>
  </w:tbl>
  <w:p w14:paraId="12647822" w14:textId="7544F374" w:rsidR="001F4668" w:rsidRPr="00CB735C" w:rsidRDefault="001F4668" w:rsidP="00CB7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num w:numId="1" w16cid:durableId="3425181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0666F"/>
    <w:rsid w:val="0003691D"/>
    <w:rsid w:val="000407FE"/>
    <w:rsid w:val="00047BF0"/>
    <w:rsid w:val="0006574B"/>
    <w:rsid w:val="00074132"/>
    <w:rsid w:val="0007716A"/>
    <w:rsid w:val="00081DCC"/>
    <w:rsid w:val="00084254"/>
    <w:rsid w:val="000852BA"/>
    <w:rsid w:val="00127594"/>
    <w:rsid w:val="00143EE5"/>
    <w:rsid w:val="001566A3"/>
    <w:rsid w:val="00157148"/>
    <w:rsid w:val="001E3619"/>
    <w:rsid w:val="001F4668"/>
    <w:rsid w:val="00263A8C"/>
    <w:rsid w:val="002647D3"/>
    <w:rsid w:val="00271FC7"/>
    <w:rsid w:val="002918B0"/>
    <w:rsid w:val="002B04C3"/>
    <w:rsid w:val="002C195E"/>
    <w:rsid w:val="002C3D16"/>
    <w:rsid w:val="002D367F"/>
    <w:rsid w:val="002F6A3F"/>
    <w:rsid w:val="00301675"/>
    <w:rsid w:val="00356942"/>
    <w:rsid w:val="003B5980"/>
    <w:rsid w:val="004034F8"/>
    <w:rsid w:val="00421A14"/>
    <w:rsid w:val="00433072"/>
    <w:rsid w:val="0046269A"/>
    <w:rsid w:val="004C35D6"/>
    <w:rsid w:val="004D2FE5"/>
    <w:rsid w:val="004E12AB"/>
    <w:rsid w:val="004E5888"/>
    <w:rsid w:val="004F75B7"/>
    <w:rsid w:val="00514BDA"/>
    <w:rsid w:val="005648FF"/>
    <w:rsid w:val="005C7613"/>
    <w:rsid w:val="005E04BE"/>
    <w:rsid w:val="00615A28"/>
    <w:rsid w:val="00627291"/>
    <w:rsid w:val="0065252F"/>
    <w:rsid w:val="006566C0"/>
    <w:rsid w:val="006C1CD4"/>
    <w:rsid w:val="006D4651"/>
    <w:rsid w:val="006E42EB"/>
    <w:rsid w:val="006F1805"/>
    <w:rsid w:val="00711DC3"/>
    <w:rsid w:val="007849B0"/>
    <w:rsid w:val="007A3CD0"/>
    <w:rsid w:val="007C5E39"/>
    <w:rsid w:val="00841807"/>
    <w:rsid w:val="008463F8"/>
    <w:rsid w:val="00847AF3"/>
    <w:rsid w:val="00893CA3"/>
    <w:rsid w:val="00897D5C"/>
    <w:rsid w:val="008C5323"/>
    <w:rsid w:val="008E4F68"/>
    <w:rsid w:val="008E7040"/>
    <w:rsid w:val="00900401"/>
    <w:rsid w:val="0092310C"/>
    <w:rsid w:val="00951753"/>
    <w:rsid w:val="00986EF9"/>
    <w:rsid w:val="00993BA7"/>
    <w:rsid w:val="009A25DA"/>
    <w:rsid w:val="009C2B54"/>
    <w:rsid w:val="009C4C0F"/>
    <w:rsid w:val="00A43770"/>
    <w:rsid w:val="00A466D6"/>
    <w:rsid w:val="00A5235E"/>
    <w:rsid w:val="00A54F55"/>
    <w:rsid w:val="00A86354"/>
    <w:rsid w:val="00AB3426"/>
    <w:rsid w:val="00AB773F"/>
    <w:rsid w:val="00AE652F"/>
    <w:rsid w:val="00B069A0"/>
    <w:rsid w:val="00B40248"/>
    <w:rsid w:val="00B46E9A"/>
    <w:rsid w:val="00B62EE0"/>
    <w:rsid w:val="00B72275"/>
    <w:rsid w:val="00BA6875"/>
    <w:rsid w:val="00BA7F32"/>
    <w:rsid w:val="00BC2B7B"/>
    <w:rsid w:val="00BC61C3"/>
    <w:rsid w:val="00BD08EB"/>
    <w:rsid w:val="00BD0EE6"/>
    <w:rsid w:val="00C410DF"/>
    <w:rsid w:val="00C434C8"/>
    <w:rsid w:val="00C56BDC"/>
    <w:rsid w:val="00CB735C"/>
    <w:rsid w:val="00D1207C"/>
    <w:rsid w:val="00D44763"/>
    <w:rsid w:val="00D470EE"/>
    <w:rsid w:val="00D50375"/>
    <w:rsid w:val="00D81AEB"/>
    <w:rsid w:val="00D9723F"/>
    <w:rsid w:val="00DA135D"/>
    <w:rsid w:val="00DD10BD"/>
    <w:rsid w:val="00DD4431"/>
    <w:rsid w:val="00DE4C04"/>
    <w:rsid w:val="00E00CA7"/>
    <w:rsid w:val="00E27D68"/>
    <w:rsid w:val="00E4053F"/>
    <w:rsid w:val="00E84BCF"/>
    <w:rsid w:val="00EA6239"/>
    <w:rsid w:val="00EB0171"/>
    <w:rsid w:val="00EB6FCC"/>
    <w:rsid w:val="00F0435D"/>
    <w:rsid w:val="00F131BD"/>
    <w:rsid w:val="00F149AD"/>
    <w:rsid w:val="00F2127C"/>
    <w:rsid w:val="00F30795"/>
    <w:rsid w:val="00F528AE"/>
    <w:rsid w:val="00FB79A4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7FFF5362-2F92-42A7-98F8-A0C7D91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46E9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FB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DCDA-C778-4524-90E1-C45CB4EB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Pace</dc:creator>
  <cp:keywords/>
  <dc:description/>
  <cp:lastModifiedBy>Diana Russo</cp:lastModifiedBy>
  <cp:revision>5</cp:revision>
  <cp:lastPrinted>2024-02-24T11:01:00Z</cp:lastPrinted>
  <dcterms:created xsi:type="dcterms:W3CDTF">2024-01-22T08:37:00Z</dcterms:created>
  <dcterms:modified xsi:type="dcterms:W3CDTF">2024-02-24T11:03:00Z</dcterms:modified>
</cp:coreProperties>
</file>